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8E9" w:rsidRPr="00CA38E9" w:rsidRDefault="00CA38E9" w:rsidP="00CA38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sk-SK"/>
        </w:rPr>
      </w:pPr>
      <w:r w:rsidRPr="00CA38E9"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11.6pt;margin-top:-8pt;width:86.25pt;height:45.5pt;z-index:-3">
            <v:imagedata r:id="rId4" o:title="logo cvczh2012"/>
          </v:shape>
        </w:pict>
      </w:r>
      <w:r w:rsidRPr="00CA38E9">
        <w:rPr>
          <w:rFonts w:ascii="Times New Roman" w:eastAsia="Times New Roman" w:hAnsi="Times New Roman"/>
          <w:b/>
          <w:bCs/>
          <w:sz w:val="28"/>
          <w:szCs w:val="28"/>
          <w:lang w:eastAsia="sk-SK"/>
        </w:rPr>
        <w:t>Centrum voľného času Žiar nad Hronom</w:t>
      </w:r>
    </w:p>
    <w:p w:rsidR="00CA38E9" w:rsidRPr="00CA38E9" w:rsidRDefault="00CA38E9" w:rsidP="00CA38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sk-SK"/>
        </w:rPr>
      </w:pPr>
      <w:r w:rsidRPr="00CA38E9">
        <w:rPr>
          <w:rFonts w:ascii="Times New Roman" w:eastAsia="Times New Roman" w:hAnsi="Times New Roman"/>
          <w:bCs/>
          <w:sz w:val="28"/>
          <w:szCs w:val="28"/>
          <w:lang w:eastAsia="sk-SK"/>
        </w:rPr>
        <w:t>Ul. M.R. Štefánika 17, 965 01 Žiar nad Hronom</w:t>
      </w:r>
    </w:p>
    <w:p w:rsidR="00CA38E9" w:rsidRPr="00CA38E9" w:rsidRDefault="00CA38E9" w:rsidP="00CA38E9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sk-SK"/>
        </w:rPr>
      </w:pPr>
      <w:r w:rsidRPr="00CA38E9">
        <w:rPr>
          <w:rFonts w:ascii="Times New Roman" w:eastAsia="Times New Roman" w:hAnsi="Times New Roman"/>
          <w:b/>
          <w:bCs/>
          <w:sz w:val="28"/>
          <w:szCs w:val="28"/>
          <w:lang w:eastAsia="sk-SK"/>
        </w:rPr>
        <w:t>Okresné riaditeľstvo policajného zboru Žiar nad Hronom</w:t>
      </w:r>
    </w:p>
    <w:p w:rsidR="00CA38E9" w:rsidRPr="00CA38E9" w:rsidRDefault="00CA38E9" w:rsidP="00CA38E9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sk-SK"/>
        </w:rPr>
      </w:pPr>
      <w:r w:rsidRPr="00CA38E9">
        <w:rPr>
          <w:rFonts w:ascii="Times New Roman" w:eastAsia="Times New Roman" w:hAnsi="Times New Roman"/>
          <w:b/>
          <w:bCs/>
          <w:sz w:val="28"/>
          <w:szCs w:val="28"/>
          <w:lang w:eastAsia="sk-SK"/>
        </w:rPr>
        <w:t xml:space="preserve">Autoškola SACO – Ondrej </w:t>
      </w:r>
      <w:proofErr w:type="spellStart"/>
      <w:r w:rsidRPr="00CA38E9">
        <w:rPr>
          <w:rFonts w:ascii="Times New Roman" w:eastAsia="Times New Roman" w:hAnsi="Times New Roman"/>
          <w:b/>
          <w:bCs/>
          <w:sz w:val="28"/>
          <w:szCs w:val="28"/>
          <w:lang w:eastAsia="sk-SK"/>
        </w:rPr>
        <w:t>Cabánik</w:t>
      </w:r>
      <w:proofErr w:type="spellEnd"/>
    </w:p>
    <w:p w:rsidR="00CA38E9" w:rsidRPr="00CA38E9" w:rsidRDefault="00CA38E9" w:rsidP="00CA38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sk-SK"/>
        </w:rPr>
      </w:pPr>
    </w:p>
    <w:p w:rsidR="00CA38E9" w:rsidRPr="00CA38E9" w:rsidRDefault="00CA38E9" w:rsidP="00CA38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sk-SK"/>
        </w:rPr>
      </w:pPr>
    </w:p>
    <w:p w:rsidR="00CA38E9" w:rsidRPr="00CA38E9" w:rsidRDefault="00CA38E9" w:rsidP="00CA38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sk-SK"/>
        </w:rPr>
      </w:pPr>
    </w:p>
    <w:p w:rsidR="00CA38E9" w:rsidRPr="00CA38E9" w:rsidRDefault="00CA38E9" w:rsidP="00CA38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sk-SK"/>
        </w:rPr>
      </w:pPr>
    </w:p>
    <w:p w:rsidR="00CA38E9" w:rsidRPr="00CA38E9" w:rsidRDefault="00CA38E9" w:rsidP="00CA38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u w:val="single"/>
          <w:lang w:eastAsia="sk-SK"/>
        </w:rPr>
      </w:pPr>
    </w:p>
    <w:p w:rsidR="00CA38E9" w:rsidRPr="00CA38E9" w:rsidRDefault="00CA38E9" w:rsidP="00CA38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u w:val="single"/>
          <w:lang w:eastAsia="sk-SK"/>
        </w:rPr>
      </w:pPr>
      <w:r w:rsidRPr="00CA38E9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sk-SK"/>
        </w:rPr>
        <w:t>Okresné kolo detskej dopravnej súťaže</w:t>
      </w:r>
    </w:p>
    <w:p w:rsidR="00CA38E9" w:rsidRPr="00CA38E9" w:rsidRDefault="00CA38E9" w:rsidP="00CA38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sk-SK"/>
        </w:rPr>
      </w:pPr>
      <w:r w:rsidRPr="00CA38E9">
        <w:rPr>
          <w:rFonts w:ascii="Times New Roman" w:eastAsia="Times New Roman" w:hAnsi="Times New Roman"/>
          <w:b/>
          <w:bCs/>
          <w:sz w:val="32"/>
          <w:szCs w:val="32"/>
          <w:lang w:eastAsia="sk-SK"/>
        </w:rPr>
        <w:t>„NA BICYKLI BEZPEČNE 2013“</w:t>
      </w:r>
    </w:p>
    <w:p w:rsidR="00CA38E9" w:rsidRPr="00CA38E9" w:rsidRDefault="00CA38E9" w:rsidP="00CA38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36"/>
          <w:szCs w:val="36"/>
          <w:lang w:eastAsia="sk-SK"/>
        </w:rPr>
      </w:pPr>
    </w:p>
    <w:p w:rsidR="00CA38E9" w:rsidRPr="00CA38E9" w:rsidRDefault="00CA38E9" w:rsidP="00CA38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36"/>
          <w:szCs w:val="36"/>
          <w:lang w:eastAsia="sk-SK"/>
        </w:rPr>
      </w:pPr>
    </w:p>
    <w:p w:rsidR="00CA38E9" w:rsidRPr="00CA38E9" w:rsidRDefault="00CA38E9" w:rsidP="00CA38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36"/>
          <w:szCs w:val="36"/>
          <w:lang w:eastAsia="sk-SK"/>
        </w:rPr>
      </w:pPr>
    </w:p>
    <w:p w:rsidR="00CA38E9" w:rsidRPr="00CA38E9" w:rsidRDefault="00CA38E9" w:rsidP="00CA38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36"/>
          <w:szCs w:val="36"/>
          <w:lang w:eastAsia="sk-SK"/>
        </w:rPr>
      </w:pPr>
      <w:r>
        <w:rPr>
          <w:noProof/>
        </w:rPr>
        <w:pict>
          <v:shape id="Obrázok 1" o:spid="_x0000_s1028" type="#_x0000_t75" alt="http://www.zachranari.sk/imgcont/dopravnavychova/cyklista/cyklista5m.jpg" style="position:absolute;margin-left:-7.85pt;margin-top:3.55pt;width:460.5pt;height:329.2pt;z-index:-2;visibility:visible">
            <v:imagedata r:id="rId5" o:title="cyklista5m"/>
          </v:shape>
        </w:pict>
      </w:r>
    </w:p>
    <w:p w:rsidR="00CA38E9" w:rsidRPr="00CA38E9" w:rsidRDefault="00CA38E9" w:rsidP="00CA38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36"/>
          <w:szCs w:val="36"/>
          <w:lang w:eastAsia="sk-SK"/>
        </w:rPr>
      </w:pPr>
    </w:p>
    <w:p w:rsidR="00CA38E9" w:rsidRPr="00CA38E9" w:rsidRDefault="00CA38E9" w:rsidP="00CA38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36"/>
          <w:szCs w:val="36"/>
          <w:lang w:eastAsia="sk-SK"/>
        </w:rPr>
      </w:pPr>
    </w:p>
    <w:p w:rsidR="00CA38E9" w:rsidRPr="00CA38E9" w:rsidRDefault="00CA38E9" w:rsidP="00CA38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sk-SK"/>
        </w:rPr>
      </w:pPr>
    </w:p>
    <w:p w:rsidR="00CA38E9" w:rsidRPr="00CA38E9" w:rsidRDefault="00CA38E9" w:rsidP="00CA38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sk-SK"/>
        </w:rPr>
      </w:pPr>
    </w:p>
    <w:p w:rsidR="00CA38E9" w:rsidRPr="00CA38E9" w:rsidRDefault="00CA38E9" w:rsidP="00CA38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sk-SK"/>
        </w:rPr>
      </w:pPr>
    </w:p>
    <w:p w:rsidR="00CA38E9" w:rsidRPr="00CA38E9" w:rsidRDefault="00CA38E9" w:rsidP="00CA38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sk-SK"/>
        </w:rPr>
      </w:pPr>
    </w:p>
    <w:p w:rsidR="00CA38E9" w:rsidRPr="00CA38E9" w:rsidRDefault="00CA38E9" w:rsidP="00CA38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sk-SK"/>
        </w:rPr>
      </w:pPr>
    </w:p>
    <w:p w:rsidR="00CA38E9" w:rsidRPr="00CA38E9" w:rsidRDefault="00CA38E9" w:rsidP="00CA38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sk-SK"/>
        </w:rPr>
      </w:pPr>
    </w:p>
    <w:p w:rsidR="00CA38E9" w:rsidRPr="00CA38E9" w:rsidRDefault="00CA38E9" w:rsidP="00CA38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sk-SK"/>
        </w:rPr>
      </w:pPr>
    </w:p>
    <w:p w:rsidR="00CA38E9" w:rsidRPr="00CA38E9" w:rsidRDefault="00CA38E9" w:rsidP="00CA38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sk-SK"/>
        </w:rPr>
      </w:pPr>
    </w:p>
    <w:p w:rsidR="00CA38E9" w:rsidRPr="00CA38E9" w:rsidRDefault="00CA38E9" w:rsidP="00CA38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sk-SK"/>
        </w:rPr>
      </w:pPr>
    </w:p>
    <w:p w:rsidR="00CA38E9" w:rsidRPr="00CA38E9" w:rsidRDefault="00CA38E9" w:rsidP="00CA38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36"/>
          <w:szCs w:val="36"/>
          <w:lang w:eastAsia="sk-SK"/>
        </w:rPr>
      </w:pPr>
    </w:p>
    <w:p w:rsidR="00CA38E9" w:rsidRPr="00CA38E9" w:rsidRDefault="00CA38E9" w:rsidP="00CA38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sk-SK"/>
        </w:rPr>
      </w:pPr>
    </w:p>
    <w:p w:rsidR="00CA38E9" w:rsidRPr="00CA38E9" w:rsidRDefault="00CA38E9" w:rsidP="00CA38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sk-SK"/>
        </w:rPr>
      </w:pPr>
    </w:p>
    <w:p w:rsidR="00CA38E9" w:rsidRPr="00CA38E9" w:rsidRDefault="00CA38E9" w:rsidP="00CA38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sk-SK"/>
        </w:rPr>
      </w:pPr>
    </w:p>
    <w:p w:rsidR="00CA38E9" w:rsidRPr="00CA38E9" w:rsidRDefault="00CA38E9" w:rsidP="00CA38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sk-SK"/>
        </w:rPr>
      </w:pPr>
    </w:p>
    <w:p w:rsidR="00CA38E9" w:rsidRPr="00CA38E9" w:rsidRDefault="00CA38E9" w:rsidP="00CA38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sk-SK"/>
        </w:rPr>
      </w:pPr>
    </w:p>
    <w:p w:rsidR="00CA38E9" w:rsidRDefault="00CA38E9" w:rsidP="00CA38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sk-SK"/>
        </w:rPr>
      </w:pPr>
    </w:p>
    <w:p w:rsidR="00CA38E9" w:rsidRDefault="00CA38E9" w:rsidP="00CA38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sk-SK"/>
        </w:rPr>
      </w:pPr>
    </w:p>
    <w:p w:rsidR="00CA38E9" w:rsidRPr="00CA38E9" w:rsidRDefault="00CA38E9" w:rsidP="00CA38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sk-SK"/>
        </w:rPr>
      </w:pPr>
    </w:p>
    <w:p w:rsidR="00CA38E9" w:rsidRPr="00CA38E9" w:rsidRDefault="00CA38E9" w:rsidP="00CA38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sk-SK"/>
        </w:rPr>
      </w:pPr>
      <w:r w:rsidRPr="00CA38E9">
        <w:rPr>
          <w:rFonts w:ascii="Times New Roman" w:eastAsia="Times New Roman" w:hAnsi="Times New Roman"/>
          <w:b/>
          <w:bCs/>
          <w:sz w:val="36"/>
          <w:szCs w:val="36"/>
          <w:lang w:eastAsia="sk-SK"/>
        </w:rPr>
        <w:t>Žiar nad Hronom 17. mája 2013</w:t>
      </w:r>
    </w:p>
    <w:p w:rsidR="00CA38E9" w:rsidRPr="00CA38E9" w:rsidRDefault="00CA38E9" w:rsidP="00CA38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36"/>
          <w:szCs w:val="36"/>
          <w:lang w:eastAsia="sk-SK"/>
        </w:rPr>
      </w:pPr>
    </w:p>
    <w:p w:rsidR="00CA38E9" w:rsidRPr="00CA38E9" w:rsidRDefault="00CA38E9" w:rsidP="00CA38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36"/>
          <w:szCs w:val="36"/>
          <w:lang w:eastAsia="sk-SK"/>
        </w:rPr>
      </w:pPr>
    </w:p>
    <w:p w:rsidR="00CA38E9" w:rsidRPr="00CA38E9" w:rsidRDefault="00CA38E9" w:rsidP="00CA38E9">
      <w:pPr>
        <w:autoSpaceDE w:val="0"/>
        <w:autoSpaceDN w:val="0"/>
        <w:adjustRightInd w:val="0"/>
        <w:spacing w:after="0" w:line="240" w:lineRule="auto"/>
        <w:rPr>
          <w:rFonts w:ascii="Arial-BoldMT" w:eastAsia="Times New Roman" w:hAnsi="Arial-BoldMT" w:cs="Arial-BoldMT"/>
          <w:b/>
          <w:bCs/>
          <w:sz w:val="36"/>
          <w:szCs w:val="36"/>
          <w:lang w:eastAsia="sk-SK"/>
        </w:rPr>
      </w:pPr>
    </w:p>
    <w:p w:rsidR="00CA38E9" w:rsidRPr="00CA38E9" w:rsidRDefault="00CA38E9" w:rsidP="00CA38E9">
      <w:pPr>
        <w:autoSpaceDE w:val="0"/>
        <w:autoSpaceDN w:val="0"/>
        <w:adjustRightInd w:val="0"/>
        <w:spacing w:after="0" w:line="240" w:lineRule="auto"/>
        <w:rPr>
          <w:rFonts w:ascii="Arial-BoldMT" w:eastAsia="Times New Roman" w:hAnsi="Arial-BoldMT" w:cs="Arial-BoldMT"/>
          <w:b/>
          <w:bCs/>
          <w:sz w:val="36"/>
          <w:szCs w:val="36"/>
          <w:lang w:eastAsia="sk-SK"/>
        </w:rPr>
      </w:pPr>
    </w:p>
    <w:p w:rsidR="00CA38E9" w:rsidRPr="00CA38E9" w:rsidRDefault="00CA38E9" w:rsidP="00CA38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sk-SK"/>
        </w:rPr>
      </w:pPr>
      <w:r w:rsidRPr="00CA38E9">
        <w:rPr>
          <w:rFonts w:ascii="Times New Roman" w:eastAsia="Times New Roman" w:hAnsi="Times New Roman"/>
          <w:b/>
          <w:bCs/>
          <w:sz w:val="28"/>
          <w:szCs w:val="28"/>
          <w:lang w:eastAsia="sk-SK"/>
        </w:rPr>
        <w:t>Propozície</w:t>
      </w:r>
    </w:p>
    <w:p w:rsidR="00CA38E9" w:rsidRPr="00CA38E9" w:rsidRDefault="00CA38E9" w:rsidP="00CA38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sk-SK"/>
        </w:rPr>
      </w:pPr>
      <w:r w:rsidRPr="00CA38E9">
        <w:rPr>
          <w:rFonts w:ascii="Times New Roman" w:eastAsia="Times New Roman" w:hAnsi="Times New Roman"/>
          <w:b/>
          <w:sz w:val="28"/>
          <w:szCs w:val="28"/>
          <w:lang w:eastAsia="sk-SK"/>
        </w:rPr>
        <w:t>Obvodného kola detskej dopravnej súťaže</w:t>
      </w:r>
    </w:p>
    <w:p w:rsidR="00CA38E9" w:rsidRPr="00CA38E9" w:rsidRDefault="00B07442" w:rsidP="00CA38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sk-SK"/>
        </w:rPr>
      </w:pPr>
      <w:r>
        <w:rPr>
          <w:noProof/>
        </w:rPr>
        <w:pict>
          <v:shape id="_x0000_s1030" type="#_x0000_t75" style="position:absolute;left:0;text-align:left;margin-left:177.4pt;margin-top:14pt;width:103.5pt;height:58.7pt;z-index:-1">
            <v:imagedata r:id="rId4" o:title="logo cvczh2012"/>
          </v:shape>
        </w:pict>
      </w:r>
      <w:r w:rsidR="00CA38E9" w:rsidRPr="00CA38E9">
        <w:rPr>
          <w:rFonts w:ascii="Times New Roman" w:eastAsia="Times New Roman" w:hAnsi="Times New Roman"/>
          <w:b/>
          <w:sz w:val="28"/>
          <w:szCs w:val="28"/>
          <w:lang w:eastAsia="sk-SK"/>
        </w:rPr>
        <w:t>„Na bicykli bezpečne 201</w:t>
      </w:r>
      <w:r w:rsidR="00CA38E9" w:rsidRPr="00B07442">
        <w:rPr>
          <w:rFonts w:ascii="Times New Roman" w:eastAsia="Times New Roman" w:hAnsi="Times New Roman"/>
          <w:b/>
          <w:sz w:val="28"/>
          <w:szCs w:val="28"/>
          <w:lang w:eastAsia="sk-SK"/>
        </w:rPr>
        <w:t>3</w:t>
      </w:r>
      <w:r w:rsidR="00CA38E9" w:rsidRPr="00CA38E9">
        <w:rPr>
          <w:rFonts w:ascii="Times New Roman" w:eastAsia="Times New Roman" w:hAnsi="Times New Roman"/>
          <w:b/>
          <w:sz w:val="28"/>
          <w:szCs w:val="28"/>
          <w:lang w:eastAsia="sk-SK"/>
        </w:rPr>
        <w:t>“</w:t>
      </w:r>
    </w:p>
    <w:p w:rsidR="00CA38E9" w:rsidRPr="00CA38E9" w:rsidRDefault="00CA38E9" w:rsidP="00CA38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sk-SK"/>
        </w:rPr>
      </w:pPr>
    </w:p>
    <w:p w:rsidR="00CA38E9" w:rsidRPr="00CA38E9" w:rsidRDefault="00CA38E9" w:rsidP="00CA38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CA38E9" w:rsidRPr="00CA38E9" w:rsidRDefault="00CA38E9" w:rsidP="00CA38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CA38E9" w:rsidRPr="00CA38E9" w:rsidRDefault="00CA38E9" w:rsidP="00CA38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B07442" w:rsidRDefault="00B07442" w:rsidP="00CA38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:rsidR="00B07442" w:rsidRDefault="00B07442" w:rsidP="00CA38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:rsidR="00CA38E9" w:rsidRPr="00CA38E9" w:rsidRDefault="00CA38E9" w:rsidP="00CA38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CA38E9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A) Všeobecné ustanovenia ----------------------------------------------------------</w:t>
      </w:r>
    </w:p>
    <w:p w:rsidR="00CA38E9" w:rsidRPr="00CA38E9" w:rsidRDefault="00CA38E9" w:rsidP="00CA38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:rsidR="00CA38E9" w:rsidRPr="00CA38E9" w:rsidRDefault="00CA38E9" w:rsidP="00CA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>Vyhlasovateľ súťaže :</w:t>
      </w:r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Ministerstvo školstva, vedy, výskumu a športu Slovenskej     </w:t>
      </w:r>
    </w:p>
    <w:p w:rsidR="00CA38E9" w:rsidRPr="00CA38E9" w:rsidRDefault="00CA38E9" w:rsidP="00CA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                    </w:t>
      </w:r>
      <w:r w:rsidR="00B07442"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</w:t>
      </w:r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>republiky</w:t>
      </w:r>
    </w:p>
    <w:p w:rsidR="00CA38E9" w:rsidRPr="00CA38E9" w:rsidRDefault="00CA38E9" w:rsidP="00CA38E9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CA38E9" w:rsidRPr="00CA38E9" w:rsidRDefault="00CA38E9" w:rsidP="00CA38E9">
      <w:pPr>
        <w:autoSpaceDE w:val="0"/>
        <w:autoSpaceDN w:val="0"/>
        <w:adjustRightInd w:val="0"/>
        <w:spacing w:after="0" w:line="240" w:lineRule="auto"/>
        <w:ind w:left="2832" w:hanging="283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 xml:space="preserve">Usporiadateľ : </w:t>
      </w:r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Z poverenia KŠÚ BB: </w:t>
      </w:r>
      <w:r w:rsidRPr="00CA38E9">
        <w:rPr>
          <w:rFonts w:ascii="Times New Roman" w:eastAsia="Times New Roman" w:hAnsi="Times New Roman"/>
          <w:b/>
          <w:sz w:val="24"/>
          <w:szCs w:val="24"/>
          <w:lang w:eastAsia="sk-SK"/>
        </w:rPr>
        <w:t>Centrum voľného času</w:t>
      </w:r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CA38E9" w:rsidRPr="00CA38E9" w:rsidRDefault="00CA38E9" w:rsidP="00CA38E9">
      <w:pPr>
        <w:autoSpaceDE w:val="0"/>
        <w:autoSpaceDN w:val="0"/>
        <w:adjustRightInd w:val="0"/>
        <w:spacing w:after="0" w:line="240" w:lineRule="auto"/>
        <w:ind w:left="2832" w:hanging="283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                   </w:t>
      </w:r>
      <w:r w:rsidR="00B07442"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</w:t>
      </w:r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 xml:space="preserve"> Ul. M.R. Štefánika 17, Žiar nad Hronom</w:t>
      </w:r>
    </w:p>
    <w:p w:rsidR="00CA38E9" w:rsidRPr="00CA38E9" w:rsidRDefault="00CA38E9" w:rsidP="00CA38E9">
      <w:pPr>
        <w:autoSpaceDE w:val="0"/>
        <w:autoSpaceDN w:val="0"/>
        <w:adjustRightInd w:val="0"/>
        <w:spacing w:after="0" w:line="240" w:lineRule="auto"/>
        <w:ind w:left="2832" w:hanging="283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ab/>
      </w:r>
    </w:p>
    <w:p w:rsidR="00CA38E9" w:rsidRPr="00CA38E9" w:rsidRDefault="00CA38E9" w:rsidP="00CA38E9">
      <w:pPr>
        <w:autoSpaceDE w:val="0"/>
        <w:autoSpaceDN w:val="0"/>
        <w:adjustRightInd w:val="0"/>
        <w:spacing w:after="0" w:line="240" w:lineRule="auto"/>
        <w:ind w:left="2832" w:hanging="283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 xml:space="preserve">Spoluorganizátor:              </w:t>
      </w:r>
      <w:r w:rsidR="00B07442">
        <w:rPr>
          <w:rFonts w:ascii="Times New Roman" w:eastAsia="Times New Roman" w:hAnsi="Times New Roman"/>
          <w:sz w:val="24"/>
          <w:szCs w:val="24"/>
          <w:lang w:eastAsia="sk-SK"/>
        </w:rPr>
        <w:t xml:space="preserve">    </w:t>
      </w:r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>Okresné riaditeľstvo policajného zboru Žiar nad Hronom</w:t>
      </w:r>
    </w:p>
    <w:p w:rsidR="00CA38E9" w:rsidRPr="00CA38E9" w:rsidRDefault="00CA38E9" w:rsidP="00CA38E9">
      <w:pPr>
        <w:autoSpaceDE w:val="0"/>
        <w:autoSpaceDN w:val="0"/>
        <w:adjustRightInd w:val="0"/>
        <w:spacing w:after="0" w:line="240" w:lineRule="auto"/>
        <w:ind w:left="2832" w:hanging="283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CA38E9" w:rsidRPr="00CA38E9" w:rsidRDefault="00CA38E9" w:rsidP="00CA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sk-SK"/>
        </w:rPr>
      </w:pPr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 xml:space="preserve">Termín : </w:t>
      </w:r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A38E9">
        <w:rPr>
          <w:rFonts w:ascii="Times New Roman" w:eastAsia="Times New Roman" w:hAnsi="Times New Roman"/>
          <w:b/>
          <w:color w:val="FF0000"/>
          <w:sz w:val="24"/>
          <w:szCs w:val="24"/>
          <w:lang w:eastAsia="sk-SK"/>
        </w:rPr>
        <w:t>17. 05. 201</w:t>
      </w:r>
      <w:r w:rsidRPr="00B07442">
        <w:rPr>
          <w:rFonts w:ascii="Times New Roman" w:eastAsia="Times New Roman" w:hAnsi="Times New Roman"/>
          <w:b/>
          <w:color w:val="FF0000"/>
          <w:sz w:val="24"/>
          <w:szCs w:val="24"/>
          <w:lang w:eastAsia="sk-SK"/>
        </w:rPr>
        <w:t>3</w:t>
      </w:r>
      <w:r w:rsidRPr="00CA38E9">
        <w:rPr>
          <w:rFonts w:ascii="Times New Roman" w:eastAsia="Times New Roman" w:hAnsi="Times New Roman"/>
          <w:b/>
          <w:color w:val="FF0000"/>
          <w:sz w:val="24"/>
          <w:szCs w:val="24"/>
          <w:lang w:eastAsia="sk-SK"/>
        </w:rPr>
        <w:t xml:space="preserve">  </w:t>
      </w:r>
      <w:r w:rsidRPr="00CA38E9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sk-SK"/>
        </w:rPr>
        <w:t xml:space="preserve">o 11.00 hod  ( </w:t>
      </w:r>
      <w:r w:rsidR="00DE7648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sk-SK"/>
        </w:rPr>
        <w:t>piatok</w:t>
      </w:r>
      <w:r w:rsidRPr="00CA38E9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sk-SK"/>
        </w:rPr>
        <w:t>.)</w:t>
      </w:r>
    </w:p>
    <w:p w:rsidR="00CA38E9" w:rsidRPr="00CA38E9" w:rsidRDefault="00CA38E9" w:rsidP="00CA38E9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A38E9">
        <w:rPr>
          <w:rFonts w:ascii="Times New Roman" w:eastAsia="Times New Roman" w:hAnsi="Times New Roman"/>
          <w:color w:val="FF0000"/>
          <w:sz w:val="24"/>
          <w:szCs w:val="24"/>
          <w:lang w:eastAsia="sk-SK"/>
        </w:rPr>
        <w:t>Predpokladaný koniec súťaže je o 13°° hod.</w:t>
      </w:r>
    </w:p>
    <w:p w:rsidR="00CA38E9" w:rsidRPr="00CA38E9" w:rsidRDefault="00CA38E9" w:rsidP="00CA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CA38E9" w:rsidRPr="00CA38E9" w:rsidRDefault="00CA38E9" w:rsidP="00CA38E9">
      <w:pPr>
        <w:spacing w:after="0" w:line="240" w:lineRule="auto"/>
        <w:ind w:left="2832" w:hanging="283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 xml:space="preserve">Miesto : </w:t>
      </w:r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Dopravné ihrisko pri autoškole SACO – </w:t>
      </w:r>
      <w:proofErr w:type="spellStart"/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>Cabánik</w:t>
      </w:r>
      <w:proofErr w:type="spellEnd"/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 xml:space="preserve"> Ondrej, </w:t>
      </w:r>
      <w:proofErr w:type="spellStart"/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>Rudenkova</w:t>
      </w:r>
      <w:proofErr w:type="spellEnd"/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 xml:space="preserve"> 19, Žiar nad Hronom</w:t>
      </w:r>
    </w:p>
    <w:p w:rsidR="00CA38E9" w:rsidRPr="00CA38E9" w:rsidRDefault="00CA38E9" w:rsidP="00CA38E9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CA38E9" w:rsidRPr="00CA38E9" w:rsidRDefault="00CA38E9" w:rsidP="00CA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 xml:space="preserve">Riaditeľstvo : </w:t>
      </w:r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riaditeľ pretekov -   </w:t>
      </w:r>
      <w:r w:rsidR="00B07442" w:rsidRPr="00B07442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smartTag w:uri="urn:schemas-microsoft-com:office:smarttags" w:element="PersonName">
        <w:smartTagPr>
          <w:attr w:name="ProductID" w:val="Mgr. Helena"/>
        </w:smartTagPr>
        <w:r w:rsidRPr="00CA38E9">
          <w:rPr>
            <w:rFonts w:ascii="Times New Roman" w:eastAsia="Times New Roman" w:hAnsi="Times New Roman"/>
            <w:color w:val="000000"/>
            <w:sz w:val="24"/>
            <w:szCs w:val="24"/>
            <w:lang w:eastAsia="sk-SK"/>
          </w:rPr>
          <w:t>Mgr. Helena</w:t>
        </w:r>
      </w:smartTag>
      <w:r w:rsidRPr="00CA38E9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CA38E9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Gáfriková</w:t>
      </w:r>
      <w:proofErr w:type="spellEnd"/>
    </w:p>
    <w:p w:rsidR="00CA38E9" w:rsidRPr="00CA38E9" w:rsidRDefault="00CA38E9" w:rsidP="00CA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CA38E9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                                  </w:t>
      </w:r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B07442"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</w:t>
      </w:r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 xml:space="preserve">  tajomník pretekov – </w:t>
      </w:r>
      <w:smartTag w:uri="urn:schemas-microsoft-com:office:smarttags" w:element="PersonName">
        <w:smartTagPr>
          <w:attr w:name="ProductID" w:val="Mgr. Petronela"/>
        </w:smartTagPr>
        <w:r w:rsidRPr="00CA38E9">
          <w:rPr>
            <w:rFonts w:ascii="Times New Roman" w:eastAsia="Times New Roman" w:hAnsi="Times New Roman"/>
            <w:sz w:val="24"/>
            <w:szCs w:val="24"/>
            <w:lang w:eastAsia="sk-SK"/>
          </w:rPr>
          <w:t>Mgr. Petronela</w:t>
        </w:r>
      </w:smartTag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>Gáfriková</w:t>
      </w:r>
      <w:proofErr w:type="spellEnd"/>
    </w:p>
    <w:p w:rsidR="00CA38E9" w:rsidRPr="00CA38E9" w:rsidRDefault="00CA38E9" w:rsidP="00CA38E9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 xml:space="preserve">hlavný rozhodca –   </w:t>
      </w:r>
      <w:r w:rsidR="00B07442" w:rsidRPr="00B07442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>Mgr. Kpt. Janka Šmondrková</w:t>
      </w:r>
    </w:p>
    <w:p w:rsidR="00CA38E9" w:rsidRPr="00CA38E9" w:rsidRDefault="00CA38E9" w:rsidP="00CA38E9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CA38E9" w:rsidRDefault="00CA38E9" w:rsidP="00CA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 xml:space="preserve">Cestovné : </w:t>
      </w:r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ab/>
        <w:t>Na náklady vysielajúcej organizácie</w:t>
      </w:r>
    </w:p>
    <w:p w:rsidR="00B07442" w:rsidRPr="00CA38E9" w:rsidRDefault="00B07442" w:rsidP="00CA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CA38E9" w:rsidRDefault="00CA38E9" w:rsidP="00CA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>Zdravotná služba:</w:t>
      </w:r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ab/>
        <w:t>Zabezpečí organizátor.</w:t>
      </w:r>
    </w:p>
    <w:p w:rsidR="00B07442" w:rsidRPr="00CA38E9" w:rsidRDefault="00B07442" w:rsidP="00CA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CA38E9" w:rsidRPr="00CA38E9" w:rsidRDefault="00CA38E9" w:rsidP="00CA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CA38E9" w:rsidRPr="00CA38E9" w:rsidRDefault="00CA38E9" w:rsidP="00CA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CA38E9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B) Technické ustanovenia ---------------------------------------------------------</w:t>
      </w:r>
    </w:p>
    <w:p w:rsidR="00CA38E9" w:rsidRPr="00CA38E9" w:rsidRDefault="00CA38E9" w:rsidP="00CA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:rsidR="00CA38E9" w:rsidRPr="00CA38E9" w:rsidRDefault="00CA38E9" w:rsidP="00CA38E9">
      <w:pPr>
        <w:autoSpaceDE w:val="0"/>
        <w:autoSpaceDN w:val="0"/>
        <w:adjustRightInd w:val="0"/>
        <w:spacing w:after="0" w:line="240" w:lineRule="auto"/>
        <w:ind w:left="2832" w:hanging="2832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>Prihlášky :</w:t>
      </w:r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(príloha č. 1) Treba zaslať </w:t>
      </w:r>
      <w:r w:rsidRPr="00CA38E9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do 15. 05. 201</w:t>
      </w:r>
      <w:r w:rsidR="00B07442" w:rsidRPr="00B07442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3</w:t>
      </w:r>
      <w:r w:rsidRPr="00CA38E9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 e-mailom</w:t>
      </w:r>
    </w:p>
    <w:p w:rsidR="00CA38E9" w:rsidRPr="00CA38E9" w:rsidRDefault="00CA38E9" w:rsidP="00CA38E9">
      <w:pPr>
        <w:autoSpaceDE w:val="0"/>
        <w:autoSpaceDN w:val="0"/>
        <w:adjustRightInd w:val="0"/>
        <w:spacing w:after="0" w:line="240" w:lineRule="auto"/>
        <w:ind w:left="2832" w:hanging="2832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CA38E9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                                         </w:t>
      </w:r>
      <w:r w:rsidR="00B07442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    </w:t>
      </w:r>
      <w:r w:rsidRPr="00CA38E9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   na adresu: </w:t>
      </w:r>
      <w:r w:rsidRPr="00CA38E9"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eastAsia="sk-SK"/>
        </w:rPr>
        <w:t>pedagogikacvzh@gmail.com</w:t>
      </w:r>
      <w:r w:rsidRPr="00CA38E9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. </w:t>
      </w:r>
    </w:p>
    <w:p w:rsidR="00CA38E9" w:rsidRPr="00CA38E9" w:rsidRDefault="00CA38E9" w:rsidP="00CA38E9">
      <w:pPr>
        <w:autoSpaceDE w:val="0"/>
        <w:autoSpaceDN w:val="0"/>
        <w:adjustRightInd w:val="0"/>
        <w:spacing w:after="0" w:line="240" w:lineRule="auto"/>
        <w:ind w:left="2832" w:hanging="283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CA38E9" w:rsidRPr="00CA38E9" w:rsidRDefault="00CA38E9" w:rsidP="00CA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sk-SK"/>
        </w:rPr>
      </w:pPr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 xml:space="preserve">Prezentácia : </w:t>
      </w:r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A38E9">
        <w:rPr>
          <w:rFonts w:ascii="Times New Roman" w:eastAsia="Times New Roman" w:hAnsi="Times New Roman"/>
          <w:color w:val="FF0000"/>
          <w:sz w:val="24"/>
          <w:szCs w:val="24"/>
          <w:lang w:eastAsia="sk-SK"/>
        </w:rPr>
        <w:t xml:space="preserve">10.30 – 11.00 hod. </w:t>
      </w:r>
    </w:p>
    <w:p w:rsidR="00CA38E9" w:rsidRPr="00CA38E9" w:rsidRDefault="00CA38E9" w:rsidP="00CA38E9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>Dopravné ihrisko pri autoškole SACO Žiar nad Hronom.</w:t>
      </w:r>
    </w:p>
    <w:p w:rsidR="00CA38E9" w:rsidRPr="00CA38E9" w:rsidRDefault="00CA38E9" w:rsidP="00CA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CA38E9" w:rsidRPr="00CA38E9" w:rsidRDefault="00CA38E9" w:rsidP="00B07442">
      <w:pPr>
        <w:autoSpaceDE w:val="0"/>
        <w:autoSpaceDN w:val="0"/>
        <w:adjustRightInd w:val="0"/>
        <w:spacing w:after="0" w:line="240" w:lineRule="auto"/>
        <w:ind w:left="2832" w:hanging="2832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 xml:space="preserve">Právo štartu : </w:t>
      </w:r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Žiaci a žiačky základných škôl </w:t>
      </w:r>
      <w:r w:rsidRPr="00CA38E9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narodení v rokoch 200</w:t>
      </w:r>
      <w:r w:rsidR="00B07442" w:rsidRPr="00B07442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1</w:t>
      </w:r>
      <w:r w:rsidRPr="00CA38E9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, 200</w:t>
      </w:r>
      <w:r w:rsidR="00B07442" w:rsidRPr="00B07442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2</w:t>
      </w:r>
      <w:r w:rsidRPr="00CA38E9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, 200</w:t>
      </w:r>
      <w:r w:rsidR="00B07442" w:rsidRPr="00B07442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3</w:t>
      </w:r>
      <w:r w:rsidRPr="00CA38E9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.</w:t>
      </w:r>
      <w:r w:rsidR="00B07442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 </w:t>
      </w:r>
      <w:r w:rsidRPr="00CA38E9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Žiadneho kola sa nemôžu zúčastniť deti, ktoré súťažili v minulých rokoch.</w:t>
      </w:r>
      <w:r w:rsidR="00B07442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 </w:t>
      </w:r>
      <w:r w:rsidRPr="00CA38E9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Súťažné družstvá sú štvorčlenné (2 chlapci a 2 dievčatá).</w:t>
      </w:r>
    </w:p>
    <w:p w:rsidR="00CA38E9" w:rsidRPr="00CA38E9" w:rsidRDefault="00CA38E9" w:rsidP="00CA38E9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:rsidR="00CA38E9" w:rsidRPr="00CA38E9" w:rsidRDefault="00CA38E9" w:rsidP="00CA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 xml:space="preserve">Podmienka účasti : </w:t>
      </w:r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A38E9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Každý účastník musí mať kartu poistenca.</w:t>
      </w:r>
    </w:p>
    <w:p w:rsidR="00CA38E9" w:rsidRPr="00CA38E9" w:rsidRDefault="00CA38E9" w:rsidP="00CA38E9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 xml:space="preserve">Za zdravotný stav súťažiacich a ich poistenie zodpovedá      </w:t>
      </w:r>
    </w:p>
    <w:p w:rsidR="00CA38E9" w:rsidRPr="00CA38E9" w:rsidRDefault="00CA38E9" w:rsidP="00CA38E9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>vysielajúca škola.</w:t>
      </w:r>
    </w:p>
    <w:p w:rsidR="00CA38E9" w:rsidRPr="00CA38E9" w:rsidRDefault="00CA38E9" w:rsidP="00CA38E9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CA38E9" w:rsidRPr="00CA38E9" w:rsidRDefault="00CA38E9" w:rsidP="00CA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 xml:space="preserve">Predpis </w:t>
      </w:r>
      <w:r w:rsidRPr="00CA38E9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: </w:t>
      </w:r>
      <w:r w:rsidRPr="00CA38E9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ab/>
      </w:r>
      <w:r w:rsidRPr="00CA38E9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ab/>
      </w:r>
      <w:r w:rsidRPr="00CA38E9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ab/>
      </w:r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 xml:space="preserve">Súťaží sa podľa platných pravidiel Detskej dopravnej súťaže </w:t>
      </w:r>
    </w:p>
    <w:p w:rsidR="00CA38E9" w:rsidRPr="00CA38E9" w:rsidRDefault="00CA38E9" w:rsidP="00CA38E9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>„ Na bicykli bezpečne 201</w:t>
      </w:r>
      <w:r w:rsidR="00B07442" w:rsidRPr="00B07442">
        <w:rPr>
          <w:rFonts w:ascii="Times New Roman" w:eastAsia="Times New Roman" w:hAnsi="Times New Roman"/>
          <w:sz w:val="24"/>
          <w:szCs w:val="24"/>
          <w:lang w:eastAsia="sk-SK"/>
        </w:rPr>
        <w:t>3</w:t>
      </w:r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>“ a týchto propozícii.</w:t>
      </w:r>
    </w:p>
    <w:p w:rsidR="00CA38E9" w:rsidRPr="00CA38E9" w:rsidRDefault="00CA38E9" w:rsidP="00CA38E9">
      <w:pPr>
        <w:autoSpaceDE w:val="0"/>
        <w:autoSpaceDN w:val="0"/>
        <w:adjustRightInd w:val="0"/>
        <w:spacing w:after="0" w:line="240" w:lineRule="auto"/>
        <w:ind w:left="2832" w:hanging="283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CA38E9" w:rsidRPr="00CA38E9" w:rsidRDefault="00CA38E9" w:rsidP="00CA38E9">
      <w:pPr>
        <w:autoSpaceDE w:val="0"/>
        <w:autoSpaceDN w:val="0"/>
        <w:adjustRightInd w:val="0"/>
        <w:spacing w:after="0" w:line="240" w:lineRule="auto"/>
        <w:ind w:left="2832" w:hanging="283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 xml:space="preserve">Technická porada : </w:t>
      </w:r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A38E9">
        <w:rPr>
          <w:rFonts w:ascii="Times New Roman" w:eastAsia="Times New Roman" w:hAnsi="Times New Roman"/>
          <w:b/>
          <w:color w:val="FF0000"/>
          <w:sz w:val="24"/>
          <w:szCs w:val="24"/>
          <w:lang w:eastAsia="sk-SK"/>
        </w:rPr>
        <w:t>10</w:t>
      </w:r>
      <w:r w:rsidRPr="00CA38E9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sk-SK"/>
        </w:rPr>
        <w:t>,50 – 11,00 hod</w:t>
      </w:r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>. Technickú poradu vedie hlavný rozhodca, rieši a upozorňuje vedúcich družstiev na všetky podmienky, práva a povinnosti súťažiacich, ako aj na oprávnený a neoprávnený štart športovca (mimo súťaž).</w:t>
      </w:r>
    </w:p>
    <w:p w:rsidR="00CA38E9" w:rsidRPr="00CA38E9" w:rsidRDefault="00CA38E9" w:rsidP="00CA38E9">
      <w:pPr>
        <w:autoSpaceDE w:val="0"/>
        <w:autoSpaceDN w:val="0"/>
        <w:adjustRightInd w:val="0"/>
        <w:spacing w:after="0" w:line="240" w:lineRule="auto"/>
        <w:ind w:left="2832" w:hanging="283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CA38E9" w:rsidRPr="00CA38E9" w:rsidRDefault="00CA38E9" w:rsidP="00CA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CA38E9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Disciplíny : </w:t>
      </w:r>
      <w:r w:rsidRPr="00CA38E9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ab/>
      </w:r>
      <w:r w:rsidR="00B07442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                      </w:t>
      </w:r>
      <w:r w:rsidRPr="00CA38E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 xml:space="preserve">A – teoretická časť </w:t>
      </w:r>
      <w:r w:rsidRPr="00CA38E9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: vedomosti z pravidiel cestnej premávky  </w:t>
      </w:r>
    </w:p>
    <w:p w:rsidR="00B07442" w:rsidRDefault="00CA38E9" w:rsidP="00CA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CA38E9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                                        </w:t>
      </w:r>
      <w:r w:rsidR="00B07442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     </w:t>
      </w:r>
      <w:r w:rsidRPr="00CA38E9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- zákon č. 8/2009 Z. z. o cestnej premávke a o zmene a doplnení </w:t>
      </w:r>
      <w:r w:rsidR="00B07442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 </w:t>
      </w:r>
    </w:p>
    <w:p w:rsidR="00CA38E9" w:rsidRPr="00CA38E9" w:rsidRDefault="00B07442" w:rsidP="00CA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                                             </w:t>
      </w:r>
      <w:r w:rsidR="00CA38E9" w:rsidRPr="00CA38E9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niektorých zákonov a vyhláška č. 9/2009 Z. z., ktorou </w:t>
      </w:r>
    </w:p>
    <w:p w:rsidR="00CA38E9" w:rsidRPr="00CA38E9" w:rsidRDefault="00CA38E9" w:rsidP="00CA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CA38E9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                                       </w:t>
      </w:r>
      <w:r w:rsidR="00B07442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    </w:t>
      </w:r>
      <w:r w:rsidRPr="00CA38E9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sa vykonáva zákon o cestnej premávke a o zmene a doplnení </w:t>
      </w:r>
    </w:p>
    <w:p w:rsidR="00CA38E9" w:rsidRPr="00CA38E9" w:rsidRDefault="00CA38E9" w:rsidP="00CA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CA38E9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                                       </w:t>
      </w:r>
      <w:r w:rsidR="00B07442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    </w:t>
      </w:r>
      <w:r w:rsidRPr="00CA38E9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niektorých zákonov.</w:t>
      </w:r>
    </w:p>
    <w:p w:rsidR="00CA38E9" w:rsidRPr="00CA38E9" w:rsidRDefault="00CA38E9" w:rsidP="00CA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</w:p>
    <w:p w:rsidR="00CA38E9" w:rsidRPr="00CA38E9" w:rsidRDefault="00CA38E9" w:rsidP="00CA38E9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A38E9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B – praktická časť : jazda zručnosti </w:t>
      </w:r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>(prejazd jednotlivých</w:t>
      </w:r>
    </w:p>
    <w:p w:rsidR="00CA38E9" w:rsidRPr="00CA38E9" w:rsidRDefault="00CA38E9" w:rsidP="00CA38E9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>prekážok prekážkovej dráhy. Jazda zručnosti má byť    absolvovaná plynule. Každý súťažiaci absolvuje jazdu jedenkrát. Čas sa nemeria. Trať bude zostavená z vybraných prekážok (podľa možností usporiadateľa vybraných z parkúru uvedeného na web</w:t>
      </w:r>
      <w:r w:rsidR="00B07442" w:rsidRPr="00B07442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>-</w:t>
      </w:r>
      <w:r w:rsidR="00B07442" w:rsidRPr="00B07442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>stránke MŠ</w:t>
      </w:r>
      <w:r w:rsidR="00B07442" w:rsidRPr="00B07442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>- SR).</w:t>
      </w:r>
    </w:p>
    <w:p w:rsidR="00CA38E9" w:rsidRPr="00CA38E9" w:rsidRDefault="00CA38E9" w:rsidP="00CA38E9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CA38E9" w:rsidRPr="00CA38E9" w:rsidRDefault="00CA38E9" w:rsidP="00B07442">
      <w:pPr>
        <w:autoSpaceDE w:val="0"/>
        <w:autoSpaceDN w:val="0"/>
        <w:adjustRightInd w:val="0"/>
        <w:spacing w:after="0" w:line="240" w:lineRule="auto"/>
        <w:ind w:left="2835" w:hanging="269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 xml:space="preserve">Organizácia súťaže : </w:t>
      </w:r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ab/>
        <w:t>Po prezentácii sa všetci účastníci rozdelia na dve skupiny. Jedna bude riešiť teoretickú časť, druhá pôjde na praktickú časť (začne jazdou zručnosti – vonku, potom prejde do budovy na technickú zručnosť). Neskôr sa obe skupiny vymenia. Po vyhodnotení budú víťazi ocenení diplomami a vecnými cenami.</w:t>
      </w:r>
    </w:p>
    <w:p w:rsidR="00CA38E9" w:rsidRPr="00CA38E9" w:rsidRDefault="00CA38E9" w:rsidP="00CA38E9">
      <w:pPr>
        <w:autoSpaceDE w:val="0"/>
        <w:autoSpaceDN w:val="0"/>
        <w:adjustRightInd w:val="0"/>
        <w:spacing w:after="0" w:line="240" w:lineRule="auto"/>
        <w:ind w:left="2832" w:hanging="283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CA38E9" w:rsidRPr="00CA38E9" w:rsidRDefault="00CA38E9" w:rsidP="00CA38E9">
      <w:pPr>
        <w:autoSpaceDE w:val="0"/>
        <w:autoSpaceDN w:val="0"/>
        <w:adjustRightInd w:val="0"/>
        <w:spacing w:after="0" w:line="240" w:lineRule="auto"/>
        <w:ind w:left="2832" w:hanging="283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 xml:space="preserve">Hodnotenie súťaže : </w:t>
      </w:r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ab/>
        <w:t>- Hodnotený je každý súťažiaci a každá disciplína samostatne.</w:t>
      </w:r>
    </w:p>
    <w:p w:rsidR="00CA38E9" w:rsidRPr="00CA38E9" w:rsidRDefault="00CA38E9" w:rsidP="00CA38E9">
      <w:pPr>
        <w:autoSpaceDE w:val="0"/>
        <w:autoSpaceDN w:val="0"/>
        <w:adjustRightInd w:val="0"/>
        <w:spacing w:after="0" w:line="240" w:lineRule="auto"/>
        <w:ind w:left="2832" w:hanging="283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ab/>
        <w:t>- Hodnotí sa prideľovaním trestných bodov.</w:t>
      </w:r>
    </w:p>
    <w:p w:rsidR="00CA38E9" w:rsidRPr="00CA38E9" w:rsidRDefault="00CA38E9" w:rsidP="00CA38E9">
      <w:pPr>
        <w:autoSpaceDE w:val="0"/>
        <w:autoSpaceDN w:val="0"/>
        <w:adjustRightInd w:val="0"/>
        <w:spacing w:after="0" w:line="240" w:lineRule="auto"/>
        <w:ind w:left="2832" w:hanging="283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- Hodnotenie družstva spočíva v súčte trestných bodov všetkých   </w:t>
      </w:r>
    </w:p>
    <w:p w:rsidR="00CA38E9" w:rsidRPr="00CA38E9" w:rsidRDefault="00CA38E9" w:rsidP="00CA38E9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 xml:space="preserve">   členov družstva. </w:t>
      </w:r>
    </w:p>
    <w:p w:rsidR="00CA38E9" w:rsidRPr="00CA38E9" w:rsidRDefault="00CA38E9" w:rsidP="00CA38E9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>- Víťazí družstvo s najmenším počtom trestných bodov.</w:t>
      </w:r>
    </w:p>
    <w:p w:rsidR="00CA38E9" w:rsidRPr="00CA38E9" w:rsidRDefault="00CA38E9" w:rsidP="00CA38E9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 xml:space="preserve">- </w:t>
      </w:r>
      <w:r w:rsidRPr="00CA38E9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Bonusové dva body získa družstvo po odovzdaní </w:t>
      </w:r>
    </w:p>
    <w:p w:rsidR="00CA38E9" w:rsidRPr="00CA38E9" w:rsidRDefault="00CA38E9" w:rsidP="00CA38E9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 xml:space="preserve">   </w:t>
      </w:r>
      <w:r w:rsidRPr="00CA38E9">
        <w:rPr>
          <w:rFonts w:ascii="Times New Roman" w:eastAsia="Times New Roman" w:hAnsi="Times New Roman"/>
          <w:b/>
          <w:sz w:val="24"/>
          <w:szCs w:val="24"/>
          <w:lang w:eastAsia="sk-SK"/>
        </w:rPr>
        <w:t>výtvarnej  práce.</w:t>
      </w:r>
    </w:p>
    <w:p w:rsidR="00CA38E9" w:rsidRPr="00CA38E9" w:rsidRDefault="00CA38E9" w:rsidP="00CA38E9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CA38E9" w:rsidRPr="00CA38E9" w:rsidRDefault="00CA38E9" w:rsidP="00CA38E9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CA38E9" w:rsidRPr="00CA38E9" w:rsidRDefault="00CA38E9" w:rsidP="00CA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 xml:space="preserve">Ceny : </w:t>
      </w:r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Prvé tri družstvá </w:t>
      </w:r>
      <w:proofErr w:type="spellStart"/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>obdržia</w:t>
      </w:r>
      <w:proofErr w:type="spellEnd"/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 xml:space="preserve"> diplomy a vecné ceny.</w:t>
      </w:r>
    </w:p>
    <w:p w:rsidR="00CA38E9" w:rsidRPr="00CA38E9" w:rsidRDefault="00CA38E9" w:rsidP="00CA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CA38E9" w:rsidRPr="00CA38E9" w:rsidRDefault="00CA38E9" w:rsidP="00CA38E9">
      <w:pPr>
        <w:autoSpaceDE w:val="0"/>
        <w:autoSpaceDN w:val="0"/>
        <w:adjustRightInd w:val="0"/>
        <w:spacing w:after="0" w:line="240" w:lineRule="auto"/>
        <w:ind w:left="2832" w:right="-468" w:hanging="2832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>Protesty:</w:t>
      </w:r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A38E9">
        <w:rPr>
          <w:rFonts w:ascii="Times New Roman" w:eastAsia="Times New Roman" w:hAnsi="Times New Roman"/>
          <w:b/>
          <w:sz w:val="24"/>
          <w:szCs w:val="24"/>
          <w:lang w:eastAsia="sk-SK"/>
        </w:rPr>
        <w:t>Môže podať vedúci družstva</w:t>
      </w:r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 xml:space="preserve"> riaditeľovi preteku písomne, </w:t>
      </w:r>
      <w:r w:rsidRPr="00CA38E9">
        <w:rPr>
          <w:rFonts w:ascii="Times New Roman" w:eastAsia="Times New Roman" w:hAnsi="Times New Roman"/>
          <w:b/>
          <w:sz w:val="24"/>
          <w:szCs w:val="24"/>
          <w:lang w:eastAsia="sk-SK"/>
        </w:rPr>
        <w:t>najneskôr do 20 minút</w:t>
      </w:r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 xml:space="preserve"> po ukončení disciplíny, s vkladom </w:t>
      </w:r>
      <w:r w:rsidRPr="00CA38E9">
        <w:rPr>
          <w:rFonts w:ascii="Times New Roman" w:eastAsia="Times New Roman" w:hAnsi="Times New Roman"/>
          <w:b/>
          <w:sz w:val="24"/>
          <w:szCs w:val="24"/>
          <w:lang w:eastAsia="sk-SK"/>
        </w:rPr>
        <w:t>6 €.</w:t>
      </w:r>
    </w:p>
    <w:p w:rsidR="00CA38E9" w:rsidRPr="00CA38E9" w:rsidRDefault="00CA38E9" w:rsidP="00CA38E9">
      <w:pPr>
        <w:autoSpaceDE w:val="0"/>
        <w:autoSpaceDN w:val="0"/>
        <w:adjustRightInd w:val="0"/>
        <w:spacing w:after="0" w:line="240" w:lineRule="auto"/>
        <w:ind w:left="2832" w:hanging="283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CA38E9" w:rsidRPr="00CA38E9" w:rsidRDefault="00CA38E9" w:rsidP="00CA38E9">
      <w:pPr>
        <w:autoSpaceDE w:val="0"/>
        <w:autoSpaceDN w:val="0"/>
        <w:adjustRightInd w:val="0"/>
        <w:spacing w:after="0" w:line="240" w:lineRule="auto"/>
        <w:ind w:left="2832" w:hanging="283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CA38E9" w:rsidRPr="00CA38E9" w:rsidRDefault="00CA38E9" w:rsidP="00CA38E9">
      <w:pPr>
        <w:autoSpaceDE w:val="0"/>
        <w:autoSpaceDN w:val="0"/>
        <w:adjustRightInd w:val="0"/>
        <w:spacing w:after="0" w:line="240" w:lineRule="auto"/>
        <w:ind w:left="2832" w:hanging="283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CA38E9" w:rsidRPr="00CA38E9" w:rsidRDefault="00CA38E9" w:rsidP="00CA38E9">
      <w:pPr>
        <w:autoSpaceDE w:val="0"/>
        <w:autoSpaceDN w:val="0"/>
        <w:adjustRightInd w:val="0"/>
        <w:spacing w:after="0" w:line="240" w:lineRule="auto"/>
        <w:ind w:left="2832" w:hanging="283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CA38E9" w:rsidRPr="00CA38E9" w:rsidRDefault="00CA38E9" w:rsidP="00CA38E9">
      <w:pPr>
        <w:autoSpaceDE w:val="0"/>
        <w:autoSpaceDN w:val="0"/>
        <w:adjustRightInd w:val="0"/>
        <w:spacing w:after="0" w:line="240" w:lineRule="auto"/>
        <w:ind w:left="2832" w:hanging="283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CA38E9" w:rsidRPr="00CA38E9" w:rsidRDefault="00CA38E9" w:rsidP="00CA38E9">
      <w:pPr>
        <w:autoSpaceDE w:val="0"/>
        <w:autoSpaceDN w:val="0"/>
        <w:adjustRightInd w:val="0"/>
        <w:spacing w:after="0" w:line="240" w:lineRule="auto"/>
        <w:ind w:left="2832" w:hanging="283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CA38E9" w:rsidRPr="00CA38E9" w:rsidRDefault="00CA38E9" w:rsidP="00CA38E9">
      <w:pPr>
        <w:autoSpaceDE w:val="0"/>
        <w:autoSpaceDN w:val="0"/>
        <w:adjustRightInd w:val="0"/>
        <w:spacing w:after="0" w:line="240" w:lineRule="auto"/>
        <w:ind w:left="2832" w:hanging="283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CA38E9" w:rsidRPr="00CA38E9" w:rsidRDefault="00CA38E9" w:rsidP="00CA38E9">
      <w:pPr>
        <w:autoSpaceDE w:val="0"/>
        <w:autoSpaceDN w:val="0"/>
        <w:adjustRightInd w:val="0"/>
        <w:spacing w:after="0" w:line="240" w:lineRule="auto"/>
        <w:ind w:left="2832" w:hanging="283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CA38E9" w:rsidRPr="00CA38E9" w:rsidRDefault="00CA38E9" w:rsidP="00CA38E9">
      <w:pPr>
        <w:autoSpaceDE w:val="0"/>
        <w:autoSpaceDN w:val="0"/>
        <w:adjustRightInd w:val="0"/>
        <w:spacing w:after="0" w:line="240" w:lineRule="auto"/>
        <w:ind w:left="2832" w:hanging="283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CA38E9" w:rsidRPr="00CA38E9" w:rsidRDefault="00CA38E9" w:rsidP="00CA38E9">
      <w:pPr>
        <w:autoSpaceDE w:val="0"/>
        <w:autoSpaceDN w:val="0"/>
        <w:adjustRightInd w:val="0"/>
        <w:spacing w:after="0" w:line="240" w:lineRule="auto"/>
        <w:ind w:left="2832" w:hanging="283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CA38E9" w:rsidRPr="00CA38E9" w:rsidRDefault="00CA38E9" w:rsidP="00CA38E9">
      <w:pPr>
        <w:autoSpaceDE w:val="0"/>
        <w:autoSpaceDN w:val="0"/>
        <w:adjustRightInd w:val="0"/>
        <w:spacing w:after="0" w:line="240" w:lineRule="auto"/>
        <w:ind w:left="2832" w:hanging="283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CA38E9" w:rsidRPr="00CA38E9" w:rsidRDefault="00CA38E9" w:rsidP="00CA38E9">
      <w:pPr>
        <w:autoSpaceDE w:val="0"/>
        <w:autoSpaceDN w:val="0"/>
        <w:adjustRightInd w:val="0"/>
        <w:spacing w:after="0" w:line="240" w:lineRule="auto"/>
        <w:ind w:left="2832" w:hanging="283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CA38E9" w:rsidRPr="00CA38E9" w:rsidRDefault="00CA38E9" w:rsidP="00CA38E9">
      <w:pPr>
        <w:autoSpaceDE w:val="0"/>
        <w:autoSpaceDN w:val="0"/>
        <w:adjustRightInd w:val="0"/>
        <w:spacing w:after="0" w:line="240" w:lineRule="auto"/>
        <w:ind w:left="2832" w:hanging="283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CA38E9" w:rsidRPr="00CA38E9" w:rsidRDefault="00CA38E9" w:rsidP="00CA38E9">
      <w:pPr>
        <w:autoSpaceDE w:val="0"/>
        <w:autoSpaceDN w:val="0"/>
        <w:adjustRightInd w:val="0"/>
        <w:spacing w:after="0" w:line="240" w:lineRule="auto"/>
        <w:ind w:left="2832" w:hanging="283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CA38E9" w:rsidRPr="00CA38E9" w:rsidRDefault="00CA38E9" w:rsidP="00CA38E9">
      <w:pPr>
        <w:autoSpaceDE w:val="0"/>
        <w:autoSpaceDN w:val="0"/>
        <w:adjustRightInd w:val="0"/>
        <w:spacing w:after="0" w:line="240" w:lineRule="auto"/>
        <w:ind w:left="2832" w:hanging="283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CA38E9" w:rsidRPr="00CA38E9" w:rsidRDefault="00CA38E9" w:rsidP="00CA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</w:pPr>
    </w:p>
    <w:p w:rsidR="00CA38E9" w:rsidRDefault="00CA38E9" w:rsidP="00CA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</w:pPr>
    </w:p>
    <w:p w:rsidR="00B07442" w:rsidRDefault="00B07442" w:rsidP="00CA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</w:pPr>
    </w:p>
    <w:p w:rsidR="00B07442" w:rsidRPr="00CA38E9" w:rsidRDefault="00B07442" w:rsidP="00CA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</w:pPr>
    </w:p>
    <w:p w:rsidR="00CA38E9" w:rsidRPr="00CA38E9" w:rsidRDefault="00CA38E9" w:rsidP="00CA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</w:pPr>
    </w:p>
    <w:p w:rsidR="00B07442" w:rsidRDefault="00CA38E9" w:rsidP="00CA38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sk-SK"/>
        </w:rPr>
      </w:pPr>
      <w:r w:rsidRPr="00CA38E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sk-SK"/>
        </w:rPr>
        <w:t xml:space="preserve">ORGANIZAČNÉ ZABEZPEČENIE VÝTVARNEJ SÚŤAŽE </w:t>
      </w:r>
    </w:p>
    <w:p w:rsidR="00CA38E9" w:rsidRPr="00CA38E9" w:rsidRDefault="00CA38E9" w:rsidP="00CA38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sk-SK"/>
        </w:rPr>
      </w:pPr>
      <w:r w:rsidRPr="00CA38E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sk-SK"/>
        </w:rPr>
        <w:t>„DETI V DOPRAVE „</w:t>
      </w:r>
    </w:p>
    <w:p w:rsidR="00CA38E9" w:rsidRPr="00CA38E9" w:rsidRDefault="00CA38E9" w:rsidP="00CA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sk-SK"/>
        </w:rPr>
      </w:pPr>
    </w:p>
    <w:p w:rsidR="00CA38E9" w:rsidRPr="00CA38E9" w:rsidRDefault="00CA38E9" w:rsidP="00CA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</w:pPr>
    </w:p>
    <w:p w:rsidR="00CA38E9" w:rsidRPr="00CA38E9" w:rsidRDefault="00CA38E9" w:rsidP="00CA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</w:pPr>
      <w:r w:rsidRPr="00CA38E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>„NA BICYKLI BEZPEČNE“</w:t>
      </w:r>
    </w:p>
    <w:p w:rsidR="00CA38E9" w:rsidRPr="00CA38E9" w:rsidRDefault="00CA38E9" w:rsidP="00CA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CA38E9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Dopravná súťaž žiakov základných škôl VÝTVARNÁ ČASŤ</w:t>
      </w:r>
    </w:p>
    <w:p w:rsidR="00CA38E9" w:rsidRPr="00CA38E9" w:rsidRDefault="00CA38E9" w:rsidP="00CA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</w:p>
    <w:p w:rsidR="00CA38E9" w:rsidRPr="00CA38E9" w:rsidRDefault="00CA38E9" w:rsidP="00CA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</w:pPr>
    </w:p>
    <w:p w:rsidR="00CA38E9" w:rsidRPr="00CA38E9" w:rsidRDefault="00CA38E9" w:rsidP="00CA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</w:pPr>
      <w:r w:rsidRPr="00CA38E9"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  <w:t>ORGANIZAČNÉ ZABEZPEČENIE</w:t>
      </w:r>
    </w:p>
    <w:p w:rsidR="00CA38E9" w:rsidRPr="00CA38E9" w:rsidRDefault="00CA38E9" w:rsidP="00CA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</w:pPr>
    </w:p>
    <w:p w:rsidR="00CA38E9" w:rsidRPr="00CA38E9" w:rsidRDefault="00CA38E9" w:rsidP="00CA38E9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CA38E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 xml:space="preserve">Vyhlasovateľ :          </w:t>
      </w:r>
      <w:r w:rsidRPr="00CA38E9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Ministerstvo školstva, vedy, výskumu a športu Slovenskej republiky</w:t>
      </w:r>
    </w:p>
    <w:p w:rsidR="00CA38E9" w:rsidRPr="00CA38E9" w:rsidRDefault="00CA38E9" w:rsidP="00CA38E9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</w:p>
    <w:p w:rsidR="00CA38E9" w:rsidRPr="00CA38E9" w:rsidRDefault="00CA38E9" w:rsidP="00CA38E9">
      <w:pPr>
        <w:autoSpaceDE w:val="0"/>
        <w:autoSpaceDN w:val="0"/>
        <w:adjustRightInd w:val="0"/>
        <w:spacing w:after="0" w:line="240" w:lineRule="auto"/>
        <w:ind w:left="2832" w:hanging="283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A38E9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Usporiadateľ:          </w:t>
      </w:r>
      <w:r w:rsidR="00B07442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 </w:t>
      </w:r>
      <w:r w:rsidRPr="00CA38E9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 </w:t>
      </w:r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>Z poverenia KŠÚ BB: Centrum voľného času Ul. M.R. Štefánika 17,</w:t>
      </w:r>
    </w:p>
    <w:p w:rsidR="00CA38E9" w:rsidRPr="00CA38E9" w:rsidRDefault="00CA38E9" w:rsidP="00CA38E9">
      <w:pPr>
        <w:autoSpaceDE w:val="0"/>
        <w:autoSpaceDN w:val="0"/>
        <w:adjustRightInd w:val="0"/>
        <w:spacing w:after="0" w:line="240" w:lineRule="auto"/>
        <w:ind w:left="2832" w:hanging="283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A38E9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                                   </w:t>
      </w:r>
      <w:r w:rsidR="00B07442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 </w:t>
      </w:r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>Žiar nad Hronom.</w:t>
      </w:r>
    </w:p>
    <w:p w:rsidR="00CA38E9" w:rsidRPr="00CA38E9" w:rsidRDefault="00CA38E9" w:rsidP="00CA38E9">
      <w:pPr>
        <w:autoSpaceDE w:val="0"/>
        <w:autoSpaceDN w:val="0"/>
        <w:adjustRightInd w:val="0"/>
        <w:spacing w:after="0" w:line="240" w:lineRule="auto"/>
        <w:ind w:left="2832" w:hanging="283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CA38E9" w:rsidRPr="00CA38E9" w:rsidRDefault="00CA38E9" w:rsidP="00CA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</w:pPr>
      <w:r w:rsidRPr="00CA38E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>Termíny:                    do 15. 05. 201</w:t>
      </w:r>
      <w:r w:rsidR="00B07442" w:rsidRPr="00B0744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>3</w:t>
      </w:r>
      <w:r w:rsidRPr="00CA38E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 xml:space="preserve">  </w:t>
      </w:r>
    </w:p>
    <w:p w:rsidR="00CA38E9" w:rsidRPr="00CA38E9" w:rsidRDefault="00CA38E9" w:rsidP="00CA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CA38E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 xml:space="preserve">    </w:t>
      </w:r>
    </w:p>
    <w:p w:rsidR="00CA38E9" w:rsidRPr="00CA38E9" w:rsidRDefault="00CA38E9" w:rsidP="00CA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CA38E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 xml:space="preserve">Účastníci :                 </w:t>
      </w:r>
      <w:r w:rsidRPr="00CA38E9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ž</w:t>
      </w:r>
      <w:r w:rsidRPr="00CA38E9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iaci základných škôl.</w:t>
      </w:r>
    </w:p>
    <w:p w:rsidR="00CA38E9" w:rsidRPr="00CA38E9" w:rsidRDefault="00CA38E9" w:rsidP="00CA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</w:p>
    <w:p w:rsidR="00CA38E9" w:rsidRPr="00CA38E9" w:rsidRDefault="00CA38E9" w:rsidP="00CA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CA38E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>Cieľ súťaže</w:t>
      </w:r>
      <w:r w:rsidRPr="00CA38E9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:          </w:t>
      </w:r>
      <w:r w:rsidR="00B07442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  </w:t>
      </w:r>
      <w:r w:rsidRPr="00CA38E9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prostredníctvom detských výtvarných prác prispieť k zníženiu</w:t>
      </w:r>
    </w:p>
    <w:p w:rsidR="00CA38E9" w:rsidRPr="00CA38E9" w:rsidRDefault="00CA38E9" w:rsidP="00CA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CA38E9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  <w:r w:rsidR="00B07442" w:rsidRPr="00B07442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                          </w:t>
      </w:r>
      <w:r w:rsidRPr="00CA38E9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  <w:r w:rsidR="00B07442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     </w:t>
      </w:r>
      <w:r w:rsidRPr="00CA38E9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dopravnej nehodovosti detí. Výtvarná súťaž je súčasťou dopravnej</w:t>
      </w:r>
    </w:p>
    <w:p w:rsidR="00CA38E9" w:rsidRPr="00CA38E9" w:rsidRDefault="00CA38E9" w:rsidP="00CA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CA38E9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  <w:r w:rsidR="00B07442" w:rsidRPr="00B07442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                         </w:t>
      </w:r>
      <w:r w:rsidR="00B07442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     </w:t>
      </w:r>
      <w:r w:rsidR="00B07442" w:rsidRPr="00B07442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 </w:t>
      </w:r>
      <w:r w:rsidRPr="00CA38E9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súťaže „NA BICYKLI BEZPEČNE 201</w:t>
      </w:r>
      <w:r w:rsidR="00B07442" w:rsidRPr="00B07442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3</w:t>
      </w:r>
      <w:r w:rsidRPr="00CA38E9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„</w:t>
      </w:r>
    </w:p>
    <w:p w:rsidR="00CA38E9" w:rsidRPr="00CA38E9" w:rsidRDefault="00CA38E9" w:rsidP="00CA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</w:p>
    <w:p w:rsidR="00CA38E9" w:rsidRPr="00CA38E9" w:rsidRDefault="00CA38E9" w:rsidP="00CA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CA38E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 xml:space="preserve">Formát:                     </w:t>
      </w:r>
      <w:r w:rsidRPr="00CA38E9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maximálne formát A3</w:t>
      </w:r>
    </w:p>
    <w:p w:rsidR="00CA38E9" w:rsidRPr="00CA38E9" w:rsidRDefault="00CA38E9" w:rsidP="00CA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</w:p>
    <w:p w:rsidR="00CA38E9" w:rsidRPr="00CA38E9" w:rsidRDefault="00B07442" w:rsidP="00CA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B07442"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  <w:t xml:space="preserve">Termín:                    </w:t>
      </w:r>
      <w:r w:rsidR="00CA38E9" w:rsidRPr="00CA38E9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Výtvarné práce prosíme doručiť</w:t>
      </w:r>
      <w:r w:rsidR="00CA38E9" w:rsidRPr="00CA38E9"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  <w:t xml:space="preserve"> najneskôr do 15. 05. 201</w:t>
      </w:r>
      <w:r w:rsidRPr="00B07442"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  <w:t>3</w:t>
      </w:r>
      <w:r w:rsidR="00CA38E9" w:rsidRPr="00CA38E9"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  <w:t xml:space="preserve"> </w:t>
      </w:r>
      <w:r w:rsidR="00CA38E9" w:rsidRPr="00CA38E9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na  </w:t>
      </w:r>
    </w:p>
    <w:p w:rsidR="00CA38E9" w:rsidRPr="00CA38E9" w:rsidRDefault="00CA38E9" w:rsidP="00CA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CA38E9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                          </w:t>
      </w:r>
      <w:r w:rsidR="00B07442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     </w:t>
      </w:r>
      <w:r w:rsidRPr="00CA38E9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 adresu CVČ Ul. M.R.</w:t>
      </w:r>
      <w:r w:rsidR="00B07442" w:rsidRPr="00B07442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  <w:r w:rsidRPr="00CA38E9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Štefánika 17, Žiar nad Hronom</w:t>
      </w:r>
    </w:p>
    <w:p w:rsidR="00CA38E9" w:rsidRPr="00CA38E9" w:rsidRDefault="00CA38E9" w:rsidP="00CA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</w:p>
    <w:p w:rsidR="00CA38E9" w:rsidRPr="00CA38E9" w:rsidRDefault="00CA38E9" w:rsidP="00CA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CA38E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>Technika:</w:t>
      </w:r>
      <w:r w:rsidR="00B07442" w:rsidRPr="00B0744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 xml:space="preserve">                </w:t>
      </w:r>
      <w:r w:rsidRPr="00CA38E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Pr="00CA38E9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ľubovoľná (napr. pastel, vodové farby atď.)</w:t>
      </w:r>
    </w:p>
    <w:p w:rsidR="00CA38E9" w:rsidRPr="00CA38E9" w:rsidRDefault="00CA38E9" w:rsidP="00CA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</w:p>
    <w:p w:rsidR="00CA38E9" w:rsidRPr="00CA38E9" w:rsidRDefault="00CA38E9" w:rsidP="00CA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CA38E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 xml:space="preserve">Téma:                       </w:t>
      </w:r>
      <w:r w:rsidRPr="00CA38E9"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  <w:t>„Doprava očami detí„</w:t>
      </w:r>
    </w:p>
    <w:p w:rsidR="00CA38E9" w:rsidRDefault="00B07442" w:rsidP="00CA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  <w:t xml:space="preserve"> </w:t>
      </w:r>
    </w:p>
    <w:p w:rsidR="00B07442" w:rsidRPr="00CA38E9" w:rsidRDefault="00B07442" w:rsidP="00CA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</w:pPr>
    </w:p>
    <w:p w:rsidR="00CA38E9" w:rsidRPr="00CA38E9" w:rsidRDefault="00CA38E9" w:rsidP="00CA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</w:pPr>
      <w:r w:rsidRPr="00CA38E9"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  <w:t>Každá práca musí byť riadne označená:</w:t>
      </w:r>
    </w:p>
    <w:p w:rsidR="00CA38E9" w:rsidRPr="00CA38E9" w:rsidRDefault="00CA38E9" w:rsidP="00CA38E9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CA38E9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- meno a priezvisko autora,</w:t>
      </w:r>
    </w:p>
    <w:p w:rsidR="00CA38E9" w:rsidRPr="00CA38E9" w:rsidRDefault="00CA38E9" w:rsidP="00CA38E9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CA38E9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- dátum narodenia,</w:t>
      </w:r>
    </w:p>
    <w:p w:rsidR="00CA38E9" w:rsidRPr="00CA38E9" w:rsidRDefault="00CA38E9" w:rsidP="00CA38E9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CA38E9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- bydlisko, adresa školy,</w:t>
      </w:r>
    </w:p>
    <w:p w:rsidR="00CA38E9" w:rsidRPr="00CA38E9" w:rsidRDefault="00CA38E9" w:rsidP="00CA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CA38E9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- názov výtvarnej práce.</w:t>
      </w:r>
    </w:p>
    <w:p w:rsidR="00CA38E9" w:rsidRDefault="00CA38E9" w:rsidP="00CA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</w:p>
    <w:p w:rsidR="00B07442" w:rsidRPr="00CA38E9" w:rsidRDefault="00B07442" w:rsidP="00CA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</w:p>
    <w:p w:rsidR="00CA38E9" w:rsidRPr="00CA38E9" w:rsidRDefault="00CA38E9" w:rsidP="00CA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CA38E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>Organizácia súťaže:</w:t>
      </w:r>
    </w:p>
    <w:p w:rsidR="00CA38E9" w:rsidRPr="00CA38E9" w:rsidRDefault="00CA38E9" w:rsidP="00CA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CA38E9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Usporiadateľ krajského kola vyhodnotí exponáty okresných kôl. Ocenené výtvarné práce vystaví na krajskom kole dopravnej súťaže (podľa podmienok). Víťazné družstvo prinesie ocenené výtvarné práce z krajských kôl súťaže na celoštátne kolo súťaže. </w:t>
      </w:r>
    </w:p>
    <w:p w:rsidR="00CA38E9" w:rsidRPr="00CA38E9" w:rsidRDefault="00CA38E9" w:rsidP="00CA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ab/>
      </w:r>
    </w:p>
    <w:p w:rsidR="00CA38E9" w:rsidRPr="00CA38E9" w:rsidRDefault="00CA38E9" w:rsidP="00CA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CA38E9" w:rsidRPr="00CA38E9" w:rsidRDefault="00CA38E9" w:rsidP="00CA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 xml:space="preserve">   </w:t>
      </w:r>
    </w:p>
    <w:p w:rsidR="00CA38E9" w:rsidRPr="00CA38E9" w:rsidRDefault="00CA38E9" w:rsidP="00CA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CA38E9" w:rsidRPr="00CA38E9" w:rsidRDefault="00CA38E9" w:rsidP="00CA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CA38E9" w:rsidRPr="00CA38E9" w:rsidRDefault="00CA38E9" w:rsidP="00CA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                                                                      </w:t>
      </w:r>
      <w:smartTag w:uri="urn:schemas-microsoft-com:office:smarttags" w:element="PersonName">
        <w:smartTagPr>
          <w:attr w:name="ProductID" w:val="Helena Gáfriková"/>
        </w:smartTagPr>
        <w:r w:rsidRPr="00CA38E9">
          <w:rPr>
            <w:rFonts w:ascii="Times New Roman" w:eastAsia="Times New Roman" w:hAnsi="Times New Roman"/>
            <w:sz w:val="24"/>
            <w:szCs w:val="24"/>
            <w:lang w:eastAsia="sk-SK"/>
          </w:rPr>
          <w:t xml:space="preserve">Helena </w:t>
        </w:r>
        <w:proofErr w:type="spellStart"/>
        <w:r w:rsidRPr="00CA38E9">
          <w:rPr>
            <w:rFonts w:ascii="Times New Roman" w:eastAsia="Times New Roman" w:hAnsi="Times New Roman"/>
            <w:sz w:val="24"/>
            <w:szCs w:val="24"/>
            <w:lang w:eastAsia="sk-SK"/>
          </w:rPr>
          <w:t>Gáfriková</w:t>
        </w:r>
      </w:smartTag>
      <w:proofErr w:type="spellEnd"/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 xml:space="preserve"> v.</w:t>
      </w:r>
      <w:r w:rsidR="00B07442" w:rsidRPr="00B07442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>r.</w:t>
      </w:r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riaditeľka CVČ </w:t>
      </w:r>
    </w:p>
    <w:p w:rsidR="00CA38E9" w:rsidRDefault="00CA38E9" w:rsidP="00CA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B07442" w:rsidRPr="00CA38E9" w:rsidRDefault="00B07442" w:rsidP="00CA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CA38E9" w:rsidRPr="00CA38E9" w:rsidRDefault="00CA38E9" w:rsidP="00CA38E9">
      <w:pPr>
        <w:tabs>
          <w:tab w:val="left" w:pos="36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ab/>
      </w:r>
    </w:p>
    <w:p w:rsidR="00CA38E9" w:rsidRPr="00CA38E9" w:rsidRDefault="00CA38E9" w:rsidP="00CA38E9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CA38E9">
        <w:rPr>
          <w:rFonts w:ascii="Times New Roman" w:eastAsia="Times New Roman" w:hAnsi="Times New Roman"/>
          <w:bCs/>
          <w:sz w:val="24"/>
          <w:szCs w:val="24"/>
          <w:lang w:eastAsia="sk-SK"/>
        </w:rPr>
        <w:lastRenderedPageBreak/>
        <w:t>Príloha č. 1</w:t>
      </w:r>
    </w:p>
    <w:p w:rsidR="00CA38E9" w:rsidRPr="00CA38E9" w:rsidRDefault="00CA38E9" w:rsidP="00CA38E9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</w:p>
    <w:p w:rsidR="00CA38E9" w:rsidRPr="00CA38E9" w:rsidRDefault="00CA38E9" w:rsidP="00B0744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sk-SK"/>
        </w:rPr>
      </w:pPr>
      <w:r w:rsidRPr="00CA38E9">
        <w:rPr>
          <w:rFonts w:ascii="Times New Roman" w:eastAsia="Times New Roman" w:hAnsi="Times New Roman"/>
          <w:b/>
          <w:sz w:val="28"/>
          <w:szCs w:val="28"/>
          <w:lang w:eastAsia="sk-SK"/>
        </w:rPr>
        <w:t>S Ú P I S K A</w:t>
      </w:r>
    </w:p>
    <w:p w:rsidR="00CA38E9" w:rsidRPr="00CA38E9" w:rsidRDefault="00CA38E9" w:rsidP="00CA38E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CA38E9" w:rsidRPr="00CA38E9" w:rsidRDefault="00CA38E9" w:rsidP="00CA38E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CA38E9" w:rsidRPr="00CA38E9" w:rsidRDefault="00CA38E9" w:rsidP="00CA38E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CA38E9">
        <w:rPr>
          <w:rFonts w:ascii="Times New Roman" w:eastAsia="Times New Roman" w:hAnsi="Times New Roman"/>
          <w:b/>
          <w:sz w:val="24"/>
          <w:szCs w:val="24"/>
          <w:lang w:eastAsia="sk-SK"/>
        </w:rPr>
        <w:t>ŠPORT : Dopravná súťaž</w:t>
      </w:r>
      <w:r w:rsidRPr="00CA38E9">
        <w:rPr>
          <w:rFonts w:ascii="Times New Roman" w:eastAsia="Times New Roman" w:hAnsi="Times New Roman"/>
          <w:b/>
          <w:sz w:val="24"/>
          <w:szCs w:val="24"/>
          <w:lang w:eastAsia="sk-SK"/>
        </w:rPr>
        <w:tab/>
        <w:t xml:space="preserve"> KOLO : OBVODNÉ</w:t>
      </w:r>
      <w:r w:rsidRPr="00CA38E9">
        <w:rPr>
          <w:rFonts w:ascii="Times New Roman" w:eastAsia="Times New Roman" w:hAnsi="Times New Roman"/>
          <w:b/>
          <w:sz w:val="24"/>
          <w:szCs w:val="24"/>
          <w:lang w:eastAsia="sk-SK"/>
        </w:rPr>
        <w:tab/>
        <w:t>TERMÍN : 17. 05.201</w:t>
      </w:r>
      <w:r w:rsidR="00B07442" w:rsidRPr="00B07442">
        <w:rPr>
          <w:rFonts w:ascii="Times New Roman" w:eastAsia="Times New Roman" w:hAnsi="Times New Roman"/>
          <w:b/>
          <w:sz w:val="24"/>
          <w:szCs w:val="24"/>
          <w:lang w:eastAsia="sk-SK"/>
        </w:rPr>
        <w:t>3</w:t>
      </w:r>
    </w:p>
    <w:p w:rsidR="00CA38E9" w:rsidRPr="00CA38E9" w:rsidRDefault="00CA38E9" w:rsidP="00CA38E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CA38E9" w:rsidRPr="00CA38E9" w:rsidRDefault="00CA38E9" w:rsidP="00CA38E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CA38E9" w:rsidRPr="00CA38E9" w:rsidRDefault="00CA38E9" w:rsidP="00CA38E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CA38E9" w:rsidRPr="00CA38E9" w:rsidRDefault="00CA38E9" w:rsidP="00CA38E9">
      <w:pPr>
        <w:keepNext/>
        <w:spacing w:after="0" w:line="240" w:lineRule="auto"/>
        <w:ind w:left="720" w:hanging="2124"/>
        <w:jc w:val="both"/>
        <w:outlineLvl w:val="4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CA38E9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                      Š K O L A : </w:t>
      </w:r>
      <w:r w:rsidRPr="00CA38E9">
        <w:rPr>
          <w:rFonts w:ascii="Times New Roman" w:eastAsia="Times New Roman" w:hAnsi="Times New Roman"/>
          <w:bCs/>
          <w:sz w:val="24"/>
          <w:szCs w:val="24"/>
          <w:lang w:eastAsia="cs-CZ"/>
        </w:rPr>
        <w:t>(presná adresa)</w:t>
      </w:r>
      <w:r w:rsidRPr="00CA38E9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___________________________________________</w:t>
      </w:r>
    </w:p>
    <w:p w:rsidR="00CA38E9" w:rsidRPr="00CA38E9" w:rsidRDefault="00CA38E9" w:rsidP="00CA38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CA38E9" w:rsidRPr="00CA38E9" w:rsidRDefault="00CA38E9" w:rsidP="00CA38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>OBVOD :_____________________________________________________________</w:t>
      </w:r>
    </w:p>
    <w:p w:rsidR="00CA38E9" w:rsidRPr="00CA38E9" w:rsidRDefault="00CA38E9" w:rsidP="00CA38E9">
      <w:pPr>
        <w:keepNext/>
        <w:spacing w:after="0" w:line="240" w:lineRule="auto"/>
        <w:ind w:left="2124" w:hanging="2124"/>
        <w:jc w:val="both"/>
        <w:outlineLvl w:val="4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CA38E9" w:rsidRPr="00CA38E9" w:rsidRDefault="00CA38E9" w:rsidP="00CA38E9">
      <w:pPr>
        <w:keepNext/>
        <w:spacing w:after="0" w:line="240" w:lineRule="auto"/>
        <w:ind w:left="2124" w:hanging="2124"/>
        <w:jc w:val="both"/>
        <w:outlineLvl w:val="4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CA38E9">
        <w:rPr>
          <w:rFonts w:ascii="Times New Roman" w:eastAsia="Times New Roman" w:hAnsi="Times New Roman"/>
          <w:b/>
          <w:sz w:val="24"/>
          <w:szCs w:val="24"/>
          <w:lang w:eastAsia="cs-CZ"/>
        </w:rPr>
        <w:t>VEDÚCI DRUŽSTVA : ______________________________________________________</w:t>
      </w:r>
    </w:p>
    <w:p w:rsidR="00CA38E9" w:rsidRPr="00CA38E9" w:rsidRDefault="00CA38E9" w:rsidP="00CA38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CA38E9" w:rsidRPr="00CA38E9" w:rsidRDefault="00CA38E9" w:rsidP="00CA38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>Kontakt na vedúceho :_________________________________________________</w:t>
      </w:r>
    </w:p>
    <w:p w:rsidR="00CA38E9" w:rsidRPr="00CA38E9" w:rsidRDefault="00CA38E9" w:rsidP="00CA38E9">
      <w:pPr>
        <w:spacing w:after="0" w:line="240" w:lineRule="auto"/>
        <w:ind w:left="2124" w:hanging="2124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CA38E9" w:rsidRPr="00CA38E9" w:rsidRDefault="00CA38E9" w:rsidP="00CA38E9">
      <w:pPr>
        <w:spacing w:after="0" w:line="240" w:lineRule="auto"/>
        <w:ind w:left="2124" w:hanging="2124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CA38E9" w:rsidRPr="00CA38E9" w:rsidRDefault="00CA38E9" w:rsidP="00CA38E9">
      <w:pPr>
        <w:spacing w:after="0" w:line="240" w:lineRule="auto"/>
        <w:ind w:left="2124" w:hanging="2124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CA38E9" w:rsidRPr="00CA38E9" w:rsidRDefault="00CA38E9" w:rsidP="00CA38E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CA38E9">
        <w:rPr>
          <w:rFonts w:ascii="Times New Roman" w:eastAsia="Times New Roman" w:hAnsi="Times New Roman"/>
          <w:b/>
          <w:sz w:val="24"/>
          <w:szCs w:val="24"/>
          <w:lang w:eastAsia="sk-SK"/>
        </w:rPr>
        <w:t>Potvrdzujeme, že súťažiaci uvedení na súpiske sú žiakmi našej školy :</w:t>
      </w:r>
    </w:p>
    <w:p w:rsidR="00CA38E9" w:rsidRPr="00CA38E9" w:rsidRDefault="00CA38E9" w:rsidP="00CA38E9">
      <w:pPr>
        <w:spacing w:after="0" w:line="240" w:lineRule="auto"/>
        <w:ind w:left="2124" w:hanging="212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>( vyplniť paličkovým písmom čitateľne )</w:t>
      </w:r>
    </w:p>
    <w:p w:rsidR="00CA38E9" w:rsidRPr="00CA38E9" w:rsidRDefault="00CA38E9" w:rsidP="00CA38E9">
      <w:pPr>
        <w:spacing w:after="0" w:line="240" w:lineRule="auto"/>
        <w:ind w:left="2124" w:hanging="212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CA38E9" w:rsidRPr="00CA38E9" w:rsidRDefault="00CA38E9" w:rsidP="00CA38E9">
      <w:pPr>
        <w:spacing w:after="0" w:line="240" w:lineRule="auto"/>
        <w:ind w:left="2124" w:hanging="212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CA38E9" w:rsidRPr="00CA38E9" w:rsidRDefault="00CA38E9" w:rsidP="00CA38E9">
      <w:pPr>
        <w:spacing w:after="0" w:line="240" w:lineRule="auto"/>
        <w:ind w:left="2124" w:hanging="212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4253"/>
        <w:gridCol w:w="2835"/>
        <w:gridCol w:w="1417"/>
      </w:tblGrid>
      <w:tr w:rsidR="00CA38E9" w:rsidRPr="00CA38E9" w:rsidTr="005467F7">
        <w:trPr>
          <w:trHeight w:hRule="exact" w:val="5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E9" w:rsidRPr="00CA38E9" w:rsidRDefault="00CA38E9" w:rsidP="00CA38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proofErr w:type="spellStart"/>
            <w:r w:rsidRPr="00CA38E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Čís</w:t>
            </w:r>
            <w:proofErr w:type="spellEnd"/>
            <w:r w:rsidRPr="00CA38E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E9" w:rsidRPr="00CA38E9" w:rsidRDefault="00CA38E9" w:rsidP="00CA38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CA38E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Meno a priezvisko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E9" w:rsidRPr="00CA38E9" w:rsidRDefault="00CA38E9" w:rsidP="00CA38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CA38E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Dátum narodenia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E9" w:rsidRPr="00CA38E9" w:rsidRDefault="00CA38E9" w:rsidP="00CA38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CA38E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trieda</w:t>
            </w:r>
          </w:p>
        </w:tc>
      </w:tr>
      <w:tr w:rsidR="00CA38E9" w:rsidRPr="00CA38E9" w:rsidTr="005467F7">
        <w:trPr>
          <w:trHeight w:hRule="exact" w:val="5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E9" w:rsidRPr="00CA38E9" w:rsidRDefault="00CA38E9" w:rsidP="00CA38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E9" w:rsidRPr="00CA38E9" w:rsidRDefault="00CA38E9" w:rsidP="00CA38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E9" w:rsidRPr="00CA38E9" w:rsidRDefault="00CA38E9" w:rsidP="00CA38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E9" w:rsidRPr="00CA38E9" w:rsidRDefault="00CA38E9" w:rsidP="00CA38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</w:tr>
      <w:tr w:rsidR="00CA38E9" w:rsidRPr="00CA38E9" w:rsidTr="005467F7">
        <w:trPr>
          <w:trHeight w:hRule="exact" w:val="5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E9" w:rsidRPr="00CA38E9" w:rsidRDefault="00CA38E9" w:rsidP="00CA38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E9" w:rsidRPr="00CA38E9" w:rsidRDefault="00CA38E9" w:rsidP="00CA38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E9" w:rsidRPr="00CA38E9" w:rsidRDefault="00CA38E9" w:rsidP="00CA38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E9" w:rsidRPr="00CA38E9" w:rsidRDefault="00CA38E9" w:rsidP="00CA38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</w:tr>
      <w:tr w:rsidR="00CA38E9" w:rsidRPr="00CA38E9" w:rsidTr="005467F7">
        <w:trPr>
          <w:trHeight w:hRule="exact" w:val="5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E9" w:rsidRPr="00CA38E9" w:rsidRDefault="00CA38E9" w:rsidP="00CA38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E9" w:rsidRPr="00CA38E9" w:rsidRDefault="00CA38E9" w:rsidP="00CA38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E9" w:rsidRPr="00CA38E9" w:rsidRDefault="00CA38E9" w:rsidP="00CA38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E9" w:rsidRPr="00CA38E9" w:rsidRDefault="00CA38E9" w:rsidP="00CA38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</w:tr>
      <w:tr w:rsidR="00CA38E9" w:rsidRPr="00CA38E9" w:rsidTr="005467F7">
        <w:trPr>
          <w:trHeight w:hRule="exact" w:val="5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E9" w:rsidRPr="00CA38E9" w:rsidRDefault="00CA38E9" w:rsidP="00CA38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E9" w:rsidRPr="00CA38E9" w:rsidRDefault="00CA38E9" w:rsidP="00CA38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E9" w:rsidRPr="00CA38E9" w:rsidRDefault="00CA38E9" w:rsidP="00CA38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E9" w:rsidRPr="00CA38E9" w:rsidRDefault="00CA38E9" w:rsidP="00CA38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</w:tr>
    </w:tbl>
    <w:p w:rsidR="00CA38E9" w:rsidRPr="00CA38E9" w:rsidRDefault="00CA38E9" w:rsidP="00CA38E9">
      <w:pPr>
        <w:spacing w:after="0" w:line="240" w:lineRule="auto"/>
        <w:ind w:left="2124" w:hanging="212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CA38E9" w:rsidRPr="00CA38E9" w:rsidRDefault="00CA38E9" w:rsidP="00CA38E9">
      <w:pPr>
        <w:spacing w:after="0" w:line="240" w:lineRule="auto"/>
        <w:ind w:left="2124" w:hanging="212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CA38E9" w:rsidRPr="00CA38E9" w:rsidRDefault="00CA38E9" w:rsidP="00CA38E9">
      <w:pPr>
        <w:spacing w:after="0" w:line="240" w:lineRule="auto"/>
        <w:ind w:left="2124" w:hanging="212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CA38E9" w:rsidRPr="00CA38E9" w:rsidRDefault="00CA38E9" w:rsidP="00CA38E9">
      <w:pPr>
        <w:spacing w:after="0" w:line="240" w:lineRule="auto"/>
        <w:ind w:left="2124" w:hanging="212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CA38E9" w:rsidRPr="00CA38E9" w:rsidRDefault="00CA38E9" w:rsidP="00CA38E9">
      <w:pPr>
        <w:spacing w:after="0" w:line="240" w:lineRule="auto"/>
        <w:ind w:left="2124" w:hanging="212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CA38E9" w:rsidRPr="00CA38E9" w:rsidRDefault="00CA38E9" w:rsidP="00CA38E9">
      <w:pPr>
        <w:spacing w:after="0" w:line="240" w:lineRule="auto"/>
        <w:ind w:left="2124" w:hanging="212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CA38E9" w:rsidRPr="00CA38E9" w:rsidRDefault="00CA38E9" w:rsidP="00CA38E9">
      <w:pPr>
        <w:keepNext/>
        <w:spacing w:after="0" w:line="240" w:lineRule="auto"/>
        <w:ind w:left="2124" w:hanging="2124"/>
        <w:jc w:val="both"/>
        <w:outlineLvl w:val="5"/>
        <w:rPr>
          <w:rFonts w:ascii="Times New Roman" w:eastAsia="Times New Roman" w:hAnsi="Times New Roman"/>
          <w:sz w:val="24"/>
          <w:szCs w:val="24"/>
          <w:lang w:eastAsia="cs-CZ"/>
        </w:rPr>
      </w:pPr>
      <w:r w:rsidRPr="00CA38E9">
        <w:rPr>
          <w:rFonts w:ascii="Times New Roman" w:eastAsia="Times New Roman" w:hAnsi="Times New Roman"/>
          <w:sz w:val="24"/>
          <w:szCs w:val="24"/>
          <w:lang w:eastAsia="cs-CZ"/>
        </w:rPr>
        <w:t>V _________________________dňa ________________</w:t>
      </w:r>
    </w:p>
    <w:p w:rsidR="00CA38E9" w:rsidRPr="00CA38E9" w:rsidRDefault="00CA38E9" w:rsidP="00CA38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CA38E9" w:rsidRPr="00CA38E9" w:rsidRDefault="00CA38E9" w:rsidP="00CA38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CA38E9" w:rsidRPr="00CA38E9" w:rsidRDefault="00CA38E9" w:rsidP="00CA38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CA38E9" w:rsidRPr="00CA38E9" w:rsidRDefault="00CA38E9" w:rsidP="00CA38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CA38E9" w:rsidRPr="00CA38E9" w:rsidRDefault="00CA38E9" w:rsidP="00CA38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CA38E9" w:rsidRPr="00CA38E9" w:rsidRDefault="00CA38E9" w:rsidP="00CA38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CA38E9" w:rsidRPr="00CA38E9" w:rsidRDefault="00CA38E9" w:rsidP="00CA38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CA38E9" w:rsidRPr="00CA38E9" w:rsidRDefault="00CA38E9" w:rsidP="00CA38E9">
      <w:pPr>
        <w:spacing w:after="0" w:line="240" w:lineRule="auto"/>
        <w:ind w:left="2124" w:hanging="212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CA38E9" w:rsidRPr="00CA38E9" w:rsidRDefault="00CA38E9" w:rsidP="00CA38E9">
      <w:pPr>
        <w:keepNext/>
        <w:spacing w:after="0" w:line="240" w:lineRule="auto"/>
        <w:ind w:left="2124" w:hanging="2124"/>
        <w:jc w:val="both"/>
        <w:outlineLvl w:val="6"/>
        <w:rPr>
          <w:rFonts w:ascii="Times New Roman" w:eastAsia="Times New Roman" w:hAnsi="Times New Roman"/>
          <w:sz w:val="24"/>
          <w:szCs w:val="24"/>
          <w:lang w:eastAsia="cs-CZ"/>
        </w:rPr>
      </w:pPr>
      <w:r w:rsidRPr="00CA38E9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CA38E9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CA38E9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CA38E9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CA38E9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CA38E9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CA38E9">
        <w:rPr>
          <w:rFonts w:ascii="Times New Roman" w:eastAsia="Times New Roman" w:hAnsi="Times New Roman"/>
          <w:sz w:val="24"/>
          <w:szCs w:val="24"/>
          <w:lang w:eastAsia="cs-CZ"/>
        </w:rPr>
        <w:tab/>
        <w:t xml:space="preserve">Podpis a  pečiatka školy </w:t>
      </w:r>
    </w:p>
    <w:p w:rsidR="00CA38E9" w:rsidRPr="00CA38E9" w:rsidRDefault="00CA38E9" w:rsidP="00CA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CA38E9" w:rsidRPr="00CA38E9" w:rsidRDefault="00CA38E9" w:rsidP="00CA38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CA38E9" w:rsidRPr="00CA38E9" w:rsidRDefault="00CA38E9" w:rsidP="00CA38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5F51EF" w:rsidRPr="00B07442" w:rsidRDefault="005F51EF">
      <w:pPr>
        <w:rPr>
          <w:rFonts w:ascii="Times New Roman" w:hAnsi="Times New Roman"/>
          <w:sz w:val="24"/>
          <w:szCs w:val="24"/>
        </w:rPr>
      </w:pPr>
    </w:p>
    <w:sectPr w:rsidR="005F51EF" w:rsidRPr="00B07442" w:rsidSect="005467F7">
      <w:pgSz w:w="11906" w:h="16838"/>
      <w:pgMar w:top="540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075F"/>
    <w:rsid w:val="005467F7"/>
    <w:rsid w:val="005F51EF"/>
    <w:rsid w:val="00AE075F"/>
    <w:rsid w:val="00B07442"/>
    <w:rsid w:val="00CA38E9"/>
    <w:rsid w:val="00DE7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ktualizacia\Propozicie%20ok%20na%20bicykli%20bezpecne%202013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Propozicie ok na bicykli bezpecne 2013</Template>
  <TotalTime>0</TotalTime>
  <Pages>5</Pages>
  <Words>957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cp:lastModifiedBy>veronika</cp:lastModifiedBy>
  <cp:revision>1</cp:revision>
  <dcterms:created xsi:type="dcterms:W3CDTF">2013-04-24T18:54:00Z</dcterms:created>
  <dcterms:modified xsi:type="dcterms:W3CDTF">2013-04-24T18:54:00Z</dcterms:modified>
</cp:coreProperties>
</file>