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4" w:rsidRPr="00FA47A4" w:rsidRDefault="00FA47A4" w:rsidP="00FA47A4">
      <w:pPr>
        <w:tabs>
          <w:tab w:val="left" w:pos="520"/>
          <w:tab w:val="center" w:pos="4536"/>
        </w:tabs>
        <w:spacing w:after="0" w:line="240" w:lineRule="auto"/>
        <w:rPr>
          <w:rFonts w:ascii="Verdana" w:eastAsia="Times New Roman" w:hAnsi="Verdana"/>
          <w:b/>
          <w:bCs/>
          <w:caps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35pt;margin-top:-14pt;width:89.55pt;height:50.8pt;z-index:-2">
            <v:imagedata r:id="rId4" o:title="logo cvczh2012"/>
          </v:shape>
        </w:pict>
      </w:r>
      <w:r>
        <w:rPr>
          <w:rFonts w:ascii="Verdana" w:eastAsia="Times New Roman" w:hAnsi="Verdana"/>
          <w:b/>
          <w:bCs/>
          <w:caps/>
          <w:sz w:val="28"/>
          <w:szCs w:val="28"/>
          <w:lang w:eastAsia="cs-CZ"/>
        </w:rPr>
        <w:tab/>
      </w:r>
      <w:r>
        <w:rPr>
          <w:rFonts w:ascii="Verdana" w:eastAsia="Times New Roman" w:hAnsi="Verdana"/>
          <w:b/>
          <w:bCs/>
          <w:caps/>
          <w:sz w:val="28"/>
          <w:szCs w:val="28"/>
          <w:lang w:eastAsia="cs-CZ"/>
        </w:rPr>
        <w:tab/>
      </w:r>
      <w:r w:rsidRPr="00FA47A4">
        <w:rPr>
          <w:rFonts w:ascii="Verdana" w:eastAsia="Times New Roman" w:hAnsi="Verdana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FA47A4" w:rsidRPr="00FA47A4" w:rsidRDefault="00FA47A4" w:rsidP="00FA47A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caps/>
          <w:sz w:val="32"/>
          <w:szCs w:val="32"/>
          <w:u w:val="single"/>
          <w:lang w:eastAsia="cs-CZ"/>
        </w:rPr>
      </w:pPr>
      <w:r w:rsidRPr="00FA47A4">
        <w:rPr>
          <w:rFonts w:ascii="Verdana" w:eastAsia="Times New Roman" w:hAnsi="Verdana"/>
          <w:b/>
          <w:bCs/>
          <w:i/>
          <w:sz w:val="28"/>
          <w:szCs w:val="28"/>
          <w:u w:val="single"/>
          <w:lang w:eastAsia="cs-CZ"/>
        </w:rPr>
        <w:t>Ul. M. R. Štefánika 17, 965 01 Žiar nad Hronom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noProof/>
        </w:rPr>
        <w:pict>
          <v:shape id="Obrázok 1" o:spid="_x0000_s1028" type="#_x0000_t75" alt="http://i131.photobucket.com/albums/p314/shipka45/easter/robineaster.jpg?t=1175628722" style="position:absolute;margin-left:-28.5pt;margin-top:8.7pt;width:181.5pt;height:251.25pt;z-index:-1;visibility:visible">
            <v:imagedata r:id="rId5" o:title="robineaster"/>
          </v:shape>
        </w:pic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ab/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rPr>
          <w:rFonts w:ascii="Verdana" w:eastAsia="Times New Roman" w:hAnsi="Verdana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ab/>
      </w:r>
      <w:r w:rsidRPr="00FA47A4">
        <w:rPr>
          <w:rFonts w:ascii="Verdana" w:eastAsia="Times New Roman" w:hAnsi="Verdana"/>
          <w:lang w:eastAsia="cs-CZ"/>
        </w:rPr>
        <w:t>Riaditeľstvo ZŠ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rPr>
          <w:rFonts w:ascii="Verdana" w:eastAsia="Times New Roman" w:hAnsi="Verdana"/>
          <w:lang w:eastAsia="cs-CZ"/>
        </w:rPr>
      </w:pPr>
      <w:r w:rsidRPr="00FA47A4">
        <w:rPr>
          <w:rFonts w:ascii="Verdana" w:eastAsia="Times New Roman" w:hAnsi="Verdana"/>
          <w:lang w:eastAsia="cs-CZ"/>
        </w:rPr>
        <w:t xml:space="preserve">                                                   </w:t>
      </w:r>
      <w:r w:rsidR="00EA75FF">
        <w:rPr>
          <w:rFonts w:ascii="Verdana" w:eastAsia="Times New Roman" w:hAnsi="Verdana"/>
          <w:lang w:eastAsia="cs-CZ"/>
        </w:rPr>
        <w:t xml:space="preserve">                                </w:t>
      </w:r>
      <w:r w:rsidRPr="00FA47A4">
        <w:rPr>
          <w:rFonts w:ascii="Verdana" w:eastAsia="Times New Roman" w:hAnsi="Verdana"/>
          <w:lang w:eastAsia="cs-CZ"/>
        </w:rPr>
        <w:t xml:space="preserve"> Pre ŠKD                                                                                                  </w:t>
      </w:r>
      <w:r w:rsidRPr="00FA47A4">
        <w:rPr>
          <w:rFonts w:ascii="Verdana" w:eastAsia="Times New Roman" w:hAnsi="Verdana"/>
          <w:lang w:eastAsia="cs-CZ"/>
        </w:rPr>
        <w:tab/>
        <w:t>Žiar nad Hronom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rPr>
          <w:rFonts w:ascii="Verdana" w:eastAsia="Times New Roman" w:hAnsi="Verdana"/>
          <w:lang w:eastAsia="cs-CZ"/>
        </w:rPr>
      </w:pPr>
    </w:p>
    <w:p w:rsidR="00FA47A4" w:rsidRPr="00FA47A4" w:rsidRDefault="00FA47A4" w:rsidP="00FA47A4">
      <w:pPr>
        <w:tabs>
          <w:tab w:val="left" w:pos="6480"/>
        </w:tabs>
        <w:spacing w:after="0" w:line="240" w:lineRule="auto"/>
        <w:rPr>
          <w:rFonts w:ascii="Verdana" w:eastAsia="Times New Roman" w:hAnsi="Verdana"/>
          <w:lang w:eastAsia="cs-CZ"/>
        </w:rPr>
      </w:pP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cs-CZ"/>
        </w:rPr>
      </w:pPr>
      <w:r w:rsidRPr="00FA47A4">
        <w:rPr>
          <w:rFonts w:ascii="Verdana" w:eastAsia="Times New Roman" w:hAnsi="Verdana"/>
          <w:sz w:val="28"/>
          <w:szCs w:val="28"/>
          <w:lang w:eastAsia="cs-CZ"/>
        </w:rPr>
        <w:t xml:space="preserve">                            Centrum voľného času v Žiari nad Hronom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cs-CZ"/>
        </w:rPr>
      </w:pPr>
      <w:r w:rsidRPr="00FA47A4">
        <w:rPr>
          <w:rFonts w:ascii="Verdana" w:eastAsia="Times New Roman" w:hAnsi="Verdana"/>
          <w:sz w:val="28"/>
          <w:szCs w:val="28"/>
          <w:lang w:eastAsia="cs-CZ"/>
        </w:rPr>
        <w:t xml:space="preserve">                            vyhlasuje súťaž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cs-CZ"/>
        </w:rPr>
      </w:pPr>
      <w:r w:rsidRPr="00FA47A4">
        <w:rPr>
          <w:rFonts w:ascii="Verdana" w:eastAsia="Times New Roman" w:hAnsi="Verdana"/>
          <w:sz w:val="28"/>
          <w:szCs w:val="28"/>
          <w:lang w:eastAsia="cs-CZ"/>
        </w:rPr>
        <w:t xml:space="preserve">                             pre kolektívy ŠKD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cs-CZ"/>
        </w:rPr>
      </w:pP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52"/>
          <w:szCs w:val="52"/>
          <w:lang w:eastAsia="cs-CZ"/>
        </w:rPr>
      </w:pPr>
      <w:r w:rsidRPr="00FA47A4">
        <w:rPr>
          <w:rFonts w:ascii="Verdana" w:eastAsia="Times New Roman" w:hAnsi="Verdana"/>
          <w:sz w:val="52"/>
          <w:szCs w:val="52"/>
          <w:lang w:eastAsia="cs-CZ"/>
        </w:rPr>
        <w:t xml:space="preserve">                Veľkonočné variácie</w:t>
      </w:r>
    </w:p>
    <w:p w:rsidR="00FA47A4" w:rsidRPr="00FA47A4" w:rsidRDefault="00FA47A4" w:rsidP="00FA47A4">
      <w:pPr>
        <w:tabs>
          <w:tab w:val="left" w:pos="6480"/>
        </w:tabs>
        <w:spacing w:after="0" w:line="240" w:lineRule="auto"/>
        <w:jc w:val="center"/>
        <w:rPr>
          <w:rFonts w:ascii="Verdana" w:eastAsia="Times New Roman" w:hAnsi="Verdana"/>
          <w:sz w:val="52"/>
          <w:szCs w:val="52"/>
          <w:lang w:eastAsia="cs-CZ"/>
        </w:rPr>
      </w:pPr>
      <w:r w:rsidRPr="00FA47A4">
        <w:rPr>
          <w:rFonts w:ascii="Verdana" w:eastAsia="Times New Roman" w:hAnsi="Verdana"/>
          <w:sz w:val="52"/>
          <w:szCs w:val="52"/>
          <w:lang w:eastAsia="cs-CZ"/>
        </w:rPr>
        <w:t xml:space="preserve">                 ukryté v košíku.</w:t>
      </w:r>
    </w:p>
    <w:p w:rsidR="00FA47A4" w:rsidRPr="00FA47A4" w:rsidRDefault="00FA47A4" w:rsidP="00FA4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b/>
          <w:sz w:val="24"/>
          <w:szCs w:val="24"/>
          <w:u w:val="single"/>
          <w:lang w:eastAsia="cs-CZ"/>
        </w:rPr>
      </w:pP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b/>
          <w:sz w:val="24"/>
          <w:szCs w:val="24"/>
          <w:u w:val="single"/>
          <w:lang w:eastAsia="cs-CZ"/>
        </w:rPr>
        <w:t>Cieľ súťaže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:                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         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Oboznámiť deti s veľkonočnými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</w:t>
      </w: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tradíciami a symbolmi, ktoré sa spájajú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s obdobím  Veľkej noci.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Podporovať u detí spoluprácu a estetické 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cítenie.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u w:val="single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b/>
          <w:sz w:val="24"/>
          <w:szCs w:val="24"/>
          <w:u w:val="single"/>
          <w:lang w:eastAsia="cs-CZ"/>
        </w:rPr>
        <w:t>Informácie o súťaži: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Kolektívy ŠKD si z vlastných prác na tému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Veľká noc ( vajíčka, dekorácie,....)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vytvoria a naaranžujú veľkonočný kôš.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Každý doručený veľkonočný kôš bude</w:t>
      </w: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zaradený do súťaže.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Počas výstavného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týždňa môžu deti zo základných škôl, ŠZŠ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 </w:t>
      </w: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a ŠKD v meste Žiar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nad Hronom navštíviť </w:t>
      </w:r>
    </w:p>
    <w:p w:rsid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výstavu a ohodnotiť jednotlivé vystavené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práce.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Na záver sa uskutoční vyhodnotenie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prác.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b/>
          <w:sz w:val="24"/>
          <w:szCs w:val="24"/>
          <w:u w:val="single"/>
          <w:lang w:eastAsia="cs-CZ"/>
        </w:rPr>
      </w:pP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b/>
          <w:sz w:val="24"/>
          <w:szCs w:val="24"/>
          <w:u w:val="single"/>
          <w:lang w:eastAsia="cs-CZ"/>
        </w:rPr>
        <w:t>Organizačné pokyny:</w:t>
      </w:r>
    </w:p>
    <w:p w:rsidR="00FA47A4" w:rsidRPr="00FA47A4" w:rsidRDefault="00FA47A4" w:rsidP="00FA47A4">
      <w:pPr>
        <w:spacing w:after="0" w:line="240" w:lineRule="auto"/>
        <w:ind w:left="2832" w:hanging="2832"/>
        <w:rPr>
          <w:rFonts w:ascii="Verdana" w:eastAsia="Times New Roman" w:hAnsi="Verdana" w:cs="Arial"/>
          <w:b/>
          <w:sz w:val="24"/>
          <w:szCs w:val="24"/>
          <w:lang w:eastAsia="cs-CZ"/>
        </w:rPr>
      </w:pP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Miesto konania súťaže:               Centrum voľného času, </w:t>
      </w:r>
    </w:p>
    <w:p w:rsidR="00FA47A4" w:rsidRPr="00FA47A4" w:rsidRDefault="00FA47A4" w:rsidP="00FA47A4">
      <w:pPr>
        <w:tabs>
          <w:tab w:val="center" w:pos="4536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Ul. M.R.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Štefánika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č.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17 v Žiari nad Hronom.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>Účastníci:                                  kolektívy ŠKD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Termín doručenia prác:               najneskôr do </w:t>
      </w:r>
      <w:r>
        <w:rPr>
          <w:rFonts w:ascii="Verdana" w:eastAsia="Times New Roman" w:hAnsi="Verdana"/>
          <w:sz w:val="24"/>
          <w:szCs w:val="24"/>
          <w:lang w:eastAsia="cs-CZ"/>
        </w:rPr>
        <w:t>22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. </w:t>
      </w:r>
      <w:r>
        <w:rPr>
          <w:rFonts w:ascii="Verdana" w:eastAsia="Times New Roman" w:hAnsi="Verdana"/>
          <w:sz w:val="24"/>
          <w:szCs w:val="24"/>
          <w:lang w:eastAsia="cs-CZ"/>
        </w:rPr>
        <w:t>marca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201</w:t>
      </w:r>
      <w:r>
        <w:rPr>
          <w:rFonts w:ascii="Verdana" w:eastAsia="Times New Roman" w:hAnsi="Verdana"/>
          <w:sz w:val="24"/>
          <w:szCs w:val="24"/>
          <w:lang w:eastAsia="cs-CZ"/>
        </w:rPr>
        <w:t>3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.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EA75FF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Výstava prác:                            od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25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.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03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. –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27.03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.201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3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v čase od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  </w:t>
      </w:r>
    </w:p>
    <w:p w:rsidR="00EA75FF" w:rsidRDefault="00EA75FF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 xml:space="preserve">8.00hod.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do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>16.00 hod.</w:t>
      </w:r>
    </w:p>
    <w:p w:rsidR="00EA75FF" w:rsidRDefault="00EA75FF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 xml:space="preserve"> Na výstavu je potrebné sa 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telefonicky   </w:t>
      </w:r>
    </w:p>
    <w:p w:rsidR="00FA47A4" w:rsidRPr="00FA47A4" w:rsidRDefault="00EA75FF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 xml:space="preserve">nahlásiť. 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lastRenderedPageBreak/>
        <w:t xml:space="preserve">Vyhodnotenie súťaže:                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04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.4.201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3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, práce umiestnené na prvých </w:t>
      </w:r>
    </w:p>
    <w:p w:rsidR="00EA75FF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troch miestach budú ocenené a ceny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     </w:t>
      </w:r>
    </w:p>
    <w:p w:rsidR="00FA47A4" w:rsidRPr="00FA47A4" w:rsidRDefault="00EA75FF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>budú doručené do ŠKD.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u w:val="single"/>
          <w:lang w:eastAsia="cs-CZ"/>
        </w:rPr>
      </w:pP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cs-CZ"/>
        </w:rPr>
      </w:pPr>
      <w:r w:rsidRPr="00FA47A4">
        <w:rPr>
          <w:rFonts w:ascii="Verdana" w:eastAsia="Times New Roman" w:hAnsi="Verdana" w:cs="Arial"/>
          <w:b/>
          <w:sz w:val="24"/>
          <w:szCs w:val="24"/>
          <w:u w:val="single"/>
          <w:lang w:eastAsia="cs-CZ"/>
        </w:rPr>
        <w:t xml:space="preserve">Ďalšie podmienky :  </w:t>
      </w:r>
      <w:r w:rsidRPr="00FA47A4">
        <w:rPr>
          <w:rFonts w:ascii="Verdana" w:eastAsia="Times New Roman" w:hAnsi="Verdana" w:cs="Arial"/>
          <w:sz w:val="24"/>
          <w:szCs w:val="24"/>
          <w:u w:val="single"/>
          <w:lang w:eastAsia="cs-CZ"/>
        </w:rPr>
        <w:t xml:space="preserve">           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FA47A4">
        <w:rPr>
          <w:rFonts w:ascii="Verdana" w:eastAsia="Times New Roman" w:hAnsi="Verdana" w:cs="Arial"/>
          <w:sz w:val="24"/>
          <w:szCs w:val="24"/>
          <w:lang w:eastAsia="cs-CZ"/>
        </w:rPr>
        <w:t xml:space="preserve">-  každá práca </w:t>
      </w:r>
      <w:r w:rsidRPr="00FA47A4">
        <w:rPr>
          <w:rFonts w:ascii="Verdana" w:eastAsia="Times New Roman" w:hAnsi="Verdana" w:cs="Arial"/>
          <w:sz w:val="24"/>
          <w:szCs w:val="24"/>
          <w:u w:val="single"/>
          <w:lang w:eastAsia="cs-CZ"/>
        </w:rPr>
        <w:t>musí byť výsledkom práce detí.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FA47A4">
        <w:rPr>
          <w:rFonts w:ascii="Verdana" w:eastAsia="Times New Roman" w:hAnsi="Verdana" w:cs="Arial"/>
          <w:sz w:val="24"/>
          <w:szCs w:val="24"/>
          <w:lang w:eastAsia="cs-CZ"/>
        </w:rPr>
        <w:t xml:space="preserve">-  každé oddelenie ŠKD môže prihlásiť najviac </w:t>
      </w:r>
      <w:r w:rsidR="00EA75FF">
        <w:rPr>
          <w:rFonts w:ascii="Verdana" w:eastAsia="Times New Roman" w:hAnsi="Verdana" w:cs="Arial"/>
          <w:sz w:val="24"/>
          <w:szCs w:val="24"/>
          <w:lang w:eastAsia="cs-CZ"/>
        </w:rPr>
        <w:t>jednu</w:t>
      </w:r>
      <w:r w:rsidRPr="00FA47A4">
        <w:rPr>
          <w:rFonts w:ascii="Verdana" w:eastAsia="Times New Roman" w:hAnsi="Verdana" w:cs="Arial"/>
          <w:sz w:val="24"/>
          <w:szCs w:val="24"/>
          <w:lang w:eastAsia="cs-CZ"/>
        </w:rPr>
        <w:t xml:space="preserve"> prác</w:t>
      </w:r>
      <w:r w:rsidR="00EA75FF">
        <w:rPr>
          <w:rFonts w:ascii="Verdana" w:eastAsia="Times New Roman" w:hAnsi="Verdana" w:cs="Arial"/>
          <w:sz w:val="24"/>
          <w:szCs w:val="24"/>
          <w:lang w:eastAsia="cs-CZ"/>
        </w:rPr>
        <w:t>u</w:t>
      </w:r>
      <w:r w:rsidRPr="00FA47A4">
        <w:rPr>
          <w:rFonts w:ascii="Verdana" w:eastAsia="Times New Roman" w:hAnsi="Verdana" w:cs="Arial"/>
          <w:sz w:val="24"/>
          <w:szCs w:val="24"/>
          <w:lang w:eastAsia="cs-CZ"/>
        </w:rPr>
        <w:t>.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FA47A4">
        <w:rPr>
          <w:rFonts w:ascii="Verdana" w:eastAsia="Times New Roman" w:hAnsi="Verdana" w:cs="Arial"/>
          <w:sz w:val="24"/>
          <w:szCs w:val="24"/>
          <w:lang w:eastAsia="cs-CZ"/>
        </w:rPr>
        <w:t xml:space="preserve">-  každá práca musí byť riadne označená: 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  <w:r w:rsidRPr="00FA47A4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   (mená autorov, meno oddelenia 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  <w:r w:rsidRPr="00FA47A4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     adresa školy, zodpovedná p. vychovávateľka)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V prípade otázok kontaktujte: </w:t>
      </w:r>
    </w:p>
    <w:p w:rsidR="00FA47A4" w:rsidRPr="00FA47A4" w:rsidRDefault="00EB6FB0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P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a</w:t>
      </w:r>
      <w:r>
        <w:rPr>
          <w:rFonts w:ascii="Verdana" w:eastAsia="Times New Roman" w:hAnsi="Verdana"/>
          <w:sz w:val="24"/>
          <w:szCs w:val="24"/>
          <w:lang w:eastAsia="cs-CZ"/>
        </w:rPr>
        <w:t>e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dDr. </w:t>
      </w:r>
      <w:proofErr w:type="spellStart"/>
      <w:r w:rsidR="00EA75FF">
        <w:rPr>
          <w:rFonts w:ascii="Verdana" w:eastAsia="Times New Roman" w:hAnsi="Verdana"/>
          <w:sz w:val="24"/>
          <w:szCs w:val="24"/>
          <w:lang w:eastAsia="cs-CZ"/>
        </w:rPr>
        <w:t>Gáfrikovú</w:t>
      </w:r>
      <w:proofErr w:type="spellEnd"/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 Petronelu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>, CVČ M.R.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 xml:space="preserve">Štefánika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č.</w:t>
      </w:r>
      <w:r w:rsidR="00FA47A4" w:rsidRPr="00FA47A4">
        <w:rPr>
          <w:rFonts w:ascii="Verdana" w:eastAsia="Times New Roman" w:hAnsi="Verdana"/>
          <w:sz w:val="24"/>
          <w:szCs w:val="24"/>
          <w:lang w:eastAsia="cs-CZ"/>
        </w:rPr>
        <w:t xml:space="preserve">17, Žiar nad Hronom, 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t.č.:0905 295 556, 045/673 33 48, 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>pedagogika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cvczh@gmail.com</w:t>
      </w: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ind w:right="203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S pozdravom </w:t>
      </w: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</w:p>
    <w:p w:rsidR="00FA47A4" w:rsidRPr="00FA47A4" w:rsidRDefault="00FA47A4" w:rsidP="00FA47A4">
      <w:pPr>
        <w:tabs>
          <w:tab w:val="left" w:pos="4960"/>
          <w:tab w:val="left" w:pos="5340"/>
        </w:tabs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  <w:r w:rsidRPr="00FA47A4">
        <w:rPr>
          <w:rFonts w:ascii="Verdana" w:eastAsia="Times New Roman" w:hAnsi="Verdana"/>
          <w:sz w:val="24"/>
          <w:szCs w:val="24"/>
          <w:lang w:eastAsia="cs-CZ"/>
        </w:rPr>
        <w:tab/>
        <w:t xml:space="preserve">   Mgr. Helena </w:t>
      </w:r>
      <w:proofErr w:type="spellStart"/>
      <w:r w:rsidRPr="00FA47A4">
        <w:rPr>
          <w:rFonts w:ascii="Verdana" w:eastAsia="Times New Roman" w:hAnsi="Verdana"/>
          <w:sz w:val="24"/>
          <w:szCs w:val="24"/>
          <w:lang w:eastAsia="cs-CZ"/>
        </w:rPr>
        <w:t>Gáfriková</w:t>
      </w:r>
      <w:proofErr w:type="spellEnd"/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v.</w:t>
      </w:r>
      <w:r w:rsidR="00EA75FF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Pr="00FA47A4">
        <w:rPr>
          <w:rFonts w:ascii="Verdana" w:eastAsia="Times New Roman" w:hAnsi="Verdana"/>
          <w:sz w:val="24"/>
          <w:szCs w:val="24"/>
          <w:lang w:eastAsia="cs-CZ"/>
        </w:rPr>
        <w:t>r.</w:t>
      </w:r>
    </w:p>
    <w:p w:rsidR="000642E9" w:rsidRDefault="00FA47A4" w:rsidP="00FA47A4">
      <w:r w:rsidRPr="00FA47A4">
        <w:rPr>
          <w:rFonts w:ascii="Verdana" w:eastAsia="Times New Roman" w:hAnsi="Verdana"/>
          <w:sz w:val="24"/>
          <w:szCs w:val="24"/>
          <w:lang w:eastAsia="cs-CZ"/>
        </w:rPr>
        <w:t xml:space="preserve">                                                                     riaditeľka CV</w:t>
      </w:r>
    </w:p>
    <w:sectPr w:rsidR="000642E9" w:rsidSect="00FA47A4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4B"/>
    <w:rsid w:val="000642E9"/>
    <w:rsid w:val="0092024B"/>
    <w:rsid w:val="00EA75FF"/>
    <w:rsid w:val="00EB6FB0"/>
    <w:rsid w:val="00FA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Ve&#318;kono&#269;n&#253;%20ko&#353;&#237;k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Veľkonočný košík 2013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2013-03-12T18:55:00Z</dcterms:created>
  <dcterms:modified xsi:type="dcterms:W3CDTF">2013-03-12T18:55:00Z</dcterms:modified>
</cp:coreProperties>
</file>