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D8" w:rsidRDefault="008F70D8" w:rsidP="008F70D8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16.5pt;margin-top:-11.2pt;width:810pt;height:117pt;z-index:1" adj="5665" fillcolor="#c86400">
            <v:fill color2="fill lighten(51)" focusposition="1" focussize="" method="linear sigma" focus="100%" type="gradient"/>
            <v:shadow color="#868686"/>
            <v:textpath style="font-family:&quot;Impact&quot;;v-text-kern:t" trim="t" fitpath="t" xscale="f" string="Centrum voľného času v Žiari nad Hronom"/>
          </v:shape>
        </w:pict>
      </w:r>
    </w:p>
    <w:p w:rsidR="008F70D8" w:rsidRDefault="008F70D8" w:rsidP="008F70D8">
      <w:pPr>
        <w:tabs>
          <w:tab w:val="left" w:pos="3735"/>
        </w:tabs>
        <w:rPr>
          <w:sz w:val="28"/>
          <w:szCs w:val="28"/>
        </w:rPr>
      </w:pPr>
    </w:p>
    <w:p w:rsidR="008F70D8" w:rsidRDefault="008F70D8" w:rsidP="008F70D8">
      <w:pPr>
        <w:tabs>
          <w:tab w:val="left" w:pos="3735"/>
        </w:tabs>
        <w:jc w:val="center"/>
        <w:rPr>
          <w:sz w:val="56"/>
          <w:szCs w:val="56"/>
        </w:rPr>
      </w:pPr>
    </w:p>
    <w:p w:rsidR="008F70D8" w:rsidRPr="00BF5693" w:rsidRDefault="008F70D8" w:rsidP="008F70D8">
      <w:pPr>
        <w:tabs>
          <w:tab w:val="left" w:pos="3735"/>
        </w:tabs>
        <w:spacing w:after="0"/>
        <w:jc w:val="center"/>
        <w:rPr>
          <w:sz w:val="56"/>
          <w:szCs w:val="56"/>
        </w:rPr>
      </w:pPr>
      <w:r w:rsidRPr="00BF5693">
        <w:rPr>
          <w:sz w:val="56"/>
          <w:szCs w:val="56"/>
        </w:rPr>
        <w:t>pozýva všetkých žiakov základných a stredných škôl</w:t>
      </w:r>
    </w:p>
    <w:p w:rsidR="008F70D8" w:rsidRPr="00BF5693" w:rsidRDefault="008F70D8" w:rsidP="008F70D8">
      <w:pPr>
        <w:tabs>
          <w:tab w:val="left" w:pos="3735"/>
        </w:tabs>
        <w:spacing w:after="0"/>
        <w:jc w:val="center"/>
        <w:rPr>
          <w:sz w:val="56"/>
          <w:szCs w:val="56"/>
        </w:rPr>
      </w:pPr>
      <w:r w:rsidRPr="00BF5693">
        <w:rPr>
          <w:noProof/>
          <w:sz w:val="56"/>
          <w:szCs w:val="56"/>
        </w:rPr>
        <w:pict>
          <v:shape id="_x0000_s1027" type="#_x0000_t161" style="position:absolute;left:0;text-align:left;margin-left:120.75pt;margin-top:19.3pt;width:522pt;height:189pt;z-index:2" adj="5665" fillcolor="#c86400">
            <v:fill color2="fill darken(153)" focusposition=".5,.5" focussize="" method="linear sigma" focus="100%" type="gradientRadial"/>
            <v:shadow color="#868686"/>
            <v:textpath style="font-family:&quot;Impact&quot;;v-text-kern:t" trim="t" fitpath="t" xscale="f" string="SUDOKU,"/>
          </v:shape>
        </w:pict>
      </w:r>
      <w:r w:rsidRPr="00BF5693">
        <w:rPr>
          <w:sz w:val="56"/>
          <w:szCs w:val="56"/>
        </w:rPr>
        <w:t xml:space="preserve">na </w:t>
      </w:r>
      <w:r w:rsidR="003517C2">
        <w:rPr>
          <w:sz w:val="56"/>
          <w:szCs w:val="56"/>
        </w:rPr>
        <w:t>5</w:t>
      </w:r>
      <w:r>
        <w:rPr>
          <w:sz w:val="56"/>
          <w:szCs w:val="56"/>
        </w:rPr>
        <w:t>.</w:t>
      </w:r>
      <w:r w:rsidRPr="00BF5693">
        <w:rPr>
          <w:sz w:val="56"/>
          <w:szCs w:val="56"/>
        </w:rPr>
        <w:t xml:space="preserve"> ročník súťaže v riešení</w:t>
      </w:r>
    </w:p>
    <w:p w:rsidR="008F70D8" w:rsidRDefault="008F70D8" w:rsidP="008F70D8">
      <w:pPr>
        <w:tabs>
          <w:tab w:val="left" w:pos="3735"/>
        </w:tabs>
        <w:jc w:val="center"/>
        <w:rPr>
          <w:b/>
          <w:sz w:val="44"/>
          <w:szCs w:val="44"/>
        </w:rPr>
      </w:pPr>
    </w:p>
    <w:p w:rsidR="008F70D8" w:rsidRDefault="008F70D8" w:rsidP="008F70D8">
      <w:pPr>
        <w:tabs>
          <w:tab w:val="left" w:pos="3735"/>
        </w:tabs>
        <w:rPr>
          <w:sz w:val="56"/>
          <w:szCs w:val="56"/>
        </w:rPr>
      </w:pPr>
    </w:p>
    <w:p w:rsidR="008F70D8" w:rsidRPr="003D5234" w:rsidRDefault="008F70D8" w:rsidP="008F70D8">
      <w:pPr>
        <w:tabs>
          <w:tab w:val="left" w:pos="3735"/>
        </w:tabs>
        <w:jc w:val="center"/>
        <w:rPr>
          <w:sz w:val="28"/>
          <w:szCs w:val="28"/>
        </w:rPr>
      </w:pPr>
    </w:p>
    <w:p w:rsidR="008F70D8" w:rsidRPr="00BF5693" w:rsidRDefault="003517C2" w:rsidP="008F70D8">
      <w:pPr>
        <w:tabs>
          <w:tab w:val="left" w:pos="3735"/>
        </w:tabs>
        <w:jc w:val="center"/>
        <w:rPr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6.5pt;margin-top:2.05pt;width:165.3pt;height:208.15pt;rotation:-1140863fd;z-index:-2">
            <v:imagedata r:id="rId4" o:title="sudoku"/>
          </v:shape>
        </w:pict>
      </w:r>
      <w:r>
        <w:rPr>
          <w:noProof/>
        </w:rPr>
        <w:pict>
          <v:shape id="Obrázok 1" o:spid="_x0000_s1032" type="#_x0000_t75" alt="http://www.fahad.com/pics/3d_sudoku_cube.jpg" style="position:absolute;left:0;text-align:left;margin-left:624.75pt;margin-top:30.6pt;width:161.25pt;height:143.25pt;z-index:-1;visibility:visible">
            <v:imagedata r:id="rId5" o:title="3d_sudoku_cube"/>
          </v:shape>
        </w:pict>
      </w:r>
      <w:r w:rsidR="008F70D8" w:rsidRPr="00BF5693">
        <w:rPr>
          <w:sz w:val="56"/>
          <w:szCs w:val="56"/>
        </w:rPr>
        <w:t>ktorá sa uskutoční</w:t>
      </w:r>
    </w:p>
    <w:p w:rsidR="008F70D8" w:rsidRDefault="003517C2" w:rsidP="008F70D8">
      <w:pPr>
        <w:tabs>
          <w:tab w:val="left" w:pos="3735"/>
        </w:tabs>
        <w:jc w:val="center"/>
        <w:rPr>
          <w:b/>
          <w:sz w:val="36"/>
          <w:szCs w:val="36"/>
        </w:rPr>
      </w:pPr>
      <w:r>
        <w:rPr>
          <w:noProof/>
        </w:rPr>
        <w:pict>
          <v:shape id="_x0000_s1028" type="#_x0000_t161" style="position:absolute;left:0;text-align:left;margin-left:169.3pt;margin-top:-.15pt;width:400.5pt;height:94.75pt;z-index:3" adj="5665" fillcolor="#c86400">
            <v:fill color2="fill lighten(51)" focusposition="1" focussize="" method="linear sigma" type="gradient"/>
            <v:shadow color="#868686"/>
            <v:textpath style="font-family:&quot;Impact&quot;;v-text-kern:t" trim="t" fitpath="t" xscale="f" string="19. 02. 2013 o 14:00 hod."/>
          </v:shape>
        </w:pict>
      </w:r>
    </w:p>
    <w:p w:rsidR="008F70D8" w:rsidRDefault="008F70D8" w:rsidP="008F70D8">
      <w:pPr>
        <w:tabs>
          <w:tab w:val="left" w:pos="3735"/>
        </w:tabs>
        <w:rPr>
          <w:sz w:val="56"/>
          <w:szCs w:val="56"/>
        </w:rPr>
      </w:pPr>
    </w:p>
    <w:p w:rsidR="008F70D8" w:rsidRDefault="008F70D8" w:rsidP="008F70D8">
      <w:pPr>
        <w:tabs>
          <w:tab w:val="left" w:pos="3735"/>
        </w:tabs>
        <w:spacing w:after="0"/>
        <w:jc w:val="center"/>
        <w:rPr>
          <w:sz w:val="20"/>
          <w:szCs w:val="20"/>
        </w:rPr>
      </w:pPr>
    </w:p>
    <w:p w:rsidR="008F70D8" w:rsidRDefault="008F70D8" w:rsidP="008F70D8">
      <w:pPr>
        <w:tabs>
          <w:tab w:val="left" w:pos="3735"/>
        </w:tabs>
        <w:spacing w:after="0"/>
        <w:jc w:val="center"/>
        <w:rPr>
          <w:sz w:val="20"/>
          <w:szCs w:val="20"/>
        </w:rPr>
      </w:pPr>
    </w:p>
    <w:p w:rsidR="003517C2" w:rsidRPr="008F70D8" w:rsidRDefault="003517C2" w:rsidP="008F70D8">
      <w:pPr>
        <w:tabs>
          <w:tab w:val="left" w:pos="3735"/>
        </w:tabs>
        <w:spacing w:after="0"/>
        <w:jc w:val="center"/>
        <w:rPr>
          <w:sz w:val="20"/>
          <w:szCs w:val="20"/>
        </w:rPr>
      </w:pPr>
    </w:p>
    <w:p w:rsidR="008F70D8" w:rsidRPr="008F70D8" w:rsidRDefault="008F70D8" w:rsidP="008F70D8">
      <w:pPr>
        <w:tabs>
          <w:tab w:val="left" w:pos="3735"/>
        </w:tabs>
        <w:spacing w:after="0"/>
        <w:ind w:left="-567"/>
        <w:jc w:val="center"/>
        <w:rPr>
          <w:sz w:val="36"/>
          <w:szCs w:val="36"/>
        </w:rPr>
      </w:pPr>
      <w:r w:rsidRPr="008F70D8">
        <w:rPr>
          <w:sz w:val="36"/>
          <w:szCs w:val="36"/>
        </w:rPr>
        <w:t>v priestoroch CVČ, Ul. M.R. Štefánika 17, Žiar nad Hronom.</w:t>
      </w:r>
    </w:p>
    <w:p w:rsidR="008F70D8" w:rsidRPr="008F70D8" w:rsidRDefault="008F70D8" w:rsidP="008F70D8">
      <w:pPr>
        <w:tabs>
          <w:tab w:val="left" w:pos="3735"/>
        </w:tabs>
        <w:spacing w:after="0"/>
        <w:ind w:left="-567"/>
        <w:jc w:val="center"/>
        <w:rPr>
          <w:sz w:val="36"/>
          <w:szCs w:val="36"/>
        </w:rPr>
      </w:pPr>
      <w:r w:rsidRPr="008F70D8">
        <w:rPr>
          <w:sz w:val="36"/>
          <w:szCs w:val="36"/>
        </w:rPr>
        <w:t>( V prípade veľkého záujmu sa miesto konania súťaže presunie do jedálne ZŠ M.R. Štefánika č.17.)</w:t>
      </w:r>
    </w:p>
    <w:p w:rsidR="00A968CC" w:rsidRPr="008F70D8" w:rsidRDefault="008F70D8" w:rsidP="003517C2">
      <w:pPr>
        <w:tabs>
          <w:tab w:val="left" w:pos="3735"/>
        </w:tabs>
        <w:spacing w:after="0"/>
        <w:ind w:left="-567"/>
        <w:jc w:val="center"/>
        <w:rPr>
          <w:sz w:val="36"/>
          <w:szCs w:val="36"/>
        </w:rPr>
      </w:pPr>
      <w:r w:rsidRPr="008F70D8">
        <w:rPr>
          <w:sz w:val="36"/>
          <w:szCs w:val="36"/>
        </w:rPr>
        <w:t xml:space="preserve">Do súťaže je potrebné sa prihlásiť najneskôr do </w:t>
      </w:r>
      <w:r w:rsidRPr="008F70D8">
        <w:rPr>
          <w:b/>
          <w:sz w:val="36"/>
          <w:szCs w:val="36"/>
        </w:rPr>
        <w:t>8.2.201</w:t>
      </w:r>
      <w:r w:rsidR="003517C2">
        <w:rPr>
          <w:b/>
          <w:sz w:val="36"/>
          <w:szCs w:val="36"/>
        </w:rPr>
        <w:t>3</w:t>
      </w:r>
      <w:r w:rsidRPr="008F70D8">
        <w:rPr>
          <w:b/>
          <w:sz w:val="36"/>
          <w:szCs w:val="36"/>
        </w:rPr>
        <w:t xml:space="preserve"> </w:t>
      </w:r>
      <w:r w:rsidRPr="008F70D8">
        <w:rPr>
          <w:sz w:val="36"/>
          <w:szCs w:val="36"/>
        </w:rPr>
        <w:t xml:space="preserve">mailom: </w:t>
      </w:r>
      <w:hyperlink r:id="rId6" w:history="1">
        <w:r w:rsidR="003517C2" w:rsidRPr="00D565DE">
          <w:rPr>
            <w:rStyle w:val="Hypertextovprepojenie"/>
            <w:sz w:val="36"/>
            <w:szCs w:val="36"/>
          </w:rPr>
          <w:t>pedagogikacvczh@gmail.com</w:t>
        </w:r>
      </w:hyperlink>
    </w:p>
    <w:sectPr w:rsidR="00A968CC" w:rsidRPr="008F70D8" w:rsidSect="008F70D8">
      <w:pgSz w:w="16838" w:h="11906" w:orient="landscape"/>
      <w:pgMar w:top="284" w:right="678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C1E"/>
    <w:rsid w:val="001D1144"/>
    <w:rsid w:val="003517C2"/>
    <w:rsid w:val="00783160"/>
    <w:rsid w:val="007B2C1E"/>
    <w:rsid w:val="008F70D8"/>
    <w:rsid w:val="00A968CC"/>
    <w:rsid w:val="00E7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30,#c86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96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agogikacvczh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alizacia\plagat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plagat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mailto:pedagogikacvczh@gmail.com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veronika</cp:lastModifiedBy>
  <cp:revision>1</cp:revision>
  <cp:lastPrinted>2013-02-13T10:21:00Z</cp:lastPrinted>
  <dcterms:created xsi:type="dcterms:W3CDTF">2013-02-13T18:50:00Z</dcterms:created>
  <dcterms:modified xsi:type="dcterms:W3CDTF">2013-02-13T18:50:00Z</dcterms:modified>
</cp:coreProperties>
</file>