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1" w:rsidRPr="00972FE1" w:rsidRDefault="007C19B1" w:rsidP="00972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4.65pt;margin-top:1.7pt;width:73.6pt;height:41.7pt;z-index:-1">
            <v:imagedata r:id="rId4" o:title="logo cvczh2012"/>
          </v:shape>
        </w:pict>
      </w:r>
      <w:r w:rsidR="00972FE1" w:rsidRPr="00972FE1"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972FE1" w:rsidRPr="00972FE1" w:rsidRDefault="00972FE1" w:rsidP="00972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cs-CZ"/>
        </w:rPr>
      </w:pPr>
      <w:r w:rsidRPr="00972FE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Ul. M. R. Štefánika 17, 965 01 Žiar nad Hronom</w:t>
      </w: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27E00" w:rsidRPr="00972FE1" w:rsidRDefault="00B27E00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Pr="00972FE1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- ŠKD</w:t>
      </w: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Žiar nad Hronom</w:t>
      </w: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Vybavuje / linka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Žiar nad Hronom    </w:t>
      </w: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Mgr.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/ 673 33 48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0</w:t>
      </w:r>
      <w:r w:rsidR="00624BB1">
        <w:rPr>
          <w:rFonts w:ascii="Times New Roman" w:eastAsia="Times New Roman" w:hAnsi="Times New Roman"/>
          <w:sz w:val="16"/>
          <w:szCs w:val="16"/>
          <w:lang w:eastAsia="sk-SK"/>
        </w:rPr>
        <w:t>8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.11. 201</w:t>
      </w:r>
      <w:r w:rsidR="00624BB1">
        <w:rPr>
          <w:rFonts w:ascii="Times New Roman" w:eastAsia="Times New Roman" w:hAnsi="Times New Roman"/>
          <w:sz w:val="16"/>
          <w:szCs w:val="16"/>
          <w:lang w:eastAsia="sk-SK"/>
        </w:rPr>
        <w:t>3</w:t>
      </w:r>
    </w:p>
    <w:p w:rsidR="00972FE1" w:rsidRPr="00972FE1" w:rsidRDefault="00972FE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7C19B1" w:rsidP="00972FE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pict>
          <v:shape id="_x0000_s1028" type="#_x0000_t75" style="position:absolute;left:0;text-align:left;margin-left:4.3pt;margin-top:8pt;width:67.5pt;height:71.25pt;z-index:-3">
            <v:imagedata r:id="rId5" o:title="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w:pict>
          <v:shape id="_x0000_s1027" type="#_x0000_t75" style="position:absolute;left:0;text-align:left;margin-left:385.45pt;margin-top:8pt;width:66.75pt;height:70.25pt;z-index:-4">
            <v:imagedata r:id="rId6" o:title=""/>
          </v:shape>
        </w:pict>
      </w: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2FE1" w:rsidRP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Centrum voľného času v Žiari nad Hronom</w:t>
      </w:r>
    </w:p>
    <w:p w:rsidR="00972FE1" w:rsidRP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pozýva všetkých žiakov </w:t>
      </w:r>
      <w:r w:rsidR="00B27E00">
        <w:rPr>
          <w:rFonts w:ascii="Times New Roman" w:eastAsia="Times New Roman" w:hAnsi="Times New Roman"/>
          <w:sz w:val="28"/>
          <w:szCs w:val="28"/>
          <w:lang w:eastAsia="sk-SK"/>
        </w:rPr>
        <w:t>z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ŠKD</w:t>
      </w:r>
    </w:p>
    <w:p w:rsid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na súťaž v</w:t>
      </w:r>
      <w:r w:rsidR="007C19B1">
        <w:rPr>
          <w:rFonts w:ascii="Times New Roman" w:eastAsia="Times New Roman" w:hAnsi="Times New Roman"/>
          <w:sz w:val="28"/>
          <w:szCs w:val="28"/>
          <w:lang w:eastAsia="sk-SK"/>
        </w:rPr>
        <w:t> </w:t>
      </w: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riešení</w:t>
      </w:r>
    </w:p>
    <w:p w:rsidR="007C19B1" w:rsidRPr="00972FE1" w:rsidRDefault="007C19B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72FE1" w:rsidRP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sk-SK"/>
        </w:rPr>
      </w:pPr>
      <w:r>
        <w:rPr>
          <w:rFonts w:ascii="Times New Roman" w:eastAsia="Times New Roman" w:hAnsi="Times New Roman"/>
          <w:b/>
          <w:sz w:val="44"/>
          <w:szCs w:val="44"/>
          <w:lang w:eastAsia="sk-SK"/>
        </w:rPr>
        <w:t xml:space="preserve">HLAVOLAMOV, HÁDANIEK A RÉBUSOV </w:t>
      </w:r>
    </w:p>
    <w:p w:rsidR="007C19B1" w:rsidRPr="00972FE1" w:rsidRDefault="00972FE1" w:rsidP="003A1CAC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ktorá sa uskutoční</w:t>
      </w:r>
    </w:p>
    <w:p w:rsidR="00972FE1" w:rsidRPr="00972FE1" w:rsidRDefault="00187ED5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24.01. 2013</w:t>
      </w:r>
      <w:r w:rsidR="00972FE1" w:rsidRPr="00972FE1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o 14.00 hod</w:t>
      </w:r>
      <w:r w:rsidR="00972FE1" w:rsidRPr="00972FE1">
        <w:rPr>
          <w:rFonts w:ascii="Times New Roman" w:eastAsia="Times New Roman" w:hAnsi="Times New Roman"/>
          <w:b/>
          <w:sz w:val="40"/>
          <w:szCs w:val="40"/>
          <w:lang w:eastAsia="sk-SK"/>
        </w:rPr>
        <w:t>.</w:t>
      </w:r>
    </w:p>
    <w:p w:rsidR="00972FE1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>v priestoroch CVČ, Ul. M.R.</w:t>
      </w:r>
      <w:r w:rsidR="007C19B1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Štefánika č.17, Žiar nad Hronom </w:t>
      </w:r>
    </w:p>
    <w:p w:rsidR="003A1CAC" w:rsidRPr="00972FE1" w:rsidRDefault="003A1CAC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B27E00" w:rsidRDefault="003A1CAC" w:rsidP="003A1CAC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Hlavolam je problém, </w:t>
      </w:r>
      <w:r w:rsidRPr="003A1CAC">
        <w:rPr>
          <w:rFonts w:ascii="Times New Roman" w:eastAsia="Times New Roman" w:hAnsi="Times New Roman"/>
          <w:sz w:val="24"/>
          <w:szCs w:val="24"/>
          <w:lang w:eastAsia="sk-SK"/>
        </w:rPr>
        <w:t>záhada, ktorá skúša vynaliezavosť jeho riešiteľa. Hlavolamy sú vytvárané ako forma zábavy, často však vychádza z vážnych matematických či logických problémov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a preto sme sa rozhodli, že usporiadame pre deti ŠKD súťaž v riešení takýchto rébusov, kde ich chceme zabaviť a zároveň </w:t>
      </w:r>
      <w:r w:rsidR="00B27E00">
        <w:rPr>
          <w:rFonts w:ascii="Times New Roman" w:eastAsia="Times New Roman" w:hAnsi="Times New Roman"/>
          <w:sz w:val="24"/>
          <w:szCs w:val="24"/>
          <w:lang w:eastAsia="sk-SK"/>
        </w:rPr>
        <w:t>ich otestovať v logike a ich šikovnosti.</w:t>
      </w:r>
    </w:p>
    <w:p w:rsidR="00972FE1" w:rsidRPr="003A1CAC" w:rsidRDefault="003A1CAC" w:rsidP="003A1CAC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A1CA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972FE1" w:rsidRPr="00972FE1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b/>
          <w:sz w:val="28"/>
          <w:szCs w:val="28"/>
          <w:lang w:eastAsia="sk-SK"/>
        </w:rPr>
        <w:t>Súťaž:</w:t>
      </w:r>
    </w:p>
    <w:p w:rsidR="00972FE1" w:rsidRPr="00B27E00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sz w:val="28"/>
          <w:szCs w:val="28"/>
          <w:lang w:eastAsia="sk-SK"/>
        </w:rPr>
        <w:t xml:space="preserve">●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súťaž prebieha nasledovne : deti majú 16 úloh</w:t>
      </w:r>
      <w:r w:rsidR="00B27E00"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v rôznych oblastiach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● víťazom sa stáva ten, kto v čo najkratšom čase správne vylúšti všetky zadané   </w:t>
      </w:r>
    </w:p>
    <w:p w:rsidR="00972FE1" w:rsidRPr="00B27E00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úlohy</w:t>
      </w:r>
    </w:p>
    <w:p w:rsidR="00972FE1" w:rsidRPr="00972FE1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72FE1" w:rsidRPr="00972FE1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72FE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Organizačné pokyny: </w:t>
      </w:r>
    </w:p>
    <w:p w:rsidR="00972FE1" w:rsidRPr="00B27E00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●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do súťaže je potrebné sa</w:t>
      </w:r>
      <w:r w:rsidRPr="00B27E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prihlásiť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mailom najneskôr do </w:t>
      </w:r>
      <w:r w:rsidRPr="00B27E00">
        <w:rPr>
          <w:rFonts w:ascii="Times New Roman" w:eastAsia="Times New Roman" w:hAnsi="Times New Roman"/>
          <w:b/>
          <w:sz w:val="24"/>
          <w:szCs w:val="24"/>
          <w:lang w:eastAsia="sk-SK"/>
        </w:rPr>
        <w:t>26.11.2012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(zoznam </w:t>
      </w:r>
    </w:p>
    <w:p w:rsidR="00972FE1" w:rsidRPr="00B27E00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žiakov z</w:t>
      </w:r>
      <w:r w:rsidR="00B27E00"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 ŠKD </w:t>
      </w: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vašej školy)</w:t>
      </w:r>
    </w:p>
    <w:p w:rsidR="00972FE1" w:rsidRPr="00B27E00" w:rsidRDefault="00972FE1" w:rsidP="00B27E00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●  so sebou je potrebné si priniesť ceruzku a gumu</w:t>
      </w:r>
    </w:p>
    <w:p w:rsidR="00972FE1" w:rsidRDefault="007C19B1" w:rsidP="00972FE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sk-SK"/>
        </w:rPr>
        <w:pict>
          <v:shape id="_x0000_s1029" type="#_x0000_t75" style="position:absolute;margin-left:174.3pt;margin-top:11.65pt;width:91.1pt;height:96.15pt;z-index:-2">
            <v:imagedata r:id="rId5" o:title=""/>
          </v:shape>
        </w:pict>
      </w:r>
    </w:p>
    <w:p w:rsidR="00972FE1" w:rsidRDefault="00972FE1" w:rsidP="00972FE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C19B1" w:rsidRDefault="007C19B1" w:rsidP="00972FE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72FE1" w:rsidRPr="00B27E00" w:rsidRDefault="00972FE1" w:rsidP="00972FE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972FE1" w:rsidRPr="00B27E00" w:rsidRDefault="00972FE1" w:rsidP="00972FE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C19B1" w:rsidRPr="00B27E00" w:rsidRDefault="00972FE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</w:t>
      </w:r>
      <w:r w:rsidR="00B27E00"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</w:t>
      </w:r>
    </w:p>
    <w:p w:rsidR="007C19B1" w:rsidRDefault="007C19B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7E00" w:rsidRPr="00B27E00" w:rsidRDefault="00B27E00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2FE1" w:rsidRPr="00B27E00" w:rsidRDefault="00972FE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2FE1" w:rsidRPr="00B27E00" w:rsidRDefault="00972FE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Mgr. Helena </w:t>
      </w:r>
      <w:proofErr w:type="spellStart"/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v.r</w:t>
      </w:r>
      <w:proofErr w:type="spellEnd"/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972FE1" w:rsidRPr="00B27E00" w:rsidRDefault="00972FE1" w:rsidP="00972FE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7E0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riaditeľka CVČ    </w:t>
      </w:r>
    </w:p>
    <w:p w:rsidR="00972FE1" w:rsidRPr="00972FE1" w:rsidRDefault="00972FE1" w:rsidP="00972FE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7C19B1">
        <w:rPr>
          <w:rFonts w:ascii="Times New Roman" w:eastAsia="Times New Roman" w:hAnsi="Times New Roman"/>
          <w:sz w:val="16"/>
          <w:szCs w:val="16"/>
          <w:lang w:eastAsia="sk-SK"/>
        </w:rPr>
        <w:t xml:space="preserve">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Internet</w:t>
      </w:r>
    </w:p>
    <w:p w:rsidR="00972FE1" w:rsidRPr="00972FE1" w:rsidRDefault="00972FE1" w:rsidP="00972F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7C19B1">
        <w:rPr>
          <w:rFonts w:ascii="Times New Roman" w:eastAsia="Times New Roman" w:hAnsi="Times New Roman"/>
          <w:sz w:val="16"/>
          <w:szCs w:val="16"/>
          <w:lang w:eastAsia="sk-SK"/>
        </w:rPr>
        <w:t>pedagogikacvczh@gmail.com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7C19B1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</w:t>
      </w: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ab/>
      </w:r>
      <w:proofErr w:type="spellStart"/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www.cvczh.edu.sk</w:t>
      </w:r>
      <w:proofErr w:type="spellEnd"/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BC276C" w:rsidRPr="00B27E00" w:rsidRDefault="00972FE1" w:rsidP="00B27E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72FE1">
        <w:rPr>
          <w:rFonts w:ascii="Times New Roman" w:eastAsia="Times New Roman" w:hAnsi="Times New Roman"/>
          <w:sz w:val="16"/>
          <w:szCs w:val="16"/>
          <w:lang w:eastAsia="sk-SK"/>
        </w:rPr>
        <w:t>0905 295 556</w:t>
      </w:r>
    </w:p>
    <w:sectPr w:rsidR="00BC276C" w:rsidRPr="00B27E00" w:rsidSect="005F46B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FA"/>
    <w:rsid w:val="00187ED5"/>
    <w:rsid w:val="003A1CAC"/>
    <w:rsid w:val="005F46B3"/>
    <w:rsid w:val="00624BB1"/>
    <w:rsid w:val="007C19B1"/>
    <w:rsid w:val="00972FE1"/>
    <w:rsid w:val="00B27E00"/>
    <w:rsid w:val="00BC276C"/>
    <w:rsid w:val="00E9486C"/>
    <w:rsid w:val="00F7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propk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propky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2013-01-26T12:44:00Z</dcterms:created>
  <dcterms:modified xsi:type="dcterms:W3CDTF">2013-01-26T12:47:00Z</dcterms:modified>
</cp:coreProperties>
</file>