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21" w:rsidRPr="009A7B21" w:rsidRDefault="009A7B21" w:rsidP="009A7B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cs-CZ"/>
        </w:rPr>
      </w:pPr>
      <w:r w:rsidRPr="009A7B2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14.65pt;margin-top:1.7pt;width:73.6pt;height:41.7pt;z-index:-2">
            <v:imagedata r:id="rId5" o:title="logo cvczh2012"/>
          </v:shape>
        </w:pict>
      </w:r>
      <w:r w:rsidRPr="009A7B21">
        <w:rPr>
          <w:rFonts w:ascii="Times New Roman" w:eastAsia="Times New Roman" w:hAnsi="Times New Roman"/>
          <w:b/>
          <w:bCs/>
          <w:caps/>
          <w:sz w:val="28"/>
          <w:szCs w:val="28"/>
          <w:lang w:eastAsia="cs-CZ"/>
        </w:rPr>
        <w:t>Centrum voľného času  Žiar nad Hronom</w:t>
      </w:r>
    </w:p>
    <w:p w:rsidR="009A7B21" w:rsidRPr="009A7B21" w:rsidRDefault="009A7B21" w:rsidP="009A7B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u w:val="single"/>
          <w:lang w:eastAsia="cs-CZ"/>
        </w:rPr>
      </w:pPr>
      <w:r w:rsidRPr="009A7B2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cs-CZ"/>
        </w:rPr>
        <w:t>Ul. M. R. Štefánika 17, 965 01 Žiar nad Hronom</w:t>
      </w:r>
    </w:p>
    <w:p w:rsidR="009A7B21" w:rsidRPr="009A7B21" w:rsidRDefault="009A7B21" w:rsidP="009A7B21">
      <w:pPr>
        <w:tabs>
          <w:tab w:val="left" w:pos="4340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9A7B21" w:rsidRPr="009A7B21" w:rsidRDefault="009A7B21" w:rsidP="009A7B21">
      <w:pPr>
        <w:tabs>
          <w:tab w:val="left" w:pos="4340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9A7B21" w:rsidRPr="009A7B21" w:rsidRDefault="009A7B21" w:rsidP="009A7B21">
      <w:pPr>
        <w:tabs>
          <w:tab w:val="left" w:pos="4340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9A7B21" w:rsidRPr="009A7B21" w:rsidRDefault="009A7B21" w:rsidP="009A7B21">
      <w:pPr>
        <w:tabs>
          <w:tab w:val="left" w:pos="4340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9A7B2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                                                                                        </w:t>
      </w:r>
      <w:r w:rsidRPr="009A7B21">
        <w:rPr>
          <w:rFonts w:ascii="Times New Roman" w:eastAsia="Times New Roman" w:hAnsi="Times New Roman"/>
          <w:sz w:val="24"/>
          <w:szCs w:val="24"/>
          <w:lang w:eastAsia="sk-SK"/>
        </w:rPr>
        <w:t xml:space="preserve">riaditeľstvo ZŠ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–</w:t>
      </w:r>
      <w:r w:rsidRPr="009A7B21">
        <w:rPr>
          <w:rFonts w:ascii="Times New Roman" w:eastAsia="Times New Roman" w:hAnsi="Times New Roman"/>
          <w:sz w:val="24"/>
          <w:szCs w:val="24"/>
          <w:lang w:eastAsia="sk-SK"/>
        </w:rPr>
        <w:t xml:space="preserve"> ŠKD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 MŠ</w:t>
      </w:r>
    </w:p>
    <w:p w:rsidR="009A7B21" w:rsidRPr="009A7B21" w:rsidRDefault="009A7B21" w:rsidP="009A7B21">
      <w:pPr>
        <w:tabs>
          <w:tab w:val="left" w:pos="4340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9A7B21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 Žiar nad Hronom</w:t>
      </w:r>
    </w:p>
    <w:p w:rsidR="009A7B21" w:rsidRPr="009A7B21" w:rsidRDefault="009A7B21" w:rsidP="009A7B21">
      <w:pPr>
        <w:tabs>
          <w:tab w:val="left" w:pos="4340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9A7B21" w:rsidRPr="009A7B21" w:rsidRDefault="009A7B21" w:rsidP="009A7B21">
      <w:pPr>
        <w:tabs>
          <w:tab w:val="left" w:pos="4340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9A7B21" w:rsidRPr="009A7B21" w:rsidRDefault="009A7B21" w:rsidP="009A7B2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  <w:r w:rsidRPr="009A7B21">
        <w:rPr>
          <w:rFonts w:ascii="Times New Roman" w:eastAsia="Times New Roman" w:hAnsi="Times New Roman"/>
          <w:sz w:val="16"/>
          <w:szCs w:val="16"/>
          <w:lang w:eastAsia="sk-SK"/>
        </w:rPr>
        <w:t>Vaša značka</w:t>
      </w:r>
      <w:r w:rsidRPr="009A7B21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9A7B21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9A7B21">
        <w:rPr>
          <w:rFonts w:ascii="Times New Roman" w:eastAsia="Times New Roman" w:hAnsi="Times New Roman"/>
          <w:sz w:val="16"/>
          <w:szCs w:val="16"/>
          <w:lang w:eastAsia="sk-SK"/>
        </w:rPr>
        <w:tab/>
        <w:t>Naša značka</w:t>
      </w:r>
      <w:r w:rsidRPr="009A7B21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9A7B21">
        <w:rPr>
          <w:rFonts w:ascii="Times New Roman" w:eastAsia="Times New Roman" w:hAnsi="Times New Roman"/>
          <w:sz w:val="16"/>
          <w:szCs w:val="16"/>
          <w:lang w:eastAsia="sk-SK"/>
        </w:rPr>
        <w:tab/>
        <w:t xml:space="preserve">      Vybavuje / linka</w:t>
      </w:r>
      <w:r w:rsidRPr="009A7B21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9A7B21">
        <w:rPr>
          <w:rFonts w:ascii="Times New Roman" w:eastAsia="Times New Roman" w:hAnsi="Times New Roman"/>
          <w:sz w:val="16"/>
          <w:szCs w:val="16"/>
          <w:lang w:eastAsia="sk-SK"/>
        </w:rPr>
        <w:tab/>
        <w:t xml:space="preserve">         Žiar nad Hronom    </w:t>
      </w:r>
    </w:p>
    <w:p w:rsidR="009A7B21" w:rsidRPr="009A7B21" w:rsidRDefault="009A7B21" w:rsidP="009A7B2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 w:rsidRPr="009A7B21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9A7B21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9A7B21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9A7B21">
        <w:rPr>
          <w:rFonts w:ascii="Times New Roman" w:eastAsia="Times New Roman" w:hAnsi="Times New Roman"/>
          <w:sz w:val="16"/>
          <w:szCs w:val="16"/>
          <w:lang w:eastAsia="sk-SK"/>
        </w:rPr>
        <w:tab/>
        <w:t xml:space="preserve">   </w:t>
      </w:r>
      <w:r w:rsidR="00F67E17">
        <w:rPr>
          <w:rFonts w:ascii="Times New Roman" w:eastAsia="Times New Roman" w:hAnsi="Times New Roman"/>
          <w:sz w:val="16"/>
          <w:szCs w:val="16"/>
          <w:lang w:eastAsia="sk-SK"/>
        </w:rPr>
        <w:t>2013/0015</w:t>
      </w:r>
      <w:r w:rsidRPr="009A7B21">
        <w:rPr>
          <w:rFonts w:ascii="Times New Roman" w:eastAsia="Times New Roman" w:hAnsi="Times New Roman"/>
          <w:sz w:val="16"/>
          <w:szCs w:val="16"/>
          <w:lang w:eastAsia="sk-SK"/>
        </w:rPr>
        <w:t xml:space="preserve">                                          Mgr. Petronela </w:t>
      </w:r>
      <w:proofErr w:type="spellStart"/>
      <w:r w:rsidRPr="009A7B21">
        <w:rPr>
          <w:rFonts w:ascii="Times New Roman" w:eastAsia="Times New Roman" w:hAnsi="Times New Roman"/>
          <w:sz w:val="16"/>
          <w:szCs w:val="16"/>
          <w:lang w:eastAsia="sk-SK"/>
        </w:rPr>
        <w:t>Gáfriková</w:t>
      </w:r>
      <w:proofErr w:type="spellEnd"/>
      <w:r w:rsidRPr="009A7B21">
        <w:rPr>
          <w:rFonts w:ascii="Times New Roman" w:eastAsia="Times New Roman" w:hAnsi="Times New Roman"/>
          <w:sz w:val="16"/>
          <w:szCs w:val="16"/>
          <w:lang w:eastAsia="sk-SK"/>
        </w:rPr>
        <w:t>/ 673 33 48</w:t>
      </w:r>
      <w:r w:rsidRPr="009A7B21">
        <w:rPr>
          <w:rFonts w:ascii="Times New Roman" w:eastAsia="Times New Roman" w:hAnsi="Times New Roman"/>
          <w:sz w:val="16"/>
          <w:szCs w:val="16"/>
          <w:lang w:eastAsia="sk-SK"/>
        </w:rPr>
        <w:tab/>
        <w:t xml:space="preserve">             </w:t>
      </w:r>
      <w:r w:rsidR="00F67E17">
        <w:rPr>
          <w:rFonts w:ascii="Times New Roman" w:eastAsia="Times New Roman" w:hAnsi="Times New Roman"/>
          <w:sz w:val="16"/>
          <w:szCs w:val="16"/>
          <w:lang w:eastAsia="sk-SK"/>
        </w:rPr>
        <w:t>22.01. 2013</w:t>
      </w:r>
    </w:p>
    <w:p w:rsidR="009A7B21" w:rsidRPr="009A7B21" w:rsidRDefault="009A7B21" w:rsidP="00854241">
      <w:pPr>
        <w:tabs>
          <w:tab w:val="left" w:pos="373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sk-SK"/>
        </w:rPr>
      </w:pPr>
    </w:p>
    <w:p w:rsidR="009A7B21" w:rsidRDefault="00590D90" w:rsidP="009A7B21">
      <w:pPr>
        <w:tabs>
          <w:tab w:val="left" w:pos="3735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36"/>
          <w:szCs w:val="36"/>
          <w:lang w:eastAsia="sk-SK"/>
        </w:rPr>
      </w:pPr>
      <w:r w:rsidRPr="00590D90">
        <w:rPr>
          <w:rFonts w:ascii="Times New Roman" w:eastAsia="Times New Roman" w:hAnsi="Times New Roman"/>
          <w:b/>
          <w:i/>
          <w:sz w:val="36"/>
          <w:szCs w:val="36"/>
          <w:lang w:eastAsia="sk-SK"/>
        </w:rPr>
        <w:t>Neobyčajné srdce</w:t>
      </w:r>
    </w:p>
    <w:p w:rsidR="00590D90" w:rsidRDefault="00854241" w:rsidP="009A7B21">
      <w:pPr>
        <w:tabs>
          <w:tab w:val="left" w:pos="373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noProof/>
        </w:rPr>
        <w:pict>
          <v:shape id="Obrázok 1" o:spid="_x0000_s1026" type="#_x0000_t75" alt="http://www.vyzdoba-dekoracie.sk/fotky10290/valentin_v.jpg" style="position:absolute;left:0;text-align:left;margin-left:-14.65pt;margin-top:5.65pt;width:480.9pt;height:300.55pt;z-index:-3;visibility:visible">
            <v:imagedata r:id="rId6" o:title="valentin_v" gain="19661f" blacklevel="22938f"/>
          </v:shape>
        </w:pict>
      </w:r>
      <w:r w:rsidR="00590D90">
        <w:rPr>
          <w:rFonts w:ascii="Times New Roman" w:eastAsia="Times New Roman" w:hAnsi="Times New Roman"/>
          <w:sz w:val="24"/>
          <w:szCs w:val="24"/>
          <w:lang w:eastAsia="sk-SK"/>
        </w:rPr>
        <w:t>Výtvarná súťaž</w:t>
      </w:r>
    </w:p>
    <w:p w:rsidR="006F3152" w:rsidRDefault="006F3152" w:rsidP="009A7B21">
      <w:pPr>
        <w:tabs>
          <w:tab w:val="left" w:pos="373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F3152" w:rsidRPr="00854241" w:rsidRDefault="006F3152" w:rsidP="006F3152">
      <w:pPr>
        <w:tabs>
          <w:tab w:val="left" w:pos="37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8"/>
          <w:szCs w:val="28"/>
          <w:lang w:eastAsia="sk-SK"/>
        </w:rPr>
        <w:t xml:space="preserve">   </w:t>
      </w:r>
      <w:r w:rsidRPr="00854241">
        <w:rPr>
          <w:rFonts w:ascii="Times New Roman" w:eastAsia="Times New Roman" w:hAnsi="Times New Roman"/>
          <w:sz w:val="24"/>
          <w:szCs w:val="24"/>
          <w:lang w:eastAsia="sk-SK"/>
        </w:rPr>
        <w:t>Opäť tu máme 14. február – deň sv. Valentína. Ten sviatok zaľúbených sa oslavuje takmer na celom svete, ale je na každom z nás, ako prejavíme svoju náklonnosť a lásku najbližším. Hlavne nech je to úprimné. Preto sa Centrum voľného času rozhodlo usporiadať výtvarnú súťaž o neobyčajné srdce.</w:t>
      </w:r>
    </w:p>
    <w:p w:rsidR="009A7B21" w:rsidRDefault="009A7B21" w:rsidP="009A7B21">
      <w:pPr>
        <w:tabs>
          <w:tab w:val="left" w:pos="37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A7B21" w:rsidRDefault="009A7B21" w:rsidP="009A7B21">
      <w:pPr>
        <w:tabs>
          <w:tab w:val="left" w:pos="37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90D90" w:rsidRPr="00590D90" w:rsidRDefault="00590D90" w:rsidP="00590D90">
      <w:pPr>
        <w:spacing w:after="0" w:line="240" w:lineRule="auto"/>
        <w:ind w:left="2832" w:hanging="2832"/>
        <w:rPr>
          <w:rFonts w:ascii="Times New Roman" w:eastAsia="Times New Roman" w:hAnsi="Times New Roman"/>
          <w:sz w:val="24"/>
          <w:szCs w:val="24"/>
          <w:lang w:eastAsia="sk-SK"/>
        </w:rPr>
      </w:pPr>
      <w:r w:rsidRPr="00590D90">
        <w:rPr>
          <w:rFonts w:ascii="Times New Roman" w:eastAsia="Times New Roman" w:hAnsi="Times New Roman"/>
          <w:b/>
          <w:sz w:val="24"/>
          <w:szCs w:val="24"/>
          <w:lang w:eastAsia="sk-SK"/>
        </w:rPr>
        <w:t>Technika:</w:t>
      </w:r>
      <w:r w:rsidRPr="00590D90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- koláž, akvarel, tempera, kresba, </w:t>
      </w:r>
      <w:proofErr w:type="spellStart"/>
      <w:r w:rsidRPr="00590D90">
        <w:rPr>
          <w:rFonts w:ascii="Times New Roman" w:eastAsia="Times New Roman" w:hAnsi="Times New Roman"/>
          <w:sz w:val="24"/>
          <w:szCs w:val="24"/>
          <w:lang w:eastAsia="sk-SK"/>
        </w:rPr>
        <w:t>patchwork</w:t>
      </w:r>
      <w:proofErr w:type="spellEnd"/>
      <w:r w:rsidRPr="00590D90">
        <w:rPr>
          <w:rFonts w:ascii="Times New Roman" w:eastAsia="Times New Roman" w:hAnsi="Times New Roman"/>
          <w:sz w:val="24"/>
          <w:szCs w:val="24"/>
          <w:lang w:eastAsia="sk-SK"/>
        </w:rPr>
        <w:t xml:space="preserve">, papierové pletenie, </w:t>
      </w:r>
    </w:p>
    <w:p w:rsidR="00590D90" w:rsidRPr="00590D90" w:rsidRDefault="00590D90" w:rsidP="00590D90">
      <w:pPr>
        <w:spacing w:after="0" w:line="240" w:lineRule="auto"/>
        <w:ind w:left="2410" w:hanging="2832"/>
        <w:rPr>
          <w:rFonts w:ascii="Times New Roman" w:eastAsia="Times New Roman" w:hAnsi="Times New Roman"/>
          <w:sz w:val="24"/>
          <w:szCs w:val="24"/>
          <w:lang w:eastAsia="sk-SK"/>
        </w:rPr>
      </w:pPr>
      <w:r w:rsidRPr="00590D9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     </w:t>
      </w:r>
      <w:r w:rsidRPr="00590D90">
        <w:rPr>
          <w:rFonts w:ascii="Times New Roman" w:eastAsia="Times New Roman" w:hAnsi="Times New Roman"/>
          <w:sz w:val="24"/>
          <w:szCs w:val="24"/>
          <w:lang w:eastAsia="sk-SK"/>
        </w:rPr>
        <w:t>servítková technika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, fotografia,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carving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(vyrezávanie do ovocia a zeleniny), výroba z dreva a iných materiálov</w:t>
      </w:r>
      <w:r w:rsidRPr="00590D90">
        <w:rPr>
          <w:rFonts w:ascii="Times New Roman" w:eastAsia="Times New Roman" w:hAnsi="Times New Roman"/>
          <w:sz w:val="24"/>
          <w:szCs w:val="24"/>
          <w:lang w:eastAsia="sk-SK"/>
        </w:rPr>
        <w:t xml:space="preserve"> (podľa vlastného výberu a možností) </w:t>
      </w:r>
    </w:p>
    <w:p w:rsidR="00590D90" w:rsidRPr="00590D90" w:rsidRDefault="00590D90" w:rsidP="00590D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90D90" w:rsidRPr="00590D90" w:rsidRDefault="00590D90" w:rsidP="00590D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590D90">
        <w:rPr>
          <w:rFonts w:ascii="Times New Roman" w:eastAsia="Times New Roman" w:hAnsi="Times New Roman"/>
          <w:b/>
          <w:sz w:val="24"/>
          <w:szCs w:val="24"/>
          <w:lang w:eastAsia="sk-SK"/>
        </w:rPr>
        <w:t>Vekové kategórie</w:t>
      </w:r>
      <w:r w:rsidRPr="00590D90">
        <w:rPr>
          <w:rFonts w:ascii="Times New Roman" w:eastAsia="Times New Roman" w:hAnsi="Times New Roman"/>
          <w:sz w:val="24"/>
          <w:szCs w:val="24"/>
          <w:lang w:eastAsia="sk-SK"/>
        </w:rPr>
        <w:t>:       - deti MŠ, žiaci I. stupňa  ZŠ a žiaci II. stupňa ZŠ</w:t>
      </w:r>
    </w:p>
    <w:p w:rsidR="00590D90" w:rsidRPr="00590D90" w:rsidRDefault="00590D90" w:rsidP="00590D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90D90" w:rsidRPr="00590D90" w:rsidRDefault="00590D90" w:rsidP="00590D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590D9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Ďalšie podmienky :  </w:t>
      </w:r>
      <w:r w:rsidRPr="00590D90">
        <w:rPr>
          <w:rFonts w:ascii="Times New Roman" w:eastAsia="Times New Roman" w:hAnsi="Times New Roman"/>
          <w:sz w:val="24"/>
          <w:szCs w:val="24"/>
          <w:lang w:eastAsia="sk-SK"/>
        </w:rPr>
        <w:t xml:space="preserve">   - každá práca musí byť originál</w:t>
      </w:r>
    </w:p>
    <w:p w:rsidR="00590D90" w:rsidRPr="00590D90" w:rsidRDefault="00590D90" w:rsidP="00590D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590D90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- posielať môžete aj viac ako jednu prácu</w:t>
      </w:r>
    </w:p>
    <w:p w:rsidR="00590D90" w:rsidRPr="00590D90" w:rsidRDefault="00590D90" w:rsidP="00590D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590D90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- každá práca bude mať svoju prihlášku, ktorá je súčasťou týchto </w:t>
      </w:r>
    </w:p>
    <w:p w:rsidR="00590D90" w:rsidRPr="00590D90" w:rsidRDefault="00590D90" w:rsidP="00590D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590D90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propozícií </w:t>
      </w:r>
    </w:p>
    <w:p w:rsidR="00590D90" w:rsidRPr="00590D90" w:rsidRDefault="00590D90" w:rsidP="0085424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590D90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</w:t>
      </w:r>
    </w:p>
    <w:p w:rsidR="00590D90" w:rsidRPr="00590D90" w:rsidRDefault="00590D90" w:rsidP="00590D90">
      <w:pPr>
        <w:spacing w:after="0" w:line="240" w:lineRule="auto"/>
        <w:ind w:left="1980" w:hanging="234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590D9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   Termín ukončenia:</w:t>
      </w:r>
      <w:r w:rsidRPr="00590D90">
        <w:rPr>
          <w:rFonts w:ascii="Times New Roman" w:eastAsia="Times New Roman" w:hAnsi="Times New Roman"/>
          <w:sz w:val="24"/>
          <w:szCs w:val="24"/>
          <w:lang w:eastAsia="sk-SK"/>
        </w:rPr>
        <w:t xml:space="preserve">     </w:t>
      </w:r>
      <w:r w:rsidRPr="00590D9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Výtvarná  súťaž sa vyhlasuje </w:t>
      </w:r>
      <w:r w:rsidR="00F67E17">
        <w:rPr>
          <w:rFonts w:ascii="Times New Roman" w:eastAsia="Times New Roman" w:hAnsi="Times New Roman"/>
          <w:b/>
          <w:sz w:val="24"/>
          <w:szCs w:val="24"/>
          <w:lang w:eastAsia="sk-SK"/>
        </w:rPr>
        <w:t>22</w:t>
      </w:r>
      <w:r w:rsidRPr="00590D90">
        <w:rPr>
          <w:rFonts w:ascii="Times New Roman" w:eastAsia="Times New Roman" w:hAnsi="Times New Roman"/>
          <w:b/>
          <w:sz w:val="24"/>
          <w:szCs w:val="24"/>
          <w:lang w:eastAsia="sk-SK"/>
        </w:rPr>
        <w:t>.</w:t>
      </w:r>
      <w:r w:rsidR="006F3152">
        <w:rPr>
          <w:rFonts w:ascii="Times New Roman" w:eastAsia="Times New Roman" w:hAnsi="Times New Roman"/>
          <w:b/>
          <w:sz w:val="24"/>
          <w:szCs w:val="24"/>
          <w:lang w:eastAsia="sk-SK"/>
        </w:rPr>
        <w:t>01</w:t>
      </w:r>
      <w:r w:rsidRPr="00590D90">
        <w:rPr>
          <w:rFonts w:ascii="Times New Roman" w:eastAsia="Times New Roman" w:hAnsi="Times New Roman"/>
          <w:b/>
          <w:sz w:val="24"/>
          <w:szCs w:val="24"/>
          <w:lang w:eastAsia="sk-SK"/>
        </w:rPr>
        <w:t>. 201</w:t>
      </w:r>
      <w:r w:rsidR="006F3152">
        <w:rPr>
          <w:rFonts w:ascii="Times New Roman" w:eastAsia="Times New Roman" w:hAnsi="Times New Roman"/>
          <w:b/>
          <w:sz w:val="24"/>
          <w:szCs w:val="24"/>
          <w:lang w:eastAsia="sk-SK"/>
        </w:rPr>
        <w:t>3</w:t>
      </w:r>
      <w:r w:rsidRPr="00590D9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a uzávierka súťaže je     </w:t>
      </w:r>
    </w:p>
    <w:p w:rsidR="00590D90" w:rsidRPr="00590D90" w:rsidRDefault="00590D90" w:rsidP="00590D90">
      <w:pPr>
        <w:spacing w:after="0" w:line="240" w:lineRule="auto"/>
        <w:ind w:left="1980" w:hanging="2340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</w:pPr>
      <w:r w:rsidRPr="00590D9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                                       </w:t>
      </w:r>
      <w:r w:rsidR="0085424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590D9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="00F67E17"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  <w:t>12</w:t>
      </w:r>
      <w:r w:rsidR="006F3152"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  <w:t>.02. 2013</w:t>
      </w:r>
    </w:p>
    <w:p w:rsidR="00590D90" w:rsidRPr="00590D90" w:rsidRDefault="00590D90" w:rsidP="00590D90">
      <w:pPr>
        <w:spacing w:after="0" w:line="240" w:lineRule="auto"/>
        <w:ind w:left="1980" w:hanging="2340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</w:pPr>
    </w:p>
    <w:p w:rsidR="00590D90" w:rsidRPr="00590D90" w:rsidRDefault="00590D90" w:rsidP="00590D90">
      <w:pPr>
        <w:spacing w:after="0" w:line="240" w:lineRule="auto"/>
        <w:ind w:left="1980" w:hanging="2340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590D9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   Súťažné práce je potrebné v danom termíne doručiť osobne s prihláškou do CVČ, </w:t>
      </w:r>
    </w:p>
    <w:p w:rsidR="00590D90" w:rsidRDefault="00590D90" w:rsidP="00854241">
      <w:pPr>
        <w:spacing w:after="0" w:line="240" w:lineRule="auto"/>
        <w:ind w:left="1980" w:hanging="2340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590D9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   Ul. M.R.</w:t>
      </w:r>
      <w:r w:rsidR="006F3152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590D9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Štefánika č. 17, Žiar n ad Hronom, Mgr. Petronele </w:t>
      </w:r>
      <w:proofErr w:type="spellStart"/>
      <w:r w:rsidRPr="00590D90">
        <w:rPr>
          <w:rFonts w:ascii="Times New Roman" w:eastAsia="Times New Roman" w:hAnsi="Times New Roman"/>
          <w:b/>
          <w:sz w:val="24"/>
          <w:szCs w:val="24"/>
          <w:lang w:eastAsia="sk-SK"/>
        </w:rPr>
        <w:t>Gáfrikovej</w:t>
      </w:r>
      <w:proofErr w:type="spellEnd"/>
      <w:r w:rsidRPr="00590D9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. </w:t>
      </w:r>
    </w:p>
    <w:p w:rsidR="00854241" w:rsidRPr="00590D90" w:rsidRDefault="00854241" w:rsidP="00854241">
      <w:pPr>
        <w:spacing w:after="0" w:line="240" w:lineRule="auto"/>
        <w:ind w:left="1980" w:hanging="2340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854241" w:rsidRDefault="00590D90" w:rsidP="00854241">
      <w:pPr>
        <w:spacing w:after="0" w:line="240" w:lineRule="auto"/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sk-SK"/>
        </w:rPr>
      </w:pPr>
      <w:r w:rsidRPr="00590D90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sk-SK"/>
        </w:rPr>
        <w:t xml:space="preserve">Práce doručené po termíne uzávierky alebo s nekompletnými údajmi, nebudú akceptované !!! </w:t>
      </w:r>
    </w:p>
    <w:p w:rsidR="00854241" w:rsidRDefault="00854241" w:rsidP="00854241">
      <w:pPr>
        <w:spacing w:after="0" w:line="240" w:lineRule="auto"/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sk-SK"/>
        </w:rPr>
      </w:pPr>
    </w:p>
    <w:p w:rsidR="00854241" w:rsidRDefault="00590D90" w:rsidP="008542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590D90">
        <w:rPr>
          <w:rFonts w:ascii="Times New Roman" w:eastAsia="Times New Roman" w:hAnsi="Times New Roman"/>
          <w:b/>
          <w:sz w:val="24"/>
          <w:szCs w:val="24"/>
          <w:lang w:eastAsia="sk-SK"/>
        </w:rPr>
        <w:t>Hodnotenie a ceny:</w:t>
      </w:r>
      <w:r w:rsidRPr="00590D90">
        <w:rPr>
          <w:rFonts w:ascii="Times New Roman" w:eastAsia="Times New Roman" w:hAnsi="Times New Roman"/>
          <w:sz w:val="24"/>
          <w:szCs w:val="24"/>
          <w:lang w:eastAsia="sk-SK"/>
        </w:rPr>
        <w:t xml:space="preserve">      Práce bude hodnotiť nezávislá odborná porota. </w:t>
      </w:r>
    </w:p>
    <w:p w:rsidR="00854241" w:rsidRDefault="00854241" w:rsidP="008542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A7B21" w:rsidRPr="00854241" w:rsidRDefault="00590D90" w:rsidP="008542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590D90">
        <w:rPr>
          <w:rFonts w:ascii="Times New Roman" w:eastAsia="Times New Roman" w:hAnsi="Times New Roman"/>
          <w:b/>
          <w:sz w:val="24"/>
          <w:szCs w:val="24"/>
          <w:lang w:eastAsia="sk-SK"/>
        </w:rPr>
        <w:t>Všetky práce budú vystavené pre verejnosť v Centre voľného času od 1</w:t>
      </w:r>
      <w:r w:rsidR="006F3152">
        <w:rPr>
          <w:rFonts w:ascii="Times New Roman" w:eastAsia="Times New Roman" w:hAnsi="Times New Roman"/>
          <w:b/>
          <w:sz w:val="24"/>
          <w:szCs w:val="24"/>
          <w:lang w:eastAsia="sk-SK"/>
        </w:rPr>
        <w:t>4</w:t>
      </w:r>
      <w:r w:rsidRPr="00590D90">
        <w:rPr>
          <w:rFonts w:ascii="Times New Roman" w:eastAsia="Times New Roman" w:hAnsi="Times New Roman"/>
          <w:b/>
          <w:sz w:val="24"/>
          <w:szCs w:val="24"/>
          <w:lang w:eastAsia="sk-SK"/>
        </w:rPr>
        <w:t>.</w:t>
      </w:r>
      <w:r w:rsidR="006F3152">
        <w:rPr>
          <w:rFonts w:ascii="Times New Roman" w:eastAsia="Times New Roman" w:hAnsi="Times New Roman"/>
          <w:b/>
          <w:sz w:val="24"/>
          <w:szCs w:val="24"/>
          <w:lang w:eastAsia="sk-SK"/>
        </w:rPr>
        <w:t>02</w:t>
      </w:r>
      <w:r w:rsidRPr="00590D9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. do </w:t>
      </w:r>
      <w:r w:rsidR="006F3152">
        <w:rPr>
          <w:rFonts w:ascii="Times New Roman" w:eastAsia="Times New Roman" w:hAnsi="Times New Roman"/>
          <w:b/>
          <w:sz w:val="24"/>
          <w:szCs w:val="24"/>
          <w:lang w:eastAsia="sk-SK"/>
        </w:rPr>
        <w:t>15</w:t>
      </w:r>
      <w:r w:rsidRPr="00590D90">
        <w:rPr>
          <w:rFonts w:ascii="Times New Roman" w:eastAsia="Times New Roman" w:hAnsi="Times New Roman"/>
          <w:b/>
          <w:sz w:val="24"/>
          <w:szCs w:val="24"/>
          <w:lang w:eastAsia="sk-SK"/>
        </w:rPr>
        <w:t>.</w:t>
      </w:r>
      <w:r w:rsidR="006F3152">
        <w:rPr>
          <w:rFonts w:ascii="Times New Roman" w:eastAsia="Times New Roman" w:hAnsi="Times New Roman"/>
          <w:b/>
          <w:sz w:val="24"/>
          <w:szCs w:val="24"/>
          <w:lang w:eastAsia="sk-SK"/>
        </w:rPr>
        <w:t>02</w:t>
      </w:r>
      <w:r w:rsidR="00854241">
        <w:rPr>
          <w:rFonts w:ascii="Times New Roman" w:eastAsia="Times New Roman" w:hAnsi="Times New Roman"/>
          <w:b/>
          <w:sz w:val="24"/>
          <w:szCs w:val="24"/>
          <w:lang w:eastAsia="sk-SK"/>
        </w:rPr>
        <w:t>. 20</w:t>
      </w:r>
      <w:r w:rsidR="006F3152">
        <w:rPr>
          <w:rFonts w:ascii="Times New Roman" w:eastAsia="Times New Roman" w:hAnsi="Times New Roman"/>
          <w:b/>
          <w:sz w:val="24"/>
          <w:szCs w:val="24"/>
          <w:lang w:eastAsia="sk-SK"/>
        </w:rPr>
        <w:t>13</w:t>
      </w:r>
      <w:r w:rsidRPr="00590D90">
        <w:rPr>
          <w:rFonts w:ascii="Times New Roman" w:eastAsia="Times New Roman" w:hAnsi="Times New Roman"/>
          <w:b/>
          <w:sz w:val="24"/>
          <w:szCs w:val="24"/>
          <w:lang w:eastAsia="sk-SK"/>
        </w:rPr>
        <w:t>.</w:t>
      </w:r>
    </w:p>
    <w:p w:rsidR="009A7B21" w:rsidRDefault="009A7B21" w:rsidP="009A7B21">
      <w:pPr>
        <w:tabs>
          <w:tab w:val="left" w:pos="37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A7B21" w:rsidRDefault="009A7B21" w:rsidP="009A7B21">
      <w:pPr>
        <w:tabs>
          <w:tab w:val="left" w:pos="37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A7B21" w:rsidRPr="009A7B21" w:rsidRDefault="009A7B21" w:rsidP="009A7B21">
      <w:pPr>
        <w:tabs>
          <w:tab w:val="left" w:pos="37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9A7B21">
        <w:rPr>
          <w:rFonts w:ascii="Times New Roman" w:eastAsia="Times New Roman" w:hAnsi="Times New Roman"/>
          <w:sz w:val="24"/>
          <w:szCs w:val="24"/>
          <w:lang w:eastAsia="sk-SK"/>
        </w:rPr>
        <w:t>S pozdravom</w:t>
      </w:r>
    </w:p>
    <w:p w:rsidR="009A7B21" w:rsidRDefault="009A7B21" w:rsidP="009A7B21">
      <w:pPr>
        <w:tabs>
          <w:tab w:val="left" w:pos="61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A7B21" w:rsidRDefault="009A7B21" w:rsidP="009A7B21">
      <w:pPr>
        <w:tabs>
          <w:tab w:val="left" w:pos="61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54241" w:rsidRPr="009A7B21" w:rsidRDefault="00854241" w:rsidP="009A7B21">
      <w:pPr>
        <w:tabs>
          <w:tab w:val="left" w:pos="61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A7B21" w:rsidRPr="009A7B21" w:rsidRDefault="009A7B21" w:rsidP="009A7B21">
      <w:pPr>
        <w:tabs>
          <w:tab w:val="left" w:pos="61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A7B21" w:rsidRPr="009A7B21" w:rsidRDefault="009A7B21" w:rsidP="009A7B21">
      <w:pPr>
        <w:tabs>
          <w:tab w:val="left" w:pos="61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9A7B21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</w:t>
      </w:r>
      <w:r w:rsidR="00854241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Mgr. Helena </w:t>
      </w:r>
      <w:proofErr w:type="spellStart"/>
      <w:r w:rsidR="00854241">
        <w:rPr>
          <w:rFonts w:ascii="Times New Roman" w:eastAsia="Times New Roman" w:hAnsi="Times New Roman"/>
          <w:sz w:val="24"/>
          <w:szCs w:val="24"/>
          <w:lang w:eastAsia="sk-SK"/>
        </w:rPr>
        <w:t>Gáfriková</w:t>
      </w:r>
      <w:proofErr w:type="spellEnd"/>
      <w:r w:rsidR="00854241">
        <w:rPr>
          <w:rFonts w:ascii="Times New Roman" w:eastAsia="Times New Roman" w:hAnsi="Times New Roman"/>
          <w:sz w:val="24"/>
          <w:szCs w:val="24"/>
          <w:lang w:eastAsia="sk-SK"/>
        </w:rPr>
        <w:t xml:space="preserve"> v</w:t>
      </w:r>
      <w:r w:rsidRPr="009A7B21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85424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9A7B21">
        <w:rPr>
          <w:rFonts w:ascii="Times New Roman" w:eastAsia="Times New Roman" w:hAnsi="Times New Roman"/>
          <w:sz w:val="24"/>
          <w:szCs w:val="24"/>
          <w:lang w:eastAsia="sk-SK"/>
        </w:rPr>
        <w:t>r.</w:t>
      </w:r>
    </w:p>
    <w:p w:rsidR="009A7B21" w:rsidRPr="009A7B21" w:rsidRDefault="009A7B21" w:rsidP="009A7B21">
      <w:pPr>
        <w:tabs>
          <w:tab w:val="left" w:pos="61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9A7B21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    riaditeľka CVČ   </w:t>
      </w:r>
    </w:p>
    <w:p w:rsidR="009A7B21" w:rsidRPr="009A7B21" w:rsidRDefault="009A7B21" w:rsidP="009A7B21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A7B21" w:rsidRPr="009A7B21" w:rsidRDefault="009A7B21" w:rsidP="009A7B2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9A7B21" w:rsidRPr="009A7B21" w:rsidRDefault="009A7B21" w:rsidP="009A7B2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  <w:r w:rsidRPr="009A7B21">
        <w:rPr>
          <w:rFonts w:ascii="Times New Roman" w:eastAsia="Times New Roman" w:hAnsi="Times New Roman"/>
          <w:sz w:val="16"/>
          <w:szCs w:val="16"/>
          <w:lang w:eastAsia="sk-SK"/>
        </w:rPr>
        <w:t>Telefón</w:t>
      </w:r>
      <w:r w:rsidRPr="009A7B21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9A7B21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9A7B21">
        <w:rPr>
          <w:rFonts w:ascii="Times New Roman" w:eastAsia="Times New Roman" w:hAnsi="Times New Roman"/>
          <w:sz w:val="16"/>
          <w:szCs w:val="16"/>
          <w:lang w:eastAsia="sk-SK"/>
        </w:rPr>
        <w:tab/>
        <w:t>Fax</w:t>
      </w:r>
      <w:r w:rsidRPr="009A7B21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9A7B21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9A7B21">
        <w:rPr>
          <w:rFonts w:ascii="Times New Roman" w:eastAsia="Times New Roman" w:hAnsi="Times New Roman"/>
          <w:sz w:val="16"/>
          <w:szCs w:val="16"/>
          <w:lang w:eastAsia="sk-SK"/>
        </w:rPr>
        <w:tab/>
        <w:t>E – mail</w:t>
      </w:r>
      <w:r w:rsidRPr="009A7B21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9A7B21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9A7B21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9A7B21">
        <w:rPr>
          <w:rFonts w:ascii="Times New Roman" w:eastAsia="Times New Roman" w:hAnsi="Times New Roman"/>
          <w:sz w:val="16"/>
          <w:szCs w:val="16"/>
          <w:lang w:eastAsia="sk-SK"/>
        </w:rPr>
        <w:tab/>
        <w:t xml:space="preserve">       Internet</w:t>
      </w:r>
    </w:p>
    <w:p w:rsidR="00E05E8D" w:rsidRPr="009A7B21" w:rsidRDefault="009A7B21" w:rsidP="009A7B2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  <w:r w:rsidRPr="009A7B21">
        <w:rPr>
          <w:rFonts w:ascii="Times New Roman" w:eastAsia="Times New Roman" w:hAnsi="Times New Roman"/>
          <w:sz w:val="16"/>
          <w:szCs w:val="16"/>
          <w:lang w:eastAsia="sk-SK"/>
        </w:rPr>
        <w:t>045/ 673 3348</w:t>
      </w:r>
      <w:r w:rsidRPr="009A7B21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9A7B21">
        <w:rPr>
          <w:rFonts w:ascii="Times New Roman" w:eastAsia="Times New Roman" w:hAnsi="Times New Roman"/>
          <w:sz w:val="16"/>
          <w:szCs w:val="16"/>
          <w:lang w:eastAsia="sk-SK"/>
        </w:rPr>
        <w:tab/>
        <w:t>045/673 33 48</w:t>
      </w:r>
      <w:r w:rsidRPr="009A7B21">
        <w:rPr>
          <w:rFonts w:ascii="Times New Roman" w:eastAsia="Times New Roman" w:hAnsi="Times New Roman"/>
          <w:sz w:val="16"/>
          <w:szCs w:val="16"/>
          <w:lang w:eastAsia="sk-SK"/>
        </w:rPr>
        <w:tab/>
        <w:t>pedagogikacvczh@gmail.com</w:t>
      </w:r>
      <w:r w:rsidRPr="009A7B21">
        <w:rPr>
          <w:rFonts w:ascii="Times New Roman" w:eastAsia="Times New Roman" w:hAnsi="Times New Roman"/>
          <w:sz w:val="16"/>
          <w:szCs w:val="16"/>
          <w:lang w:eastAsia="sk-SK"/>
        </w:rPr>
        <w:tab/>
        <w:t xml:space="preserve">                  </w:t>
      </w:r>
      <w:r w:rsidRPr="009A7B21">
        <w:rPr>
          <w:rFonts w:ascii="Times New Roman" w:eastAsia="Times New Roman" w:hAnsi="Times New Roman"/>
          <w:sz w:val="16"/>
          <w:szCs w:val="16"/>
          <w:lang w:eastAsia="sk-SK"/>
        </w:rPr>
        <w:tab/>
      </w:r>
      <w:proofErr w:type="spellStart"/>
      <w:r w:rsidRPr="009A7B21">
        <w:rPr>
          <w:rFonts w:ascii="Times New Roman" w:eastAsia="Times New Roman" w:hAnsi="Times New Roman"/>
          <w:sz w:val="16"/>
          <w:szCs w:val="16"/>
          <w:lang w:eastAsia="sk-SK"/>
        </w:rPr>
        <w:t>www.cvczh.edu.sk</w:t>
      </w:r>
      <w:proofErr w:type="spellEnd"/>
      <w:r w:rsidRPr="009A7B21">
        <w:rPr>
          <w:rFonts w:ascii="Times New Roman" w:eastAsia="Times New Roman" w:hAnsi="Times New Roman"/>
          <w:sz w:val="16"/>
          <w:szCs w:val="16"/>
          <w:lang w:eastAsia="sk-SK"/>
        </w:rPr>
        <w:t xml:space="preserve"> </w:t>
      </w:r>
    </w:p>
    <w:p w:rsidR="00997AEC" w:rsidRDefault="009A7B21" w:rsidP="0085424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  <w:r w:rsidRPr="009A7B21">
        <w:rPr>
          <w:rFonts w:ascii="Times New Roman" w:eastAsia="Times New Roman" w:hAnsi="Times New Roman"/>
          <w:sz w:val="16"/>
          <w:szCs w:val="16"/>
          <w:lang w:eastAsia="sk-SK"/>
        </w:rPr>
        <w:t>0905 295</w:t>
      </w:r>
      <w:r w:rsidR="00E05E8D">
        <w:rPr>
          <w:rFonts w:ascii="Times New Roman" w:eastAsia="Times New Roman" w:hAnsi="Times New Roman"/>
          <w:sz w:val="16"/>
          <w:szCs w:val="16"/>
          <w:lang w:eastAsia="sk-SK"/>
        </w:rPr>
        <w:t> </w:t>
      </w:r>
      <w:r w:rsidRPr="009A7B21">
        <w:rPr>
          <w:rFonts w:ascii="Times New Roman" w:eastAsia="Times New Roman" w:hAnsi="Times New Roman"/>
          <w:sz w:val="16"/>
          <w:szCs w:val="16"/>
          <w:lang w:eastAsia="sk-SK"/>
        </w:rPr>
        <w:t>556</w:t>
      </w:r>
    </w:p>
    <w:p w:rsidR="00E05E8D" w:rsidRDefault="00E05E8D" w:rsidP="00E05E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sz w:val="28"/>
          <w:szCs w:val="28"/>
          <w:lang w:eastAsia="sk-SK"/>
        </w:rPr>
        <w:lastRenderedPageBreak/>
        <w:t>Prihláška</w:t>
      </w:r>
    </w:p>
    <w:p w:rsidR="00E05E8D" w:rsidRDefault="00E05E8D" w:rsidP="00E05E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E05E8D" w:rsidRDefault="00E05E8D" w:rsidP="00E05E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E05E8D" w:rsidRDefault="00E05E8D" w:rsidP="00E05E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E05E8D" w:rsidRDefault="00E05E8D" w:rsidP="00E05E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E05E8D" w:rsidRDefault="00E05E8D" w:rsidP="00E05E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E05E8D" w:rsidRDefault="00E05E8D" w:rsidP="00E05E8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E05E8D" w:rsidRDefault="00E05E8D" w:rsidP="00E05E8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sk-SK"/>
        </w:rPr>
        <w:pict>
          <v:shape id="_x0000_s1031" type="#_x0000_t75" style="position:absolute;margin-left:-17.65pt;margin-top:23.05pt;width:481.45pt;height:301.45pt;z-index:-1">
            <v:imagedata r:id="rId7" o:title=""/>
          </v:shape>
        </w:pict>
      </w:r>
      <w:r>
        <w:rPr>
          <w:rFonts w:ascii="Times New Roman" w:eastAsia="Times New Roman" w:hAnsi="Times New Roman"/>
          <w:b/>
          <w:sz w:val="28"/>
          <w:szCs w:val="28"/>
          <w:lang w:eastAsia="sk-SK"/>
        </w:rPr>
        <w:t>Názov práce ............................................................................................................................</w:t>
      </w:r>
    </w:p>
    <w:p w:rsidR="00E05E8D" w:rsidRDefault="00E05E8D" w:rsidP="00E05E8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E05E8D" w:rsidRDefault="00E05E8D" w:rsidP="00E05E8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E05E8D" w:rsidRDefault="00E05E8D" w:rsidP="00E05E8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sz w:val="28"/>
          <w:szCs w:val="28"/>
          <w:lang w:eastAsia="sk-SK"/>
        </w:rPr>
        <w:t>Meno a priezvisko dieťaťa ............................................................................................................................</w:t>
      </w:r>
    </w:p>
    <w:p w:rsidR="00E05E8D" w:rsidRDefault="00E05E8D" w:rsidP="00E05E8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E05E8D" w:rsidRDefault="00E05E8D" w:rsidP="00E05E8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E05E8D" w:rsidRDefault="00E05E8D" w:rsidP="00E05E8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sz w:val="28"/>
          <w:szCs w:val="28"/>
          <w:lang w:eastAsia="sk-SK"/>
        </w:rPr>
        <w:t>Kolektív .............................................................................................................................</w:t>
      </w:r>
    </w:p>
    <w:p w:rsidR="00E05E8D" w:rsidRDefault="00E05E8D" w:rsidP="00E05E8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E05E8D" w:rsidRDefault="00E05E8D" w:rsidP="00E05E8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E05E8D" w:rsidRDefault="00E05E8D" w:rsidP="00E05E8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sz w:val="28"/>
          <w:szCs w:val="28"/>
          <w:lang w:eastAsia="sk-SK"/>
        </w:rPr>
        <w:t>Vek .....................................................................................................................</w:t>
      </w:r>
    </w:p>
    <w:p w:rsidR="00E05E8D" w:rsidRDefault="00E05E8D" w:rsidP="00E05E8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E05E8D" w:rsidRDefault="00E05E8D" w:rsidP="00E05E8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E05E8D" w:rsidRDefault="00E05E8D" w:rsidP="00E05E8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sz w:val="28"/>
          <w:szCs w:val="28"/>
          <w:lang w:eastAsia="sk-SK"/>
        </w:rPr>
        <w:t>Trieda .............................................................................................................................</w:t>
      </w:r>
    </w:p>
    <w:p w:rsidR="00E05E8D" w:rsidRDefault="00E05E8D" w:rsidP="00E05E8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E05E8D" w:rsidRDefault="00E05E8D" w:rsidP="00E05E8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E05E8D" w:rsidRDefault="00E05E8D" w:rsidP="00E05E8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sz w:val="28"/>
          <w:szCs w:val="28"/>
          <w:lang w:eastAsia="sk-SK"/>
        </w:rPr>
        <w:t>Adresa školy, MŠ...............................................................................................</w:t>
      </w:r>
    </w:p>
    <w:p w:rsidR="00E05E8D" w:rsidRDefault="00E05E8D" w:rsidP="00E05E8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E05E8D" w:rsidRDefault="00E05E8D" w:rsidP="00E05E8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E05E8D" w:rsidRDefault="00E05E8D" w:rsidP="00E05E8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E05E8D" w:rsidRDefault="00E05E8D" w:rsidP="00E05E8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E05E8D" w:rsidRDefault="00E05E8D" w:rsidP="00E05E8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E05E8D" w:rsidRDefault="00E05E8D" w:rsidP="00E05E8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E05E8D" w:rsidRDefault="00E05E8D" w:rsidP="00E05E8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Dňa .. . .. 2012 v Žiari nad Hronom </w:t>
      </w:r>
    </w:p>
    <w:p w:rsidR="00E05E8D" w:rsidRDefault="00E05E8D" w:rsidP="00E05E8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E05E8D" w:rsidRDefault="00E05E8D" w:rsidP="00E05E8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E05E8D" w:rsidRDefault="00E05E8D" w:rsidP="00E05E8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E05E8D" w:rsidRDefault="00E05E8D" w:rsidP="00E05E8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E05E8D" w:rsidRDefault="00E05E8D" w:rsidP="00E05E8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E05E8D" w:rsidRDefault="00E05E8D" w:rsidP="00E05E8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E05E8D" w:rsidRDefault="00E05E8D" w:rsidP="00E05E8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E05E8D" w:rsidRDefault="00E05E8D" w:rsidP="00E05E8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E05E8D" w:rsidRPr="00854241" w:rsidRDefault="00E05E8D" w:rsidP="008542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sectPr w:rsidR="00E05E8D" w:rsidRPr="00854241" w:rsidSect="00854241">
      <w:pgSz w:w="11906" w:h="16838"/>
      <w:pgMar w:top="709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FD4"/>
    <w:rsid w:val="00033FD4"/>
    <w:rsid w:val="00590D90"/>
    <w:rsid w:val="006F3152"/>
    <w:rsid w:val="00854241"/>
    <w:rsid w:val="00997AEC"/>
    <w:rsid w:val="009A7B21"/>
    <w:rsid w:val="00E05E8D"/>
    <w:rsid w:val="00F6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9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ktualizacia\propozicie%20Neobycajne%20srdce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DBF77-AE9D-41E5-9476-E3FB0F637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propozicie Neobycajne srdce</Template>
  <TotalTime>2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cp:lastModifiedBy>veronika</cp:lastModifiedBy>
  <cp:revision>1</cp:revision>
  <dcterms:created xsi:type="dcterms:W3CDTF">2013-01-26T12:31:00Z</dcterms:created>
  <dcterms:modified xsi:type="dcterms:W3CDTF">2013-01-26T12:33:00Z</dcterms:modified>
</cp:coreProperties>
</file>