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7E" w:rsidRPr="009E5A7E" w:rsidRDefault="009E5A7E" w:rsidP="009E5A7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6pt;margin-top:-11.2pt;width:81.75pt;height:46.35pt;z-index:-1">
            <v:imagedata r:id="rId5" o:title="logo cvczh2012"/>
          </v:shape>
        </w:pict>
      </w:r>
      <w:r w:rsidRPr="009E5A7E">
        <w:rPr>
          <w:rFonts w:ascii="Times New Roman" w:eastAsia="Times New Roman" w:hAnsi="Times New Roman"/>
          <w:b/>
          <w:sz w:val="32"/>
          <w:szCs w:val="32"/>
          <w:lang w:eastAsia="sk-SK"/>
        </w:rPr>
        <w:t>CENTRUM VOĽNÉHO ČASU V ŽIARI NAD HRONOM</w:t>
      </w:r>
    </w:p>
    <w:p w:rsidR="009E5A7E" w:rsidRPr="009E5A7E" w:rsidRDefault="009E5A7E" w:rsidP="009E5A7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9E5A7E">
        <w:rPr>
          <w:rFonts w:ascii="Times New Roman" w:eastAsia="Times New Roman" w:hAnsi="Times New Roman"/>
          <w:b/>
          <w:sz w:val="28"/>
          <w:szCs w:val="28"/>
          <w:lang w:eastAsia="sk-SK"/>
        </w:rPr>
        <w:t>Ul. M. R. Štefánika 17, 965 01 Žiar nad Hronom</w:t>
      </w:r>
    </w:p>
    <w:p w:rsidR="009E5A7E" w:rsidRPr="009E5A7E" w:rsidRDefault="009E5A7E" w:rsidP="009E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9E5A7E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      </w:t>
      </w:r>
    </w:p>
    <w:p w:rsidR="009E5A7E" w:rsidRPr="009E5A7E" w:rsidRDefault="009E5A7E" w:rsidP="009E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3E4A9A" w:rsidRPr="003E4A9A" w:rsidRDefault="009E5A7E" w:rsidP="003E4A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9E5A7E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                           </w:t>
      </w:r>
      <w:r w:rsidR="003E4A9A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                                                   </w:t>
      </w:r>
      <w:r w:rsidRPr="009E5A7E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r w:rsidR="003E4A9A" w:rsidRPr="003E4A9A">
        <w:rPr>
          <w:rFonts w:ascii="Times New Roman" w:eastAsia="Times New Roman" w:hAnsi="Times New Roman"/>
          <w:sz w:val="24"/>
          <w:szCs w:val="24"/>
          <w:lang w:eastAsia="sk-SK"/>
        </w:rPr>
        <w:t>Špeciálna základná škola</w:t>
      </w:r>
    </w:p>
    <w:p w:rsidR="003E4A9A" w:rsidRPr="003E4A9A" w:rsidRDefault="003E4A9A" w:rsidP="003E4A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E4A9A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</w:t>
      </w:r>
      <w:r w:rsidRPr="003E4A9A">
        <w:rPr>
          <w:rFonts w:ascii="Times New Roman" w:eastAsia="Times New Roman" w:hAnsi="Times New Roman"/>
          <w:sz w:val="24"/>
          <w:szCs w:val="24"/>
          <w:lang w:eastAsia="sk-SK"/>
        </w:rPr>
        <w:t>Hutníkov 302</w:t>
      </w:r>
    </w:p>
    <w:p w:rsidR="009E5A7E" w:rsidRPr="009E5A7E" w:rsidRDefault="003E4A9A" w:rsidP="003E4A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E4A9A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</w:t>
      </w:r>
      <w:r w:rsidRPr="003E4A9A">
        <w:rPr>
          <w:rFonts w:ascii="Times New Roman" w:eastAsia="Times New Roman" w:hAnsi="Times New Roman"/>
          <w:sz w:val="24"/>
          <w:szCs w:val="24"/>
          <w:lang w:eastAsia="sk-SK"/>
        </w:rPr>
        <w:t xml:space="preserve">    965 01 Žiar nad Hronom </w:t>
      </w:r>
      <w:r w:rsidR="009E5A7E"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</w:t>
      </w:r>
    </w:p>
    <w:p w:rsidR="009E5A7E" w:rsidRPr="009E5A7E" w:rsidRDefault="009E5A7E" w:rsidP="009E5A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E5A7E" w:rsidRPr="009E5A7E" w:rsidRDefault="009E5A7E" w:rsidP="009E5A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E5A7E" w:rsidRPr="009E5A7E" w:rsidRDefault="009E5A7E" w:rsidP="009E5A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E5A7E" w:rsidRPr="009E5A7E" w:rsidRDefault="009E5A7E" w:rsidP="009E5A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E5A7E" w:rsidRPr="009E5A7E" w:rsidRDefault="009E5A7E" w:rsidP="009E5A7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9E5A7E" w:rsidRPr="009E5A7E" w:rsidRDefault="009E5A7E" w:rsidP="009E5A7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Vybavuje </w:t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Žiar nad Hronom</w:t>
      </w:r>
    </w:p>
    <w:p w:rsidR="009E5A7E" w:rsidRPr="009E5A7E" w:rsidRDefault="009E5A7E" w:rsidP="009E5A7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</w:t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201</w:t>
      </w:r>
      <w:r w:rsidR="00C01411">
        <w:rPr>
          <w:rFonts w:ascii="Times New Roman" w:eastAsia="Times New Roman" w:hAnsi="Times New Roman"/>
          <w:sz w:val="16"/>
          <w:szCs w:val="16"/>
          <w:lang w:eastAsia="sk-SK"/>
        </w:rPr>
        <w:t>3</w:t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>/00</w:t>
      </w:r>
      <w:r w:rsidR="00C01411">
        <w:rPr>
          <w:rFonts w:ascii="Times New Roman" w:eastAsia="Times New Roman" w:hAnsi="Times New Roman"/>
          <w:sz w:val="16"/>
          <w:szCs w:val="16"/>
          <w:lang w:eastAsia="sk-SK"/>
        </w:rPr>
        <w:t>35</w:t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</w:t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C01411">
        <w:rPr>
          <w:rFonts w:ascii="Times New Roman" w:eastAsia="Times New Roman" w:hAnsi="Times New Roman"/>
          <w:sz w:val="16"/>
          <w:szCs w:val="16"/>
          <w:lang w:eastAsia="sk-SK"/>
        </w:rPr>
        <w:t>PaedDr.</w:t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 xml:space="preserve"> Petronela </w:t>
      </w:r>
      <w:proofErr w:type="spellStart"/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>Gáfriková</w:t>
      </w:r>
      <w:proofErr w:type="spellEnd"/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</w:t>
      </w:r>
      <w:r w:rsidR="00C01411">
        <w:rPr>
          <w:rFonts w:ascii="Times New Roman" w:eastAsia="Times New Roman" w:hAnsi="Times New Roman"/>
          <w:sz w:val="16"/>
          <w:szCs w:val="16"/>
          <w:lang w:eastAsia="sk-SK"/>
        </w:rPr>
        <w:t>05.04. 2013</w:t>
      </w:r>
    </w:p>
    <w:p w:rsidR="009E5A7E" w:rsidRPr="009E5A7E" w:rsidRDefault="009E5A7E" w:rsidP="009E5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E5A7E" w:rsidRPr="009E5A7E" w:rsidRDefault="009E5A7E" w:rsidP="009E5A7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9E5A7E" w:rsidRPr="009E5A7E" w:rsidRDefault="009E5A7E" w:rsidP="009E5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E5A7E" w:rsidRPr="009E5A7E" w:rsidRDefault="009E5A7E" w:rsidP="009E5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VEC: </w:t>
      </w:r>
      <w:r w:rsidRPr="009E5A7E">
        <w:rPr>
          <w:rFonts w:ascii="Times New Roman" w:eastAsia="Times New Roman" w:hAnsi="Times New Roman"/>
          <w:b/>
          <w:sz w:val="24"/>
          <w:szCs w:val="24"/>
          <w:lang w:eastAsia="sk-SK"/>
        </w:rPr>
        <w:t>Vyhodnotenie  súťaže „Veľkonočné variácie ukryté v košíku“.</w:t>
      </w:r>
    </w:p>
    <w:p w:rsidR="009E5A7E" w:rsidRPr="009E5A7E" w:rsidRDefault="009E5A7E" w:rsidP="009E5A7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9E5A7E" w:rsidRPr="009E5A7E" w:rsidRDefault="009E5A7E" w:rsidP="009E5A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     V dňoch </w:t>
      </w:r>
      <w:r w:rsidR="003E4A9A">
        <w:rPr>
          <w:rFonts w:ascii="Times New Roman" w:eastAsia="Times New Roman" w:hAnsi="Times New Roman"/>
          <w:sz w:val="24"/>
          <w:szCs w:val="24"/>
          <w:lang w:eastAsia="sk-SK"/>
        </w:rPr>
        <w:t>25. – 27.03</w:t>
      </w: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>.201</w:t>
      </w:r>
      <w:r w:rsidR="003E4A9A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 sa v priestoroch Centra voľného času v Žiari nad Hronom uskutočnila súťažná výstava prác detí ŠKD, pracujúcich pri základných školách v našom meste, na tému: Veľkonočné variácie ukryté v košíku. </w:t>
      </w:r>
    </w:p>
    <w:p w:rsidR="009E5A7E" w:rsidRPr="009E5A7E" w:rsidRDefault="009E5A7E" w:rsidP="009E5A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     Do súťažnej prehliadky sa zapojil</w:t>
      </w:r>
      <w:r w:rsidR="003E4A9A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E4A9A">
        <w:rPr>
          <w:rFonts w:ascii="Times New Roman" w:eastAsia="Times New Roman" w:hAnsi="Times New Roman"/>
          <w:sz w:val="24"/>
          <w:szCs w:val="24"/>
          <w:lang w:eastAsia="sk-SK"/>
        </w:rPr>
        <w:t xml:space="preserve"> Špeciálna základná škola v Žiari nad Hronom</w:t>
      </w:r>
      <w:r w:rsidR="00510E04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Počas výstavných dní navštívilo výstavu </w:t>
      </w:r>
      <w:r w:rsidR="00510E04">
        <w:rPr>
          <w:rFonts w:ascii="Times New Roman" w:eastAsia="Times New Roman" w:hAnsi="Times New Roman"/>
          <w:sz w:val="24"/>
          <w:szCs w:val="24"/>
          <w:lang w:eastAsia="sk-SK"/>
        </w:rPr>
        <w:t>126</w:t>
      </w: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 detí z nášho mesta a okolia Žiaru nad Hronom, ktorí si boli pozrieť  výstavu. Nezávislá porota nakoniec vybrala tri najlepšie práce: </w:t>
      </w:r>
    </w:p>
    <w:p w:rsidR="009E5A7E" w:rsidRPr="009E5A7E" w:rsidRDefault="009E5A7E" w:rsidP="009E5A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E5A7E" w:rsidRPr="009E5A7E" w:rsidRDefault="009E5A7E" w:rsidP="009E5A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E5A7E" w:rsidRPr="009E5A7E" w:rsidRDefault="009E5A7E" w:rsidP="009E5A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miesto –  ŠKD </w:t>
      </w:r>
      <w:r w:rsidR="003E4A9A">
        <w:rPr>
          <w:rFonts w:ascii="Times New Roman" w:eastAsia="Times New Roman" w:hAnsi="Times New Roman"/>
          <w:sz w:val="24"/>
          <w:szCs w:val="24"/>
          <w:lang w:eastAsia="sk-SK"/>
        </w:rPr>
        <w:t xml:space="preserve"> 3. a 4. oddelenie ŠZŠ Hutníkov 302, 965 01 Žiar nad Hronom </w:t>
      </w:r>
    </w:p>
    <w:p w:rsidR="009E5A7E" w:rsidRPr="009E5A7E" w:rsidRDefault="009E5A7E" w:rsidP="003E4A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miesto –  </w:t>
      </w:r>
      <w:r w:rsidR="003E4A9A"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ŠKD </w:t>
      </w:r>
      <w:r w:rsidR="003E4A9A">
        <w:rPr>
          <w:rFonts w:ascii="Times New Roman" w:eastAsia="Times New Roman" w:hAnsi="Times New Roman"/>
          <w:sz w:val="24"/>
          <w:szCs w:val="24"/>
          <w:lang w:eastAsia="sk-SK"/>
        </w:rPr>
        <w:t xml:space="preserve"> 1. a 2. oddelenie ŠZŠ Hutníkov 302, 965 01 Žiar nad Hronom </w:t>
      </w:r>
    </w:p>
    <w:p w:rsidR="009E5A7E" w:rsidRPr="009E5A7E" w:rsidRDefault="009E5A7E" w:rsidP="003266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miesto -   ŠKD </w:t>
      </w:r>
      <w:r w:rsidR="003E4A9A">
        <w:rPr>
          <w:rFonts w:ascii="Times New Roman" w:eastAsia="Times New Roman" w:hAnsi="Times New Roman"/>
          <w:sz w:val="24"/>
          <w:szCs w:val="24"/>
          <w:lang w:eastAsia="sk-SK"/>
        </w:rPr>
        <w:t xml:space="preserve"> ŠZŠ Hutníkov 302, 965 01 Žiar nad Hronom</w:t>
      </w:r>
    </w:p>
    <w:p w:rsidR="009E5A7E" w:rsidRPr="009E5A7E" w:rsidRDefault="009E5A7E" w:rsidP="009E5A7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E5A7E" w:rsidRPr="009E5A7E" w:rsidRDefault="009E5A7E" w:rsidP="009E5A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>Všetkým deťom a ich vychovávateľkám ďakujeme za krásne práce, ktoré</w:t>
      </w:r>
    </w:p>
    <w:p w:rsidR="009E5A7E" w:rsidRPr="009E5A7E" w:rsidRDefault="009E5A7E" w:rsidP="009E5A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>návštevníkom výstavy Veľkonočné variácie ukryté v košíku vytvorili príjemnú veľkonočnú atmosféru.</w:t>
      </w:r>
    </w:p>
    <w:p w:rsidR="009E5A7E" w:rsidRPr="009E5A7E" w:rsidRDefault="009E5A7E" w:rsidP="009E5A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E5A7E" w:rsidRPr="009E5A7E" w:rsidRDefault="009E5A7E" w:rsidP="009E5A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9E5A7E" w:rsidRPr="009E5A7E" w:rsidRDefault="009E5A7E" w:rsidP="009E5A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9E5A7E" w:rsidRPr="009E5A7E" w:rsidRDefault="009E5A7E" w:rsidP="009E5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9E5A7E" w:rsidRPr="009E5A7E" w:rsidRDefault="009E5A7E" w:rsidP="009E5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9E5A7E" w:rsidRPr="009E5A7E" w:rsidRDefault="009E5A7E" w:rsidP="009E5A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S pozdravom </w:t>
      </w:r>
    </w:p>
    <w:p w:rsidR="009E5A7E" w:rsidRPr="009E5A7E" w:rsidRDefault="009E5A7E" w:rsidP="009E5A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E5A7E" w:rsidRPr="009E5A7E" w:rsidRDefault="009E5A7E" w:rsidP="009E5A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Mgr. Helena </w:t>
      </w:r>
      <w:proofErr w:type="spellStart"/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 v.</w:t>
      </w:r>
      <w:r w:rsidR="003E4A9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>r.</w:t>
      </w:r>
    </w:p>
    <w:p w:rsidR="009E5A7E" w:rsidRPr="009E5A7E" w:rsidRDefault="009E5A7E" w:rsidP="009E5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riaditeľka CVČ</w:t>
      </w:r>
      <w:r w:rsidRPr="009E5A7E"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</w:p>
    <w:p w:rsidR="00E05B70" w:rsidRDefault="00E05B70"/>
    <w:sectPr w:rsidR="00E05B70" w:rsidSect="003266D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0050"/>
    <w:multiLevelType w:val="hybridMultilevel"/>
    <w:tmpl w:val="E1A878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390"/>
    <w:rsid w:val="003266D6"/>
    <w:rsid w:val="003E4A9A"/>
    <w:rsid w:val="00510E04"/>
    <w:rsid w:val="009E5A7E"/>
    <w:rsid w:val="00C01411"/>
    <w:rsid w:val="00D70390"/>
    <w:rsid w:val="00E0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tualizacia\vyhodnotenie%20Ve&#318;kono&#269;n&#253;%20ko&#353;&#237;k%202013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vyhodnotenie Veľkonočný košík 2013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veronika</cp:lastModifiedBy>
  <cp:revision>1</cp:revision>
  <dcterms:created xsi:type="dcterms:W3CDTF">2013-04-06T08:47:00Z</dcterms:created>
  <dcterms:modified xsi:type="dcterms:W3CDTF">2013-04-06T08:47:00Z</dcterms:modified>
</cp:coreProperties>
</file>