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4" w:rsidRPr="00B308C4" w:rsidRDefault="00B308C4" w:rsidP="00B308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 w:rsidRPr="00B308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65pt;margin-top:1.7pt;width:73.6pt;height:41.7pt;z-index:-4">
            <v:imagedata r:id="rId4" o:title="logo cvczh2012"/>
          </v:shape>
        </w:pict>
      </w:r>
      <w:r w:rsidRPr="00B308C4"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B308C4" w:rsidRPr="00B308C4" w:rsidRDefault="00B308C4" w:rsidP="00B308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cs-CZ"/>
        </w:rPr>
      </w:pPr>
      <w:r w:rsidRPr="00B308C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Ul. M. R. Štefánika 17, 965 01 Žiar nad Hronom</w:t>
      </w:r>
    </w:p>
    <w:p w:rsidR="00B308C4" w:rsidRPr="00B308C4" w:rsidRDefault="00B308C4" w:rsidP="00F353D4">
      <w:pPr>
        <w:tabs>
          <w:tab w:val="left" w:pos="43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308C4" w:rsidRPr="00B308C4" w:rsidRDefault="00B308C4" w:rsidP="00B308C4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308C4" w:rsidRPr="00B308C4" w:rsidRDefault="00B308C4" w:rsidP="00B308C4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riaditeľstvo ZŠ , ŠKD a MŠ</w:t>
      </w:r>
    </w:p>
    <w:p w:rsidR="00B308C4" w:rsidRPr="00B308C4" w:rsidRDefault="00B308C4" w:rsidP="00B308C4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Žiar nad Hronom</w:t>
      </w:r>
    </w:p>
    <w:p w:rsidR="00B308C4" w:rsidRPr="00B308C4" w:rsidRDefault="00B308C4" w:rsidP="00B308C4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Vybavuje / linka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Žiar nad Hronom    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            </w:t>
      </w:r>
      <w:r w:rsidR="00754CE3">
        <w:rPr>
          <w:rFonts w:ascii="Times New Roman" w:eastAsia="Times New Roman" w:hAnsi="Times New Roman"/>
          <w:sz w:val="16"/>
          <w:szCs w:val="16"/>
          <w:lang w:eastAsia="sk-SK"/>
        </w:rPr>
        <w:t>2013/0106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</w:t>
      </w:r>
      <w:r w:rsidR="00754CE3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PaedDr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 xml:space="preserve">. Petronela </w:t>
      </w:r>
      <w:proofErr w:type="spellStart"/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>/ 673 33 48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18.11.2013</w:t>
      </w:r>
    </w:p>
    <w:p w:rsidR="005B4C16" w:rsidRDefault="005B4C16" w:rsidP="00F353D4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i/>
          <w:sz w:val="40"/>
          <w:szCs w:val="40"/>
          <w:lang w:eastAsia="sk-SK"/>
        </w:rPr>
      </w:pPr>
    </w:p>
    <w:p w:rsidR="00B308C4" w:rsidRPr="00B308C4" w:rsidRDefault="00B308C4" w:rsidP="00B308C4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sk-SK"/>
        </w:rPr>
      </w:pPr>
      <w:proofErr w:type="spellStart"/>
      <w:r>
        <w:rPr>
          <w:rFonts w:ascii="Times New Roman" w:eastAsia="Times New Roman" w:hAnsi="Times New Roman"/>
          <w:b/>
          <w:i/>
          <w:sz w:val="40"/>
          <w:szCs w:val="40"/>
          <w:lang w:eastAsia="sk-SK"/>
        </w:rPr>
        <w:t>Snehuľko</w:t>
      </w:r>
      <w:proofErr w:type="spellEnd"/>
    </w:p>
    <w:p w:rsidR="00B308C4" w:rsidRPr="00F353D4" w:rsidRDefault="00F353D4" w:rsidP="00F353D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>
        <w:rPr>
          <w:noProof/>
        </w:rPr>
        <w:pict>
          <v:shape id="_x0000_s1032" type="#_x0000_t75" style="position:absolute;left:0;text-align:left;margin-left:-87.25pt;margin-top:8.15pt;width:627pt;height:412.75pt;rotation:227873fd;z-index:-3">
            <v:imagedata r:id="rId5" o:title="" gain="19661f" blacklevel="22938f"/>
          </v:shape>
        </w:pict>
      </w:r>
      <w:r w:rsidR="00B308C4" w:rsidRPr="00B308C4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 xml:space="preserve">Propozície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</w:t>
      </w:r>
      <w:r w:rsidR="00B308C4"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ýtvarnej súťaže </w:t>
      </w:r>
    </w:p>
    <w:p w:rsidR="005B4C16" w:rsidRDefault="005B4C16" w:rsidP="00B308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B4C16" w:rsidRDefault="005B4C16" w:rsidP="005B4C16">
      <w:pPr>
        <w:pStyle w:val="Normlnywebov"/>
        <w:spacing w:before="96" w:beforeAutospacing="0" w:after="120" w:afterAutospacing="0" w:line="288" w:lineRule="atLeast"/>
        <w:jc w:val="center"/>
        <w:rPr>
          <w:bCs/>
        </w:rPr>
      </w:pPr>
      <w:r w:rsidRPr="005B4C16">
        <w:rPr>
          <w:rStyle w:val="Siln"/>
        </w:rPr>
        <w:t>Biela zima, veľké mrazy snehuliačik, či ťa mrazí!</w:t>
      </w:r>
      <w:r w:rsidRPr="005B4C16">
        <w:rPr>
          <w:b/>
          <w:bCs/>
        </w:rPr>
        <w:br/>
      </w:r>
      <w:r w:rsidRPr="005B4C16">
        <w:rPr>
          <w:rStyle w:val="Siln"/>
        </w:rPr>
        <w:t>Hoď si kabát na seba. - Mne a zima? Ale ba!</w:t>
      </w:r>
      <w:r w:rsidRPr="005B4C16">
        <w:rPr>
          <w:b/>
          <w:bCs/>
        </w:rPr>
        <w:br/>
      </w:r>
      <w:r w:rsidRPr="005B4C16">
        <w:rPr>
          <w:rStyle w:val="Siln"/>
        </w:rPr>
        <w:t>Nič krajšieho pre mňa nieto, zima, to je moje leto</w:t>
      </w:r>
      <w:r w:rsidRPr="005B4C16">
        <w:rPr>
          <w:b/>
          <w:bCs/>
        </w:rPr>
        <w:br/>
      </w:r>
      <w:r w:rsidRPr="005B4C16">
        <w:rPr>
          <w:rStyle w:val="Siln"/>
        </w:rPr>
        <w:t>veľká zima, biely sneh</w:t>
      </w:r>
      <w:r>
        <w:rPr>
          <w:rStyle w:val="Siln"/>
        </w:rPr>
        <w:t xml:space="preserve"> a </w:t>
      </w:r>
      <w:r w:rsidRPr="005B4C16">
        <w:rPr>
          <w:rStyle w:val="Siln"/>
        </w:rPr>
        <w:t>sánkovačka, detský smiech.</w:t>
      </w:r>
    </w:p>
    <w:p w:rsidR="00B308C4" w:rsidRPr="005B4C16" w:rsidRDefault="00B308C4" w:rsidP="005B4C16">
      <w:pPr>
        <w:pStyle w:val="Normlnywebov"/>
        <w:spacing w:before="96" w:beforeAutospacing="0" w:after="120" w:afterAutospacing="0" w:line="288" w:lineRule="atLeast"/>
        <w:jc w:val="both"/>
      </w:pPr>
      <w:r w:rsidRPr="005B4C16">
        <w:rPr>
          <w:bCs/>
        </w:rPr>
        <w:t>Zima</w:t>
      </w:r>
      <w:r w:rsidRPr="005B4C16">
        <w:rPr>
          <w:rStyle w:val="apple-converted-space"/>
        </w:rPr>
        <w:t> </w:t>
      </w:r>
      <w:r w:rsidR="009D67F6">
        <w:t xml:space="preserve">je </w:t>
      </w:r>
      <w:r w:rsidRPr="005B4C16">
        <w:rPr>
          <w:rStyle w:val="apple-converted-space"/>
        </w:rPr>
        <w:t> </w:t>
      </w:r>
      <w:hyperlink r:id="rId6" w:tooltip="Obdobie roka" w:history="1">
        <w:r w:rsidR="009D67F6">
          <w:rPr>
            <w:rStyle w:val="Hypertextovprepojenie"/>
            <w:color w:val="auto"/>
            <w:u w:val="none"/>
          </w:rPr>
          <w:t>obdobie</w:t>
        </w:r>
      </w:hyperlink>
      <w:r w:rsidR="009D67F6">
        <w:t xml:space="preserve"> prichádzajúce</w:t>
      </w:r>
      <w:r w:rsidRPr="005B4C16">
        <w:t xml:space="preserve"> po</w:t>
      </w:r>
      <w:r w:rsidRPr="005B4C16">
        <w:rPr>
          <w:rStyle w:val="apple-converted-space"/>
        </w:rPr>
        <w:t> </w:t>
      </w:r>
      <w:hyperlink r:id="rId7" w:tooltip="Jeseň" w:history="1">
        <w:r w:rsidRPr="005B4C16">
          <w:rPr>
            <w:rStyle w:val="Hypertextovprepojenie"/>
            <w:color w:val="auto"/>
            <w:u w:val="none"/>
          </w:rPr>
          <w:t>jeseni</w:t>
        </w:r>
      </w:hyperlink>
      <w:r w:rsidRPr="005B4C16">
        <w:rPr>
          <w:rStyle w:val="apple-converted-space"/>
        </w:rPr>
        <w:t> </w:t>
      </w:r>
      <w:r w:rsidRPr="005B4C16">
        <w:t>a predchádzajúce</w:t>
      </w:r>
      <w:r w:rsidRPr="005B4C16">
        <w:rPr>
          <w:rStyle w:val="apple-converted-space"/>
        </w:rPr>
        <w:t> </w:t>
      </w:r>
      <w:hyperlink r:id="rId8" w:tooltip="Jar" w:history="1">
        <w:r w:rsidRPr="005B4C16">
          <w:rPr>
            <w:rStyle w:val="Hypertextovprepojenie"/>
            <w:color w:val="auto"/>
            <w:u w:val="none"/>
          </w:rPr>
          <w:t>jari</w:t>
        </w:r>
      </w:hyperlink>
      <w:r w:rsidRPr="005B4C16">
        <w:t>. Má najkratšie dni a najnižšie priemerné</w:t>
      </w:r>
      <w:r w:rsidRPr="005B4C16">
        <w:rPr>
          <w:rStyle w:val="apple-converted-space"/>
        </w:rPr>
        <w:t> </w:t>
      </w:r>
      <w:hyperlink r:id="rId9" w:tooltip="Teplota" w:history="1">
        <w:r w:rsidRPr="005B4C16">
          <w:rPr>
            <w:rStyle w:val="Hypertextovprepojenie"/>
            <w:color w:val="auto"/>
            <w:u w:val="none"/>
          </w:rPr>
          <w:t>teploty</w:t>
        </w:r>
      </w:hyperlink>
      <w:r w:rsidRPr="005B4C16">
        <w:t xml:space="preserve"> a k tomuto ročnému obdobiu </w:t>
      </w:r>
      <w:r w:rsidR="009D67F6">
        <w:t>nesmie chýbať pre všetkých znám</w:t>
      </w:r>
      <w:r w:rsidR="009D67F6" w:rsidRPr="00D2010C">
        <w:rPr>
          <w:color w:val="000000"/>
        </w:rPr>
        <w:t>y</w:t>
      </w:r>
      <w:r w:rsidRPr="005B4C16">
        <w:t xml:space="preserve"> snehuliak. Preto </w:t>
      </w:r>
      <w:r w:rsidR="005B4C16" w:rsidRPr="005B4C16">
        <w:t xml:space="preserve">sme sa rozhodli vyhlásiť </w:t>
      </w:r>
      <w:r w:rsidR="00F353D4">
        <w:t xml:space="preserve">výtvarnú </w:t>
      </w:r>
      <w:r w:rsidR="005B4C16" w:rsidRPr="005B4C16">
        <w:t xml:space="preserve">súťaž o najkrajšieho </w:t>
      </w:r>
      <w:r w:rsidR="005B4C16" w:rsidRPr="005B4C16">
        <w:rPr>
          <w:b/>
        </w:rPr>
        <w:t>„SNEHUĽKA“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Pr="00B308C4" w:rsidRDefault="00B308C4" w:rsidP="00B308C4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>Technika: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</w:t>
      </w:r>
      <w:r w:rsidR="005B4C16">
        <w:rPr>
          <w:rFonts w:ascii="Times New Roman" w:eastAsia="Times New Roman" w:hAnsi="Times New Roman"/>
          <w:sz w:val="24"/>
          <w:szCs w:val="24"/>
          <w:lang w:eastAsia="sk-SK"/>
        </w:rPr>
        <w:t xml:space="preserve">     - koláž, akvarel, tempera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>patchwork</w:t>
      </w:r>
      <w:proofErr w:type="spellEnd"/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, papierové pletenie, </w:t>
      </w:r>
    </w:p>
    <w:p w:rsidR="009D67F6" w:rsidRDefault="00B308C4" w:rsidP="00B308C4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servítková technika </w:t>
      </w:r>
      <w:r w:rsidR="009D67F6">
        <w:rPr>
          <w:rFonts w:ascii="Times New Roman" w:eastAsia="Times New Roman" w:hAnsi="Times New Roman"/>
          <w:sz w:val="24"/>
          <w:szCs w:val="24"/>
          <w:lang w:eastAsia="sk-SK"/>
        </w:rPr>
        <w:t>aj priestorové riešenia</w:t>
      </w:r>
    </w:p>
    <w:p w:rsidR="00B308C4" w:rsidRPr="00B308C4" w:rsidRDefault="009D67F6" w:rsidP="00B308C4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</w:t>
      </w:r>
      <w:r w:rsidR="00B308C4"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(podľa vlastného výberu a možností) 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>Vekové kategórie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>:       - deti MŠ, žiaci I. stupňa  ZŠ a žiaci II. stupňa ZŠ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Ďalšie podmienky :  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- každá práca musí byť originál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- posielať môžete aj viac ako jednu prácu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- každá práca bude mať svoju prihlášku, ktorá je súčasťou týchto 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propozícií 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</w:t>
      </w: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>-  súťažné práce  sa autorom nevracajú</w:t>
      </w:r>
    </w:p>
    <w:p w:rsidR="00B308C4" w:rsidRPr="00B308C4" w:rsidRDefault="00B308C4" w:rsidP="00B308C4">
      <w:pPr>
        <w:spacing w:after="0" w:line="240" w:lineRule="auto"/>
        <w:ind w:left="1980" w:hanging="234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</w:t>
      </w:r>
    </w:p>
    <w:p w:rsidR="00B308C4" w:rsidRPr="00B308C4" w:rsidRDefault="00B308C4" w:rsidP="00B308C4">
      <w:pPr>
        <w:spacing w:after="0" w:line="240" w:lineRule="auto"/>
        <w:ind w:left="1980" w:hanging="234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Termín ukončenia: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>Výtvarná  súťaž sa vyhlasuje 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>.11. 201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uzávierka súťaže je     </w:t>
      </w:r>
    </w:p>
    <w:p w:rsidR="00B308C4" w:rsidRPr="00B308C4" w:rsidRDefault="00B308C4" w:rsidP="00B308C4">
      <w:pPr>
        <w:spacing w:after="0" w:line="240" w:lineRule="auto"/>
        <w:ind w:left="1980" w:hanging="234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</w:t>
      </w:r>
      <w:r w:rsidRPr="00B308C4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8</w:t>
      </w:r>
      <w:r w:rsidRPr="00B308C4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.12.201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3</w:t>
      </w:r>
    </w:p>
    <w:p w:rsidR="00B308C4" w:rsidRPr="00B308C4" w:rsidRDefault="00B308C4" w:rsidP="00B308C4">
      <w:pPr>
        <w:spacing w:after="0" w:line="240" w:lineRule="auto"/>
        <w:ind w:left="1980" w:hanging="234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B308C4" w:rsidRPr="00B308C4" w:rsidRDefault="00B308C4" w:rsidP="00B308C4">
      <w:pPr>
        <w:spacing w:after="0" w:line="240" w:lineRule="auto"/>
        <w:ind w:left="1980" w:hanging="234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Súťažné práce je potrebné v danom termíne doručiť osobne s prihláškou do CVČ, </w:t>
      </w:r>
    </w:p>
    <w:p w:rsidR="00B308C4" w:rsidRPr="00B308C4" w:rsidRDefault="00B308C4" w:rsidP="00B308C4">
      <w:pPr>
        <w:spacing w:after="0" w:line="240" w:lineRule="auto"/>
        <w:ind w:left="1980" w:hanging="234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Ul. M.R.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Štefánika č. 17, Žiar n ad Hronom,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PaedDr</w:t>
      </w: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Petronele </w:t>
      </w:r>
      <w:proofErr w:type="spellStart"/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>Gáfrikovej</w:t>
      </w:r>
      <w:proofErr w:type="spellEnd"/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</w:p>
    <w:p w:rsidR="00B308C4" w:rsidRPr="00B308C4" w:rsidRDefault="00B308C4" w:rsidP="00B308C4">
      <w:pPr>
        <w:spacing w:after="0" w:line="240" w:lineRule="auto"/>
        <w:ind w:left="1980" w:hanging="234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308C4" w:rsidRPr="00B308C4" w:rsidRDefault="00B308C4" w:rsidP="00B308C4">
      <w:pPr>
        <w:spacing w:after="0" w:line="240" w:lineRule="auto"/>
        <w:ind w:left="1980" w:hanging="2340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</w:t>
      </w:r>
      <w:r w:rsidRPr="00B308C4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sk-SK"/>
        </w:rPr>
        <w:t xml:space="preserve">Práce doručené po termíne uzávierky alebo s nekompletnými údajmi, nebudú akceptované !!!  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>Všetky práce budú vystavené pre verejnosť v Centre voľného času od 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9</w:t>
      </w: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.12. do </w:t>
      </w:r>
      <w:r w:rsidR="009D67F6">
        <w:rPr>
          <w:rFonts w:ascii="Times New Roman" w:eastAsia="Times New Roman" w:hAnsi="Times New Roman"/>
          <w:b/>
          <w:sz w:val="24"/>
          <w:szCs w:val="24"/>
          <w:lang w:eastAsia="sk-SK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.01. 2013</w:t>
      </w: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</w:p>
    <w:p w:rsidR="00B308C4" w:rsidRDefault="00B308C4" w:rsidP="00B308C4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b/>
          <w:sz w:val="24"/>
          <w:szCs w:val="24"/>
          <w:lang w:eastAsia="sk-SK"/>
        </w:rPr>
        <w:t>Hodnotenie a ceny: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Práce bude hodnotiť nezávislá odborná porota. Následne sa vyhodnotí   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najkrajš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5B4C16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nehuľko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ktorému bude cena odovzdaná po ukončení výstavy.</w:t>
      </w:r>
    </w:p>
    <w:p w:rsidR="00B308C4" w:rsidRPr="00B308C4" w:rsidRDefault="00B308C4" w:rsidP="00B308C4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Default="00B308C4" w:rsidP="00B308C4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Pr="00B308C4" w:rsidRDefault="00B308C4" w:rsidP="00B308C4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S pozdravom                                              </w:t>
      </w:r>
    </w:p>
    <w:p w:rsidR="00F353D4" w:rsidRDefault="00F353D4" w:rsidP="00B308C4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Pr="00B308C4" w:rsidRDefault="00B308C4" w:rsidP="00B308C4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</w:t>
      </w:r>
      <w:r w:rsidR="00F353D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</w:t>
      </w:r>
      <w:smartTag w:uri="urn:schemas-microsoft-com:office:smarttags" w:element="PersonName">
        <w:smartTagPr>
          <w:attr w:name="ProductID" w:val="Mgr. Helena"/>
        </w:smartTagPr>
        <w:r w:rsidRPr="00B308C4">
          <w:rPr>
            <w:rFonts w:ascii="Times New Roman" w:eastAsia="Times New Roman" w:hAnsi="Times New Roman"/>
            <w:sz w:val="24"/>
            <w:szCs w:val="24"/>
            <w:lang w:eastAsia="sk-SK"/>
          </w:rPr>
          <w:t>Mgr. Helena</w:t>
        </w:r>
      </w:smartTag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>v.r</w:t>
      </w:r>
      <w:proofErr w:type="spellEnd"/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308C4" w:rsidRPr="00B308C4" w:rsidRDefault="00B308C4" w:rsidP="00B308C4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</w:t>
      </w:r>
      <w:r w:rsidR="00F353D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</w:t>
      </w:r>
      <w:r w:rsidRPr="00B308C4">
        <w:rPr>
          <w:rFonts w:ascii="Times New Roman" w:eastAsia="Times New Roman" w:hAnsi="Times New Roman"/>
          <w:sz w:val="24"/>
          <w:szCs w:val="24"/>
          <w:lang w:eastAsia="sk-SK"/>
        </w:rPr>
        <w:t xml:space="preserve"> riaditeľka CVČ    </w:t>
      </w:r>
    </w:p>
    <w:p w:rsidR="00B308C4" w:rsidRPr="00B308C4" w:rsidRDefault="00B308C4" w:rsidP="00F353D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Internet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>pedagogikacvczh@gmail.com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</w:t>
      </w: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ab/>
      </w:r>
      <w:proofErr w:type="spellStart"/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>www.cvczh.edu.sk</w:t>
      </w:r>
      <w:proofErr w:type="spellEnd"/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308C4">
        <w:rPr>
          <w:rFonts w:ascii="Times New Roman" w:eastAsia="Times New Roman" w:hAnsi="Times New Roman"/>
          <w:sz w:val="16"/>
          <w:szCs w:val="16"/>
          <w:lang w:eastAsia="sk-SK"/>
        </w:rPr>
        <w:t>0905 295 556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308C4" w:rsidRPr="00B308C4" w:rsidRDefault="00F353D4" w:rsidP="00B30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w:pict>
          <v:shape id="_x0000_s1034" type="#_x0000_t75" style="position:absolute;left:0;text-align:left;margin-left:320.15pt;margin-top:14.05pt;width:167pt;height:135pt;rotation:1218774fd;z-index:-1">
            <v:imagedata r:id="rId10" o:title="" gain="19661f" blacklevel="22938f"/>
          </v:shape>
        </w:pict>
      </w:r>
    </w:p>
    <w:p w:rsidR="00B308C4" w:rsidRPr="00B308C4" w:rsidRDefault="00B308C4" w:rsidP="00B30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>Prihláška</w:t>
      </w:r>
    </w:p>
    <w:p w:rsidR="00B308C4" w:rsidRPr="00B308C4" w:rsidRDefault="00B308C4" w:rsidP="00B30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>Názov práce ...................................................................................................................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>Meno a priezvisko dieťaťa ...........................................................................................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>Kolektív ..........................................................................................................................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>Vek .................................................................................................................................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>Trieda .............................................................................................................................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>Adresa školy, MŠ...........................................................................................................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>Dňa .. . .. 201</w:t>
      </w:r>
      <w:r w:rsidR="00F353D4">
        <w:rPr>
          <w:rFonts w:ascii="Times New Roman" w:eastAsia="Times New Roman" w:hAnsi="Times New Roman"/>
          <w:b/>
          <w:sz w:val="28"/>
          <w:szCs w:val="28"/>
          <w:lang w:eastAsia="sk-SK"/>
        </w:rPr>
        <w:t>3</w:t>
      </w:r>
      <w:r w:rsidRPr="00B308C4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v Žiari nad Hronom </w:t>
      </w:r>
    </w:p>
    <w:p w:rsidR="00B308C4" w:rsidRPr="00B308C4" w:rsidRDefault="00B308C4" w:rsidP="00B308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811DAA" w:rsidRDefault="005B4C16">
      <w:r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w:pict>
          <v:shape id="_x0000_s1033" type="#_x0000_t75" style="position:absolute;margin-left:-24.1pt;margin-top:10.3pt;width:313.95pt;height:253.8pt;rotation:-175510fd;z-index:-2">
            <v:imagedata r:id="rId10" o:title="" gain="19661f" blacklevel="22938f"/>
          </v:shape>
        </w:pict>
      </w:r>
    </w:p>
    <w:sectPr w:rsidR="00811DAA" w:rsidSect="00F353D4">
      <w:pgSz w:w="11906" w:h="16838"/>
      <w:pgMar w:top="360" w:right="849" w:bottom="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CE"/>
    <w:rsid w:val="005B4C16"/>
    <w:rsid w:val="00754CE3"/>
    <w:rsid w:val="00811DAA"/>
    <w:rsid w:val="009D67F6"/>
    <w:rsid w:val="00B308C4"/>
    <w:rsid w:val="00D2010C"/>
    <w:rsid w:val="00F353D4"/>
    <w:rsid w:val="00FB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30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B308C4"/>
  </w:style>
  <w:style w:type="character" w:styleId="Hypertextovprepojenie">
    <w:name w:val="Hyperlink"/>
    <w:uiPriority w:val="99"/>
    <w:semiHidden/>
    <w:unhideWhenUsed/>
    <w:rsid w:val="00B308C4"/>
    <w:rPr>
      <w:color w:val="0000FF"/>
      <w:u w:val="single"/>
    </w:rPr>
  </w:style>
  <w:style w:type="character" w:styleId="Siln">
    <w:name w:val="Strong"/>
    <w:uiPriority w:val="22"/>
    <w:qFormat/>
    <w:rsid w:val="00B30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J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.wikipedia.org/wiki/Jese%C5%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.wikipedia.org/wiki/Obdobie_ro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sk.wikipedia.org/wiki/Teplo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propozicie%20Snehulk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propozicie Snehulko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Links>
    <vt:vector size="24" baseType="variant"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http://sk.wikipedia.org/wiki/Teplota</vt:lpwstr>
      </vt:variant>
      <vt:variant>
        <vt:lpwstr/>
      </vt:variant>
      <vt:variant>
        <vt:i4>1114193</vt:i4>
      </vt:variant>
      <vt:variant>
        <vt:i4>6</vt:i4>
      </vt:variant>
      <vt:variant>
        <vt:i4>0</vt:i4>
      </vt:variant>
      <vt:variant>
        <vt:i4>5</vt:i4>
      </vt:variant>
      <vt:variant>
        <vt:lpwstr>http://sk.wikipedia.org/wiki/Jar</vt:lpwstr>
      </vt:variant>
      <vt:variant>
        <vt:lpwstr/>
      </vt:variant>
      <vt:variant>
        <vt:i4>3670134</vt:i4>
      </vt:variant>
      <vt:variant>
        <vt:i4>3</vt:i4>
      </vt:variant>
      <vt:variant>
        <vt:i4>0</vt:i4>
      </vt:variant>
      <vt:variant>
        <vt:i4>5</vt:i4>
      </vt:variant>
      <vt:variant>
        <vt:lpwstr>http://sk.wikipedia.org/wiki/Jese%C5%88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http://sk.wikipedia.org/wiki/Obdobie_roka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cp:lastPrinted>2013-12-02T20:23:00Z</cp:lastPrinted>
  <dcterms:created xsi:type="dcterms:W3CDTF">2013-12-02T20:22:00Z</dcterms:created>
  <dcterms:modified xsi:type="dcterms:W3CDTF">2013-12-02T20:23:00Z</dcterms:modified>
</cp:coreProperties>
</file>