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A8" w:rsidRPr="00BA76A8" w:rsidRDefault="00BA76A8" w:rsidP="00BA76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eastAsia="cs-CZ"/>
        </w:rPr>
      </w:pPr>
      <w:r w:rsidRPr="00BA76A8">
        <w:rPr>
          <w:rFonts w:ascii="Times New Roman" w:eastAsia="Times New Roman" w:hAnsi="Times New Roman"/>
          <w:b/>
          <w:bCs/>
          <w:caps/>
          <w:sz w:val="32"/>
          <w:szCs w:val="32"/>
          <w:lang w:eastAsia="cs-CZ"/>
        </w:rPr>
        <w:t>Centrum voľného času  Žiar nad Hronom</w:t>
      </w:r>
    </w:p>
    <w:p w:rsidR="00BA76A8" w:rsidRPr="00BA76A8" w:rsidRDefault="00BA76A8" w:rsidP="00BA76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aps/>
          <w:sz w:val="32"/>
          <w:szCs w:val="32"/>
          <w:u w:val="single"/>
          <w:lang w:eastAsia="cs-CZ"/>
        </w:rPr>
      </w:pPr>
      <w:r w:rsidRPr="00BA76A8">
        <w:rPr>
          <w:rFonts w:ascii="Times New Roman" w:eastAsia="Times New Roman" w:hAnsi="Times New Roman"/>
          <w:b/>
          <w:bCs/>
          <w:i/>
          <w:sz w:val="32"/>
          <w:szCs w:val="32"/>
          <w:u w:val="single"/>
          <w:lang w:eastAsia="cs-CZ"/>
        </w:rPr>
        <w:t>Ul. M. R. Štefánika 17, 965 01 Žiar nad Hronom</w:t>
      </w:r>
    </w:p>
    <w:p w:rsidR="00BA76A8" w:rsidRPr="00BA76A8" w:rsidRDefault="00BA76A8" w:rsidP="00BA76A8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32"/>
          <w:lang w:eastAsia="cs-CZ"/>
        </w:rPr>
      </w:pPr>
    </w:p>
    <w:p w:rsidR="00BA76A8" w:rsidRPr="00BA76A8" w:rsidRDefault="00BA76A8" w:rsidP="00BA76A8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BA76A8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BA76A8" w:rsidRPr="00BA76A8" w:rsidRDefault="00BA76A8" w:rsidP="00BA76A8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BA76A8">
        <w:rPr>
          <w:rFonts w:ascii="Times New Roman" w:eastAsia="Times New Roman" w:hAnsi="Times New Roman"/>
          <w:sz w:val="24"/>
          <w:szCs w:val="24"/>
          <w:lang w:eastAsia="sk-SK"/>
        </w:rPr>
        <w:tab/>
        <w:t>riaditeľstvo</w:t>
      </w:r>
    </w:p>
    <w:p w:rsidR="00BA76A8" w:rsidRPr="00BA76A8" w:rsidRDefault="00BA76A8" w:rsidP="00BA76A8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BA76A8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ZŠ v okrese Žiar nad Hronom</w:t>
      </w:r>
    </w:p>
    <w:p w:rsidR="00BA76A8" w:rsidRPr="00BA76A8" w:rsidRDefault="00BA76A8" w:rsidP="00BA76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A76A8" w:rsidRPr="00BA76A8" w:rsidRDefault="00BA76A8" w:rsidP="00BA76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A76A8" w:rsidRPr="00BA76A8" w:rsidRDefault="00BA76A8" w:rsidP="00BA76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813CA" w:rsidRPr="00BA76A8" w:rsidRDefault="00BA76A8" w:rsidP="00BA76A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 w:rsidRPr="00BA76A8">
        <w:rPr>
          <w:rFonts w:ascii="Times New Roman" w:eastAsia="Times New Roman" w:hAnsi="Times New Roman"/>
          <w:sz w:val="16"/>
          <w:szCs w:val="16"/>
          <w:lang w:eastAsia="sk-SK"/>
        </w:rPr>
        <w:t>Vaša značka</w:t>
      </w:r>
      <w:r w:rsidRPr="00BA76A8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BA76A8">
        <w:rPr>
          <w:rFonts w:ascii="Times New Roman" w:eastAsia="Times New Roman" w:hAnsi="Times New Roman"/>
          <w:sz w:val="16"/>
          <w:szCs w:val="16"/>
          <w:lang w:eastAsia="sk-SK"/>
        </w:rPr>
        <w:tab/>
        <w:t>Naša značka</w:t>
      </w:r>
      <w:r w:rsidRPr="00BA76A8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BA76A8">
        <w:rPr>
          <w:rFonts w:ascii="Times New Roman" w:eastAsia="Times New Roman" w:hAnsi="Times New Roman"/>
          <w:sz w:val="16"/>
          <w:szCs w:val="16"/>
          <w:lang w:eastAsia="sk-SK"/>
        </w:rPr>
        <w:tab/>
        <w:t>Vybavuje / linka</w:t>
      </w:r>
      <w:r w:rsidRPr="00BA76A8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BA76A8"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     </w:t>
      </w:r>
      <w:r w:rsidR="000813CA">
        <w:rPr>
          <w:rFonts w:ascii="Times New Roman" w:eastAsia="Times New Roman" w:hAnsi="Times New Roman"/>
          <w:sz w:val="16"/>
          <w:szCs w:val="16"/>
          <w:lang w:eastAsia="sk-SK"/>
        </w:rPr>
        <w:t xml:space="preserve">                               Žiar nad Hronom</w:t>
      </w:r>
      <w:r w:rsidR="000813CA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="000813CA"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                   2013/0093</w:t>
      </w:r>
      <w:r w:rsidRPr="00BA76A8"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     </w:t>
      </w:r>
      <w:r w:rsidR="00F20FAC">
        <w:rPr>
          <w:rFonts w:ascii="Times New Roman" w:eastAsia="Times New Roman" w:hAnsi="Times New Roman"/>
          <w:sz w:val="16"/>
          <w:szCs w:val="16"/>
          <w:lang w:eastAsia="sk-SK"/>
        </w:rPr>
        <w:t xml:space="preserve">  </w:t>
      </w:r>
      <w:r>
        <w:rPr>
          <w:rFonts w:ascii="Times New Roman" w:eastAsia="Times New Roman" w:hAnsi="Times New Roman"/>
          <w:sz w:val="16"/>
          <w:szCs w:val="16"/>
          <w:lang w:eastAsia="sk-SK"/>
        </w:rPr>
        <w:t xml:space="preserve"> </w:t>
      </w:r>
      <w:r w:rsidR="000813CA">
        <w:rPr>
          <w:rFonts w:ascii="Times New Roman" w:eastAsia="Times New Roman" w:hAnsi="Times New Roman"/>
          <w:sz w:val="16"/>
          <w:szCs w:val="16"/>
          <w:lang w:eastAsia="sk-SK"/>
        </w:rPr>
        <w:t xml:space="preserve">        </w:t>
      </w:r>
      <w:r w:rsidRPr="00BA76A8">
        <w:rPr>
          <w:rFonts w:ascii="Times New Roman" w:eastAsia="Times New Roman" w:hAnsi="Times New Roman"/>
          <w:sz w:val="16"/>
          <w:szCs w:val="16"/>
          <w:lang w:eastAsia="sk-SK"/>
        </w:rPr>
        <w:t xml:space="preserve"> </w:t>
      </w:r>
      <w:r w:rsidR="000813CA">
        <w:rPr>
          <w:rFonts w:ascii="Times New Roman" w:eastAsia="Times New Roman" w:hAnsi="Times New Roman"/>
          <w:sz w:val="16"/>
          <w:szCs w:val="16"/>
          <w:lang w:eastAsia="sk-SK"/>
        </w:rPr>
        <w:t>PaedDr</w:t>
      </w:r>
      <w:r>
        <w:rPr>
          <w:rFonts w:ascii="Times New Roman" w:eastAsia="Times New Roman" w:hAnsi="Times New Roman"/>
          <w:sz w:val="16"/>
          <w:szCs w:val="16"/>
          <w:lang w:eastAsia="sk-SK"/>
        </w:rPr>
        <w:t xml:space="preserve">. Petronela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sk-SK"/>
        </w:rPr>
        <w:t>Gáfriková</w:t>
      </w:r>
      <w:proofErr w:type="spellEnd"/>
      <w:r w:rsidRPr="00BA76A8">
        <w:rPr>
          <w:rFonts w:ascii="Times New Roman" w:eastAsia="Times New Roman" w:hAnsi="Times New Roman"/>
          <w:sz w:val="16"/>
          <w:szCs w:val="16"/>
          <w:lang w:eastAsia="sk-SK"/>
        </w:rPr>
        <w:t xml:space="preserve"> / 673 33 48</w:t>
      </w:r>
      <w:r w:rsidRPr="00BA76A8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="000813CA">
        <w:rPr>
          <w:rFonts w:ascii="Times New Roman" w:eastAsia="Times New Roman" w:hAnsi="Times New Roman"/>
          <w:sz w:val="16"/>
          <w:szCs w:val="16"/>
          <w:lang w:eastAsia="sk-SK"/>
        </w:rPr>
        <w:t xml:space="preserve">                            </w:t>
      </w:r>
      <w:r w:rsidR="00577443">
        <w:rPr>
          <w:rFonts w:ascii="Times New Roman" w:eastAsia="Times New Roman" w:hAnsi="Times New Roman"/>
          <w:sz w:val="16"/>
          <w:szCs w:val="16"/>
          <w:lang w:eastAsia="sk-SK"/>
        </w:rPr>
        <w:t>04.11.2013</w:t>
      </w:r>
    </w:p>
    <w:p w:rsidR="00BA76A8" w:rsidRPr="00BA76A8" w:rsidRDefault="00BA76A8" w:rsidP="00BA76A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BA76A8" w:rsidRPr="00BA76A8" w:rsidRDefault="00BA76A8" w:rsidP="00BA76A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BA76A8" w:rsidRPr="00BA76A8" w:rsidRDefault="00BA76A8" w:rsidP="00BA76A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BA76A8" w:rsidRDefault="00BA76A8" w:rsidP="00BA76A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BA76A8" w:rsidRPr="00BA76A8" w:rsidRDefault="00BA76A8" w:rsidP="00BA76A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BA76A8" w:rsidRPr="00BA76A8" w:rsidRDefault="00BA76A8" w:rsidP="00BA76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BA76A8">
        <w:rPr>
          <w:rFonts w:ascii="Times New Roman" w:eastAsia="Times New Roman" w:hAnsi="Times New Roman"/>
          <w:sz w:val="24"/>
          <w:szCs w:val="24"/>
          <w:lang w:eastAsia="sk-SK"/>
        </w:rPr>
        <w:t xml:space="preserve">Vec :   Vyhodnotenie </w:t>
      </w:r>
      <w:r w:rsidR="000813CA">
        <w:rPr>
          <w:rFonts w:ascii="Times New Roman" w:eastAsia="Times New Roman" w:hAnsi="Times New Roman"/>
          <w:sz w:val="24"/>
          <w:szCs w:val="24"/>
          <w:lang w:eastAsia="sk-SK"/>
        </w:rPr>
        <w:t>IX</w:t>
      </w:r>
      <w:r w:rsidRPr="00BA76A8">
        <w:rPr>
          <w:rFonts w:ascii="Times New Roman" w:eastAsia="Times New Roman" w:hAnsi="Times New Roman"/>
          <w:sz w:val="24"/>
          <w:szCs w:val="24"/>
          <w:lang w:eastAsia="sk-SK"/>
        </w:rPr>
        <w:t xml:space="preserve">. ročníka  </w:t>
      </w:r>
      <w:proofErr w:type="spellStart"/>
      <w:r w:rsidRPr="00BA76A8">
        <w:rPr>
          <w:rFonts w:ascii="Times New Roman" w:eastAsia="Times New Roman" w:hAnsi="Times New Roman"/>
          <w:sz w:val="24"/>
          <w:szCs w:val="24"/>
          <w:lang w:eastAsia="sk-SK"/>
        </w:rPr>
        <w:t>literárno</w:t>
      </w:r>
      <w:proofErr w:type="spellEnd"/>
      <w:r w:rsidRPr="00BA76A8">
        <w:rPr>
          <w:rFonts w:ascii="Times New Roman" w:eastAsia="Times New Roman" w:hAnsi="Times New Roman"/>
          <w:sz w:val="24"/>
          <w:szCs w:val="24"/>
          <w:lang w:eastAsia="sk-SK"/>
        </w:rPr>
        <w:t xml:space="preserve"> – výtvarnej súťaže </w:t>
      </w:r>
    </w:p>
    <w:p w:rsidR="00BA76A8" w:rsidRPr="00BA76A8" w:rsidRDefault="00BA76A8" w:rsidP="00BA76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F4060" w:rsidRPr="00BA76A8" w:rsidRDefault="002F4060" w:rsidP="00BA76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A76A8" w:rsidRPr="00BA76A8" w:rsidRDefault="00BA76A8" w:rsidP="00BA76A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u w:val="single"/>
          <w:lang w:eastAsia="sk-SK"/>
        </w:rPr>
      </w:pPr>
      <w:r w:rsidRPr="00BA76A8">
        <w:rPr>
          <w:rFonts w:ascii="Times New Roman" w:eastAsia="Times New Roman" w:hAnsi="Times New Roman"/>
          <w:b/>
          <w:caps/>
          <w:sz w:val="28"/>
          <w:szCs w:val="28"/>
          <w:u w:val="single"/>
          <w:lang w:eastAsia="sk-SK"/>
        </w:rPr>
        <w:t xml:space="preserve">„ </w:t>
      </w:r>
      <w:r w:rsidRPr="00BA76A8">
        <w:rPr>
          <w:rFonts w:ascii="Times New Roman" w:eastAsia="Times New Roman" w:hAnsi="Times New Roman"/>
          <w:b/>
          <w:caps/>
          <w:sz w:val="32"/>
          <w:szCs w:val="32"/>
          <w:u w:val="single"/>
          <w:lang w:eastAsia="sk-SK"/>
        </w:rPr>
        <w:t>MÁM SVOJICH STARkÝCH VEĽMI RÁD</w:t>
      </w:r>
      <w:r w:rsidRPr="00BA76A8">
        <w:rPr>
          <w:rFonts w:ascii="Times New Roman" w:eastAsia="Times New Roman" w:hAnsi="Times New Roman"/>
          <w:b/>
          <w:caps/>
          <w:sz w:val="28"/>
          <w:szCs w:val="28"/>
          <w:u w:val="single"/>
          <w:lang w:eastAsia="sk-SK"/>
        </w:rPr>
        <w:t>.“</w:t>
      </w:r>
    </w:p>
    <w:p w:rsidR="00BA76A8" w:rsidRPr="00BA76A8" w:rsidRDefault="00BA76A8" w:rsidP="00BA76A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u w:val="single"/>
          <w:lang w:eastAsia="sk-SK"/>
        </w:rPr>
      </w:pPr>
    </w:p>
    <w:p w:rsidR="002F4060" w:rsidRPr="002F4060" w:rsidRDefault="00BA76A8" w:rsidP="002F4060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BA76A8">
        <w:rPr>
          <w:rFonts w:ascii="Times New Roman" w:eastAsia="Times New Roman" w:hAnsi="Times New Roman"/>
          <w:sz w:val="24"/>
          <w:szCs w:val="24"/>
          <w:lang w:eastAsia="sk-SK"/>
        </w:rPr>
        <w:t xml:space="preserve">   </w:t>
      </w:r>
      <w:r w:rsidR="002F4060" w:rsidRPr="002F4060">
        <w:rPr>
          <w:rFonts w:ascii="Times New Roman" w:eastAsia="SimSun" w:hAnsi="Times New Roman"/>
          <w:sz w:val="28"/>
          <w:szCs w:val="28"/>
          <w:lang w:eastAsia="zh-CN"/>
        </w:rPr>
        <w:t>Súťaž Mám svojich starkých veľmi rád prebieha v dvoch častiach – a to je:</w:t>
      </w:r>
    </w:p>
    <w:p w:rsidR="002F4060" w:rsidRPr="002F4060" w:rsidRDefault="002F4060" w:rsidP="002F4060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2F4060">
        <w:rPr>
          <w:rFonts w:ascii="Times New Roman" w:eastAsia="SimSun" w:hAnsi="Times New Roman"/>
          <w:sz w:val="28"/>
          <w:szCs w:val="28"/>
          <w:lang w:eastAsia="zh-CN"/>
        </w:rPr>
        <w:t>Výtvarná časť a literárna časť, ktorá sa delí na kategórie poézia a próza. Každá kategória je ešte ďalej delená na I. a II. st. ZŠ. Práce v jednotlivých kategóriách hodnotila odborná porota.</w:t>
      </w:r>
    </w:p>
    <w:p w:rsidR="00BA76A8" w:rsidRDefault="00BA76A8" w:rsidP="00BA76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F4060" w:rsidRPr="00BA76A8" w:rsidRDefault="002F4060" w:rsidP="00BA76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20FAC" w:rsidRPr="00F20FAC" w:rsidRDefault="00BA76A8" w:rsidP="00F20FAC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</w:pPr>
      <w:r w:rsidRPr="00BA76A8"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="00F20FAC" w:rsidRPr="00F20FAC"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  <w:t>VÝTVARNÉ PRÁCE</w:t>
      </w:r>
    </w:p>
    <w:p w:rsidR="002F4060" w:rsidRDefault="00F20FAC" w:rsidP="00F20FAC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F20FAC">
        <w:rPr>
          <w:rFonts w:ascii="Times New Roman" w:eastAsia="SimSun" w:hAnsi="Times New Roman"/>
          <w:sz w:val="24"/>
          <w:szCs w:val="24"/>
          <w:lang w:eastAsia="zh-CN"/>
        </w:rPr>
        <w:t xml:space="preserve">Do výtvarnej súťaže sa zapojilo </w:t>
      </w:r>
      <w:r w:rsidR="001F1B13">
        <w:rPr>
          <w:rFonts w:ascii="Times New Roman" w:eastAsia="SimSun" w:hAnsi="Times New Roman"/>
          <w:sz w:val="24"/>
          <w:szCs w:val="24"/>
          <w:lang w:eastAsia="zh-CN"/>
        </w:rPr>
        <w:t>8</w:t>
      </w:r>
      <w:r w:rsidRPr="00F20FAC">
        <w:rPr>
          <w:rFonts w:ascii="Times New Roman" w:eastAsia="SimSun" w:hAnsi="Times New Roman"/>
          <w:sz w:val="24"/>
          <w:szCs w:val="24"/>
          <w:lang w:eastAsia="zh-CN"/>
        </w:rPr>
        <w:t xml:space="preserve"> základných škôl z nášho okresu. Prihlásených bolo </w:t>
      </w:r>
      <w:r w:rsidR="00A9232E">
        <w:rPr>
          <w:rFonts w:ascii="Times New Roman" w:eastAsia="SimSun" w:hAnsi="Times New Roman"/>
          <w:sz w:val="24"/>
          <w:szCs w:val="24"/>
          <w:lang w:eastAsia="zh-CN"/>
        </w:rPr>
        <w:t>119</w:t>
      </w:r>
      <w:r w:rsidRPr="00F20FAC">
        <w:rPr>
          <w:rFonts w:ascii="Times New Roman" w:eastAsia="SimSun" w:hAnsi="Times New Roman"/>
          <w:sz w:val="24"/>
          <w:szCs w:val="24"/>
          <w:lang w:eastAsia="zh-CN"/>
        </w:rPr>
        <w:t xml:space="preserve"> prác žiakov I. a II. stupňa ZŠ</w:t>
      </w:r>
      <w:r w:rsidR="001F1B13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1F1B13" w:rsidRPr="00F20FAC" w:rsidRDefault="001F1B13" w:rsidP="00F20FAC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F20FAC" w:rsidRDefault="00F20FAC" w:rsidP="00F20FAC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</w:pPr>
      <w:r w:rsidRPr="00F20FAC"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  <w:t>V kategórii Výtvarné práce I.st.</w:t>
      </w:r>
      <w:r w:rsidR="001F1B13"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  <w:t xml:space="preserve"> </w:t>
      </w:r>
      <w:r w:rsidRPr="00F20FAC"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  <w:t>ZŠ</w:t>
      </w:r>
    </w:p>
    <w:p w:rsidR="002F4060" w:rsidRPr="00F20FAC" w:rsidRDefault="002F4060" w:rsidP="00F20FAC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F20FAC" w:rsidRDefault="001F1B13" w:rsidP="00F20FAC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Bronzové pásmo: Miroslav Bielik             ZŠ Ul. M.R. Štefánika č. 17, ZH</w:t>
      </w:r>
    </w:p>
    <w:p w:rsidR="001F1B13" w:rsidRDefault="001F1B13" w:rsidP="00F20FAC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                            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Laurita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Foťková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            ZŠ Ul. M.R. Štefánika č. 17, ZH</w:t>
      </w:r>
    </w:p>
    <w:p w:rsidR="001F1B13" w:rsidRDefault="001F1B13" w:rsidP="00F20FAC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                             Stela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Janičinová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            ZŠ Ul. M.R. Štefánika č. 17, ZH</w:t>
      </w:r>
    </w:p>
    <w:p w:rsidR="001F1B13" w:rsidRDefault="001F1B13" w:rsidP="001F1B13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                             Zuzana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Mlynárová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        ZŠ Ul. M.R. Štefánika č. 17, ZH</w:t>
      </w:r>
    </w:p>
    <w:p w:rsidR="001F1B13" w:rsidRPr="00F20FAC" w:rsidRDefault="001F1B13" w:rsidP="001F1B13">
      <w:pPr>
        <w:tabs>
          <w:tab w:val="left" w:pos="1770"/>
        </w:tabs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F20FAC" w:rsidRDefault="001F1B13" w:rsidP="00F20FAC">
      <w:pPr>
        <w:spacing w:after="0" w:line="240" w:lineRule="auto"/>
        <w:ind w:left="1416" w:hanging="1416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Strieborné pásmo: Daniela Weissová        ZŠ Ul. M.R. Štefánika č. 17, ZH</w:t>
      </w:r>
    </w:p>
    <w:p w:rsidR="001F1B13" w:rsidRDefault="001F1B13" w:rsidP="00F20FAC">
      <w:pPr>
        <w:spacing w:after="0" w:line="240" w:lineRule="auto"/>
        <w:ind w:left="1416" w:hanging="1416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                              Bibiana Černáková      ZŠ Ul. M.R. Štefánika č. 17, ZH</w:t>
      </w:r>
    </w:p>
    <w:p w:rsidR="001F1B13" w:rsidRDefault="001F1B13" w:rsidP="00F20FAC">
      <w:pPr>
        <w:spacing w:after="0" w:line="240" w:lineRule="auto"/>
        <w:ind w:left="1416" w:hanging="1416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                             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Stepahnie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Hrúzová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       ZŠ Lovčica - Trubín</w:t>
      </w:r>
    </w:p>
    <w:p w:rsidR="001F1B13" w:rsidRPr="00F20FAC" w:rsidRDefault="001F1B13" w:rsidP="00F20FAC">
      <w:pPr>
        <w:spacing w:after="0" w:line="240" w:lineRule="auto"/>
        <w:ind w:left="1416" w:hanging="1416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                             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Adrian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Hric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                  ZŠ Ul. M.R. Štefánika č. 17, ZH</w:t>
      </w:r>
    </w:p>
    <w:p w:rsidR="001F1B13" w:rsidRDefault="001F1B13" w:rsidP="00F20FAC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F20FAC" w:rsidRPr="00F20FAC" w:rsidRDefault="001F1B13" w:rsidP="00F20FAC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Zlaté pásmo:         Terézia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Pehráčová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F20FAC" w:rsidRPr="00F20FAC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     ZŠ Školská 482, Hliník nad Hronom </w:t>
      </w:r>
    </w:p>
    <w:p w:rsidR="00F20FAC" w:rsidRDefault="001F1B13" w:rsidP="00F20FAC">
      <w:pPr>
        <w:tabs>
          <w:tab w:val="left" w:pos="1590"/>
        </w:tabs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                              Nikola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Repiská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             ZŠ Ul. Dr.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Janského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 č. 2, ZH</w:t>
      </w:r>
    </w:p>
    <w:p w:rsidR="001F1B13" w:rsidRDefault="001F1B13" w:rsidP="00F20FAC">
      <w:pPr>
        <w:tabs>
          <w:tab w:val="left" w:pos="1590"/>
        </w:tabs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                              Martina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Miklíková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        ZŠ Ul. M.R. Štefánika č. 17, ZH</w:t>
      </w:r>
    </w:p>
    <w:p w:rsidR="001F1B13" w:rsidRPr="00F20FAC" w:rsidRDefault="001F1B13" w:rsidP="001F1B13">
      <w:pPr>
        <w:tabs>
          <w:tab w:val="left" w:pos="1590"/>
        </w:tabs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ab/>
        <w:t xml:space="preserve">    Klaudia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Kašová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            ZŠ Ul. M.R. Štefánika č. 17, ZH</w:t>
      </w:r>
    </w:p>
    <w:p w:rsidR="001F1B13" w:rsidRDefault="001F1B13" w:rsidP="00F20FAC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</w:pPr>
    </w:p>
    <w:p w:rsidR="001F1B13" w:rsidRDefault="001F1B13" w:rsidP="00F20FAC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</w:pPr>
    </w:p>
    <w:p w:rsidR="00F20FAC" w:rsidRDefault="00F20FAC" w:rsidP="00F20FAC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</w:pPr>
      <w:r w:rsidRPr="00F20FAC"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  <w:t xml:space="preserve">V kategórii Výtvarné práce </w:t>
      </w:r>
      <w:proofErr w:type="spellStart"/>
      <w:r w:rsidRPr="00F20FAC"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  <w:t>II.st.ZŠ</w:t>
      </w:r>
      <w:proofErr w:type="spellEnd"/>
      <w:r w:rsidRPr="00F20FAC"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  <w:t xml:space="preserve"> </w:t>
      </w:r>
    </w:p>
    <w:p w:rsidR="000813CA" w:rsidRDefault="000813CA" w:rsidP="00F20FAC">
      <w:pPr>
        <w:spacing w:after="0" w:line="240" w:lineRule="auto"/>
        <w:ind w:left="1416" w:hanging="1416"/>
        <w:rPr>
          <w:rFonts w:ascii="Times New Roman" w:eastAsia="SimSun" w:hAnsi="Times New Roman"/>
          <w:sz w:val="24"/>
          <w:szCs w:val="24"/>
          <w:lang w:eastAsia="zh-CN"/>
        </w:rPr>
      </w:pPr>
    </w:p>
    <w:p w:rsidR="001F1B13" w:rsidRDefault="004701EE" w:rsidP="004701EE">
      <w:pPr>
        <w:spacing w:after="0" w:line="240" w:lineRule="auto"/>
        <w:ind w:left="1416" w:hanging="1416"/>
        <w:rPr>
          <w:rFonts w:ascii="Times New Roman" w:eastAsia="SimSun" w:hAnsi="Times New Roman"/>
          <w:sz w:val="24"/>
          <w:szCs w:val="24"/>
          <w:lang w:eastAsia="zh-CN"/>
        </w:rPr>
      </w:pPr>
      <w:r w:rsidRPr="004701EE">
        <w:rPr>
          <w:rFonts w:ascii="Times New Roman" w:eastAsia="SimSun" w:hAnsi="Times New Roman"/>
          <w:sz w:val="24"/>
          <w:szCs w:val="24"/>
          <w:lang w:eastAsia="zh-CN"/>
        </w:rPr>
        <w:t>Bronzové pásmo:</w:t>
      </w:r>
      <w:r w:rsidR="00F20FAC" w:rsidRPr="00F20FAC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 </w:t>
      </w:r>
      <w:r w:rsidR="001F1B13">
        <w:rPr>
          <w:rFonts w:ascii="Times New Roman" w:eastAsia="SimSun" w:hAnsi="Times New Roman"/>
          <w:sz w:val="24"/>
          <w:szCs w:val="24"/>
          <w:lang w:eastAsia="zh-CN"/>
        </w:rPr>
        <w:t xml:space="preserve">Lucia </w:t>
      </w:r>
      <w:proofErr w:type="spellStart"/>
      <w:r w:rsidR="001F1B13">
        <w:rPr>
          <w:rFonts w:ascii="Times New Roman" w:eastAsia="SimSun" w:hAnsi="Times New Roman"/>
          <w:sz w:val="24"/>
          <w:szCs w:val="24"/>
          <w:lang w:eastAsia="zh-CN"/>
        </w:rPr>
        <w:t>Holicová</w:t>
      </w:r>
      <w:proofErr w:type="spellEnd"/>
      <w:r w:rsidR="001F1B13">
        <w:rPr>
          <w:rFonts w:ascii="Times New Roman" w:eastAsia="SimSun" w:hAnsi="Times New Roman"/>
          <w:sz w:val="24"/>
          <w:szCs w:val="24"/>
          <w:lang w:eastAsia="zh-CN"/>
        </w:rPr>
        <w:t xml:space="preserve">    </w:t>
      </w:r>
      <w:r w:rsidR="00A9232E">
        <w:rPr>
          <w:rFonts w:ascii="Times New Roman" w:eastAsia="SimSun" w:hAnsi="Times New Roman"/>
          <w:sz w:val="24"/>
          <w:szCs w:val="24"/>
          <w:lang w:eastAsia="zh-CN"/>
        </w:rPr>
        <w:t xml:space="preserve">       </w:t>
      </w:r>
      <w:r w:rsidR="001F1B13">
        <w:rPr>
          <w:rFonts w:ascii="Times New Roman" w:eastAsia="SimSun" w:hAnsi="Times New Roman"/>
          <w:sz w:val="24"/>
          <w:szCs w:val="24"/>
          <w:lang w:eastAsia="zh-CN"/>
        </w:rPr>
        <w:t xml:space="preserve">ZŠsMŠ Š </w:t>
      </w:r>
      <w:proofErr w:type="spellStart"/>
      <w:r w:rsidR="001F1B13">
        <w:rPr>
          <w:rFonts w:ascii="Times New Roman" w:eastAsia="SimSun" w:hAnsi="Times New Roman"/>
          <w:sz w:val="24"/>
          <w:szCs w:val="24"/>
          <w:lang w:eastAsia="zh-CN"/>
        </w:rPr>
        <w:t>Moysesa</w:t>
      </w:r>
      <w:proofErr w:type="spellEnd"/>
      <w:r w:rsidR="001F1B13">
        <w:rPr>
          <w:rFonts w:ascii="Times New Roman" w:eastAsia="SimSun" w:hAnsi="Times New Roman"/>
          <w:sz w:val="24"/>
          <w:szCs w:val="24"/>
          <w:lang w:eastAsia="zh-CN"/>
        </w:rPr>
        <w:t>, A. Kmeťa č. 1, ZH</w:t>
      </w:r>
    </w:p>
    <w:p w:rsidR="00F20FAC" w:rsidRPr="001F1B13" w:rsidRDefault="004701EE" w:rsidP="00F20FAC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                     </w:t>
      </w:r>
      <w:r w:rsidR="001F1B13">
        <w:rPr>
          <w:rFonts w:ascii="Times New Roman" w:eastAsia="SimSun" w:hAnsi="Times New Roman"/>
          <w:sz w:val="24"/>
          <w:szCs w:val="24"/>
          <w:lang w:eastAsia="zh-CN"/>
        </w:rPr>
        <w:t xml:space="preserve">    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  </w:t>
      </w:r>
      <w:r w:rsidR="001F1B13">
        <w:rPr>
          <w:rFonts w:ascii="Times New Roman" w:eastAsia="SimSun" w:hAnsi="Times New Roman"/>
          <w:sz w:val="24"/>
          <w:szCs w:val="24"/>
          <w:lang w:eastAsia="zh-CN"/>
        </w:rPr>
        <w:t xml:space="preserve">  Beata </w:t>
      </w:r>
      <w:proofErr w:type="spellStart"/>
      <w:r w:rsidR="001F1B13">
        <w:rPr>
          <w:rFonts w:ascii="Times New Roman" w:eastAsia="SimSun" w:hAnsi="Times New Roman"/>
          <w:sz w:val="24"/>
          <w:szCs w:val="24"/>
          <w:lang w:eastAsia="zh-CN"/>
        </w:rPr>
        <w:t>Filandová</w:t>
      </w:r>
      <w:proofErr w:type="spellEnd"/>
      <w:r w:rsidR="001F1B13">
        <w:rPr>
          <w:rFonts w:ascii="Times New Roman" w:eastAsia="SimSun" w:hAnsi="Times New Roman"/>
          <w:sz w:val="24"/>
          <w:szCs w:val="24"/>
          <w:lang w:eastAsia="zh-CN"/>
        </w:rPr>
        <w:t xml:space="preserve">   </w:t>
      </w:r>
      <w:r w:rsidR="00A9232E">
        <w:rPr>
          <w:rFonts w:ascii="Times New Roman" w:eastAsia="SimSun" w:hAnsi="Times New Roman"/>
          <w:sz w:val="24"/>
          <w:szCs w:val="24"/>
          <w:lang w:eastAsia="zh-CN"/>
        </w:rPr>
        <w:t xml:space="preserve">       </w:t>
      </w:r>
      <w:r w:rsidR="001F1B13">
        <w:rPr>
          <w:rFonts w:ascii="Times New Roman" w:eastAsia="SimSun" w:hAnsi="Times New Roman"/>
          <w:sz w:val="24"/>
          <w:szCs w:val="24"/>
          <w:lang w:eastAsia="zh-CN"/>
        </w:rPr>
        <w:t xml:space="preserve">ZŠ Ul. M.R. Štefánika č. 17, ZH </w:t>
      </w:r>
    </w:p>
    <w:p w:rsidR="000813CA" w:rsidRDefault="004701EE" w:rsidP="00F20FAC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4701EE">
        <w:rPr>
          <w:rFonts w:ascii="Times New Roman" w:eastAsia="SimSun" w:hAnsi="Times New Roman"/>
          <w:sz w:val="24"/>
          <w:szCs w:val="24"/>
          <w:lang w:eastAsia="zh-CN"/>
        </w:rPr>
        <w:t xml:space="preserve">Strieborné pásmo: </w:t>
      </w:r>
      <w:r w:rsidR="00F20FAC" w:rsidRPr="00F20FAC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1F1B13">
        <w:rPr>
          <w:rFonts w:ascii="Times New Roman" w:eastAsia="SimSun" w:hAnsi="Times New Roman"/>
          <w:sz w:val="24"/>
          <w:szCs w:val="24"/>
          <w:lang w:eastAsia="zh-CN"/>
        </w:rPr>
        <w:t xml:space="preserve">Petra </w:t>
      </w:r>
      <w:proofErr w:type="spellStart"/>
      <w:r w:rsidR="001F1B13">
        <w:rPr>
          <w:rFonts w:ascii="Times New Roman" w:eastAsia="SimSun" w:hAnsi="Times New Roman"/>
          <w:sz w:val="24"/>
          <w:szCs w:val="24"/>
          <w:lang w:eastAsia="zh-CN"/>
        </w:rPr>
        <w:t>Polanská</w:t>
      </w:r>
      <w:proofErr w:type="spellEnd"/>
      <w:r w:rsidR="001F1B13">
        <w:rPr>
          <w:rFonts w:ascii="Times New Roman" w:eastAsia="SimSun" w:hAnsi="Times New Roman"/>
          <w:sz w:val="24"/>
          <w:szCs w:val="24"/>
          <w:lang w:eastAsia="zh-CN"/>
        </w:rPr>
        <w:t xml:space="preserve">     </w:t>
      </w:r>
      <w:r w:rsidR="00A9232E">
        <w:rPr>
          <w:rFonts w:ascii="Times New Roman" w:eastAsia="SimSun" w:hAnsi="Times New Roman"/>
          <w:sz w:val="24"/>
          <w:szCs w:val="24"/>
          <w:lang w:eastAsia="zh-CN"/>
        </w:rPr>
        <w:t xml:space="preserve">       </w:t>
      </w:r>
      <w:r w:rsidR="001F1B13">
        <w:rPr>
          <w:rFonts w:ascii="Times New Roman" w:eastAsia="SimSun" w:hAnsi="Times New Roman"/>
          <w:sz w:val="24"/>
          <w:szCs w:val="24"/>
          <w:lang w:eastAsia="zh-CN"/>
        </w:rPr>
        <w:t xml:space="preserve">ZŠsMŠ Š </w:t>
      </w:r>
      <w:proofErr w:type="spellStart"/>
      <w:r w:rsidR="001F1B13">
        <w:rPr>
          <w:rFonts w:ascii="Times New Roman" w:eastAsia="SimSun" w:hAnsi="Times New Roman"/>
          <w:sz w:val="24"/>
          <w:szCs w:val="24"/>
          <w:lang w:eastAsia="zh-CN"/>
        </w:rPr>
        <w:t>Moysesa</w:t>
      </w:r>
      <w:proofErr w:type="spellEnd"/>
      <w:r w:rsidR="001F1B13">
        <w:rPr>
          <w:rFonts w:ascii="Times New Roman" w:eastAsia="SimSun" w:hAnsi="Times New Roman"/>
          <w:sz w:val="24"/>
          <w:szCs w:val="24"/>
          <w:lang w:eastAsia="zh-CN"/>
        </w:rPr>
        <w:t>, A. Kmeťa č. 1, ZH</w:t>
      </w:r>
    </w:p>
    <w:p w:rsidR="000813CA" w:rsidRDefault="004701EE" w:rsidP="00F20FAC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4701EE">
        <w:rPr>
          <w:rFonts w:ascii="Times New Roman" w:eastAsia="SimSun" w:hAnsi="Times New Roman"/>
          <w:sz w:val="24"/>
          <w:szCs w:val="24"/>
          <w:lang w:eastAsia="zh-CN"/>
        </w:rPr>
        <w:t xml:space="preserve">Zlaté pásmo:         </w:t>
      </w:r>
      <w:r w:rsidR="00F20FAC" w:rsidRPr="00F20FAC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A9232E">
        <w:rPr>
          <w:rFonts w:ascii="Times New Roman" w:eastAsia="SimSun" w:hAnsi="Times New Roman"/>
          <w:sz w:val="24"/>
          <w:szCs w:val="24"/>
          <w:lang w:eastAsia="zh-CN"/>
        </w:rPr>
        <w:t xml:space="preserve">Barbora Kukučková    ZŠsMŠ Š </w:t>
      </w:r>
      <w:proofErr w:type="spellStart"/>
      <w:r w:rsidR="00A9232E">
        <w:rPr>
          <w:rFonts w:ascii="Times New Roman" w:eastAsia="SimSun" w:hAnsi="Times New Roman"/>
          <w:sz w:val="24"/>
          <w:szCs w:val="24"/>
          <w:lang w:eastAsia="zh-CN"/>
        </w:rPr>
        <w:t>Moysesa</w:t>
      </w:r>
      <w:proofErr w:type="spellEnd"/>
      <w:r w:rsidR="00A9232E">
        <w:rPr>
          <w:rFonts w:ascii="Times New Roman" w:eastAsia="SimSun" w:hAnsi="Times New Roman"/>
          <w:sz w:val="24"/>
          <w:szCs w:val="24"/>
          <w:lang w:eastAsia="zh-CN"/>
        </w:rPr>
        <w:t xml:space="preserve">, A. Kmeťa č. 1, ZH </w:t>
      </w:r>
    </w:p>
    <w:p w:rsidR="002F4060" w:rsidRDefault="00F20FAC" w:rsidP="00A9232E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F20FAC">
        <w:rPr>
          <w:rFonts w:ascii="Times New Roman" w:eastAsia="SimSun" w:hAnsi="Times New Roman"/>
          <w:sz w:val="24"/>
          <w:szCs w:val="24"/>
          <w:lang w:eastAsia="zh-CN"/>
        </w:rPr>
        <w:tab/>
      </w:r>
    </w:p>
    <w:p w:rsidR="00131C9E" w:rsidRPr="00A9232E" w:rsidRDefault="00131C9E" w:rsidP="00A9232E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F20FAC" w:rsidRDefault="00F20FAC" w:rsidP="00F20FAC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</w:pPr>
      <w:r w:rsidRPr="00F20FAC"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  <w:lastRenderedPageBreak/>
        <w:t>POÉZIA</w:t>
      </w:r>
    </w:p>
    <w:p w:rsidR="002F4060" w:rsidRPr="00F20FAC" w:rsidRDefault="002F4060" w:rsidP="00F20FAC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</w:pPr>
    </w:p>
    <w:p w:rsidR="00F20FAC" w:rsidRDefault="00F20FAC" w:rsidP="00F20FAC">
      <w:pPr>
        <w:tabs>
          <w:tab w:val="left" w:pos="5175"/>
        </w:tabs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F20FAC">
        <w:rPr>
          <w:rFonts w:ascii="Times New Roman" w:eastAsia="SimSun" w:hAnsi="Times New Roman"/>
          <w:sz w:val="24"/>
          <w:szCs w:val="24"/>
          <w:lang w:eastAsia="zh-CN"/>
        </w:rPr>
        <w:t>D</w:t>
      </w:r>
      <w:r w:rsidR="00A9232E">
        <w:rPr>
          <w:rFonts w:ascii="Times New Roman" w:eastAsia="SimSun" w:hAnsi="Times New Roman"/>
          <w:sz w:val="24"/>
          <w:szCs w:val="24"/>
          <w:lang w:eastAsia="zh-CN"/>
        </w:rPr>
        <w:t xml:space="preserve">o literárnej súťaže sa zapojilo 8 </w:t>
      </w:r>
      <w:r w:rsidRPr="00F20FAC">
        <w:rPr>
          <w:rFonts w:ascii="Times New Roman" w:eastAsia="SimSun" w:hAnsi="Times New Roman"/>
          <w:sz w:val="24"/>
          <w:szCs w:val="24"/>
          <w:lang w:eastAsia="zh-CN"/>
        </w:rPr>
        <w:t xml:space="preserve">základných škôl z nášho okresu. </w:t>
      </w:r>
      <w:r w:rsidRPr="00F20FAC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</w:t>
      </w:r>
      <w:r w:rsidRPr="00F20FAC">
        <w:rPr>
          <w:rFonts w:ascii="Times New Roman" w:eastAsia="SimSun" w:hAnsi="Times New Roman"/>
          <w:sz w:val="24"/>
          <w:szCs w:val="24"/>
          <w:lang w:eastAsia="zh-CN"/>
        </w:rPr>
        <w:t xml:space="preserve">Do kategórie poézia bolo prihlásených </w:t>
      </w:r>
      <w:r w:rsidR="00B65607">
        <w:rPr>
          <w:rFonts w:ascii="Times New Roman" w:eastAsia="SimSun" w:hAnsi="Times New Roman"/>
          <w:sz w:val="24"/>
          <w:szCs w:val="24"/>
          <w:lang w:eastAsia="zh-CN"/>
        </w:rPr>
        <w:t>71</w:t>
      </w:r>
      <w:r w:rsidR="000813CA">
        <w:rPr>
          <w:rFonts w:ascii="Times New Roman" w:eastAsia="SimSun" w:hAnsi="Times New Roman"/>
          <w:sz w:val="24"/>
          <w:szCs w:val="24"/>
          <w:lang w:eastAsia="zh-CN"/>
        </w:rPr>
        <w:t xml:space="preserve">  </w:t>
      </w:r>
      <w:r w:rsidRPr="00F20FAC">
        <w:rPr>
          <w:rFonts w:ascii="Times New Roman" w:eastAsia="SimSun" w:hAnsi="Times New Roman"/>
          <w:sz w:val="24"/>
          <w:szCs w:val="24"/>
          <w:lang w:eastAsia="zh-CN"/>
        </w:rPr>
        <w:t xml:space="preserve">prác, z toho I. stupeň ZŠ prezentoval </w:t>
      </w:r>
      <w:r w:rsidR="008E1174">
        <w:rPr>
          <w:rFonts w:ascii="Times New Roman" w:eastAsia="SimSun" w:hAnsi="Times New Roman"/>
          <w:sz w:val="24"/>
          <w:szCs w:val="24"/>
          <w:lang w:eastAsia="zh-CN"/>
        </w:rPr>
        <w:t>17</w:t>
      </w:r>
      <w:r w:rsidR="00A9232E">
        <w:rPr>
          <w:rFonts w:ascii="Times New Roman" w:eastAsia="SimSun" w:hAnsi="Times New Roman"/>
          <w:sz w:val="24"/>
          <w:szCs w:val="24"/>
          <w:lang w:eastAsia="zh-CN"/>
        </w:rPr>
        <w:t xml:space="preserve"> prác</w:t>
      </w:r>
      <w:r w:rsidRPr="00F20FAC">
        <w:rPr>
          <w:rFonts w:ascii="Times New Roman" w:eastAsia="SimSun" w:hAnsi="Times New Roman"/>
          <w:sz w:val="24"/>
          <w:szCs w:val="24"/>
          <w:lang w:eastAsia="zh-CN"/>
        </w:rPr>
        <w:t xml:space="preserve"> a II. stupeň ZŠ prezentoval </w:t>
      </w:r>
      <w:r w:rsidR="00A9232E">
        <w:rPr>
          <w:rFonts w:ascii="Times New Roman" w:eastAsia="SimSun" w:hAnsi="Times New Roman"/>
          <w:sz w:val="24"/>
          <w:szCs w:val="24"/>
          <w:lang w:eastAsia="zh-CN"/>
        </w:rPr>
        <w:t xml:space="preserve">54 </w:t>
      </w:r>
      <w:r w:rsidRPr="00F20FAC">
        <w:rPr>
          <w:rFonts w:ascii="Times New Roman" w:eastAsia="SimSun" w:hAnsi="Times New Roman"/>
          <w:sz w:val="24"/>
          <w:szCs w:val="24"/>
          <w:lang w:eastAsia="zh-CN"/>
        </w:rPr>
        <w:t>prác.</w:t>
      </w:r>
    </w:p>
    <w:p w:rsidR="002F4060" w:rsidRDefault="002F4060" w:rsidP="00F20FAC">
      <w:pPr>
        <w:tabs>
          <w:tab w:val="left" w:pos="5175"/>
        </w:tabs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</w:pPr>
    </w:p>
    <w:p w:rsidR="008E1174" w:rsidRPr="00F20FAC" w:rsidRDefault="008E1174" w:rsidP="00F20FAC">
      <w:pPr>
        <w:tabs>
          <w:tab w:val="left" w:pos="5175"/>
        </w:tabs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</w:pPr>
    </w:p>
    <w:p w:rsidR="00F20FAC" w:rsidRDefault="00F20FAC" w:rsidP="00F20FAC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</w:pPr>
      <w:r w:rsidRPr="00F20FAC"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  <w:t xml:space="preserve">V kategórii Poézia </w:t>
      </w:r>
      <w:proofErr w:type="spellStart"/>
      <w:r w:rsidRPr="00F20FAC"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  <w:t>I.st.ZŠ</w:t>
      </w:r>
      <w:proofErr w:type="spellEnd"/>
      <w:r w:rsidRPr="00F20FAC"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  <w:t xml:space="preserve"> </w:t>
      </w:r>
    </w:p>
    <w:p w:rsidR="002F4060" w:rsidRPr="00F20FAC" w:rsidRDefault="002F4060" w:rsidP="00F20FAC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DC3E80" w:rsidRDefault="00DC3E80" w:rsidP="00F20FAC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057667">
        <w:rPr>
          <w:rFonts w:ascii="Times New Roman" w:eastAsia="SimSun" w:hAnsi="Times New Roman"/>
          <w:b/>
          <w:sz w:val="24"/>
          <w:szCs w:val="24"/>
          <w:lang w:eastAsia="zh-CN"/>
        </w:rPr>
        <w:t>Bronzové pásmo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:</w:t>
      </w:r>
    </w:p>
    <w:p w:rsidR="00F20FAC" w:rsidRDefault="00DC3E80" w:rsidP="00F20FAC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Marek Húsenica</w:t>
      </w:r>
      <w:r w:rsidR="008E1174">
        <w:rPr>
          <w:rFonts w:ascii="Times New Roman" w:eastAsia="SimSun" w:hAnsi="Times New Roman"/>
          <w:sz w:val="24"/>
          <w:szCs w:val="24"/>
          <w:lang w:eastAsia="zh-CN"/>
        </w:rPr>
        <w:t xml:space="preserve">           ZŠ Ul. M. R. Štefánika č. 17, ZH</w:t>
      </w:r>
    </w:p>
    <w:p w:rsidR="00DC3E80" w:rsidRDefault="00DC3E80" w:rsidP="00F20FAC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Nikola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Repiská</w:t>
      </w:r>
      <w:proofErr w:type="spellEnd"/>
      <w:r w:rsidR="008E1174">
        <w:rPr>
          <w:rFonts w:ascii="Times New Roman" w:eastAsia="SimSun" w:hAnsi="Times New Roman"/>
          <w:sz w:val="24"/>
          <w:szCs w:val="24"/>
          <w:lang w:eastAsia="zh-CN"/>
        </w:rPr>
        <w:t xml:space="preserve">            ZŠ Ul. Dr. </w:t>
      </w:r>
      <w:proofErr w:type="spellStart"/>
      <w:r w:rsidR="008E1174">
        <w:rPr>
          <w:rFonts w:ascii="Times New Roman" w:eastAsia="SimSun" w:hAnsi="Times New Roman"/>
          <w:sz w:val="24"/>
          <w:szCs w:val="24"/>
          <w:lang w:eastAsia="zh-CN"/>
        </w:rPr>
        <w:t>Janského</w:t>
      </w:r>
      <w:proofErr w:type="spellEnd"/>
      <w:r w:rsidR="008E1174">
        <w:rPr>
          <w:rFonts w:ascii="Times New Roman" w:eastAsia="SimSun" w:hAnsi="Times New Roman"/>
          <w:sz w:val="24"/>
          <w:szCs w:val="24"/>
          <w:lang w:eastAsia="zh-CN"/>
        </w:rPr>
        <w:t xml:space="preserve"> č. 2, ZH    </w:t>
      </w:r>
    </w:p>
    <w:p w:rsidR="00DC3E80" w:rsidRDefault="00DC3E80" w:rsidP="00F20FAC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Veronika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Bahledová</w:t>
      </w:r>
      <w:proofErr w:type="spellEnd"/>
      <w:r w:rsidR="008E1174">
        <w:rPr>
          <w:rFonts w:ascii="Times New Roman" w:eastAsia="SimSun" w:hAnsi="Times New Roman"/>
          <w:sz w:val="24"/>
          <w:szCs w:val="24"/>
          <w:lang w:eastAsia="zh-CN"/>
        </w:rPr>
        <w:t xml:space="preserve">    ZŠ Školská 482, Hliník nad Hronom </w:t>
      </w:r>
    </w:p>
    <w:p w:rsidR="00DC3E80" w:rsidRPr="00F20FAC" w:rsidRDefault="00DC3E80" w:rsidP="00F20FAC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Michaela Ďuricová</w:t>
      </w:r>
      <w:r w:rsidR="008E1174">
        <w:rPr>
          <w:rFonts w:ascii="Times New Roman" w:eastAsia="SimSun" w:hAnsi="Times New Roman"/>
          <w:sz w:val="24"/>
          <w:szCs w:val="24"/>
          <w:lang w:eastAsia="zh-CN"/>
        </w:rPr>
        <w:t xml:space="preserve">      ZŠ Ul. M. R. Štefánika č. 17, ZH</w:t>
      </w:r>
    </w:p>
    <w:p w:rsidR="00F20FAC" w:rsidRPr="00F20FAC" w:rsidRDefault="00F20FAC" w:rsidP="00F20FAC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F20FAC" w:rsidRDefault="00DC3E80" w:rsidP="00F20FAC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057667">
        <w:rPr>
          <w:rFonts w:ascii="Times New Roman" w:eastAsia="SimSun" w:hAnsi="Times New Roman"/>
          <w:b/>
          <w:sz w:val="24"/>
          <w:szCs w:val="24"/>
          <w:lang w:eastAsia="zh-CN"/>
        </w:rPr>
        <w:t>Strieborné pásmo</w:t>
      </w:r>
      <w:r>
        <w:rPr>
          <w:rFonts w:ascii="Times New Roman" w:eastAsia="SimSun" w:hAnsi="Times New Roman"/>
          <w:sz w:val="24"/>
          <w:szCs w:val="24"/>
          <w:lang w:eastAsia="zh-CN"/>
        </w:rPr>
        <w:t>:</w:t>
      </w:r>
    </w:p>
    <w:p w:rsidR="00DC3E80" w:rsidRDefault="00DC3E80" w:rsidP="00F20FAC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Linda Nárožná</w:t>
      </w:r>
      <w:r w:rsidR="008E1174">
        <w:rPr>
          <w:rFonts w:ascii="Times New Roman" w:eastAsia="SimSun" w:hAnsi="Times New Roman"/>
          <w:sz w:val="24"/>
          <w:szCs w:val="24"/>
          <w:lang w:eastAsia="zh-CN"/>
        </w:rPr>
        <w:t xml:space="preserve">             ZŠ Ul. </w:t>
      </w:r>
      <w:proofErr w:type="spellStart"/>
      <w:r w:rsidR="008E1174">
        <w:rPr>
          <w:rFonts w:ascii="Times New Roman" w:eastAsia="SimSun" w:hAnsi="Times New Roman"/>
          <w:sz w:val="24"/>
          <w:szCs w:val="24"/>
          <w:lang w:eastAsia="zh-CN"/>
        </w:rPr>
        <w:t>Jilemnického</w:t>
      </w:r>
      <w:proofErr w:type="spellEnd"/>
      <w:r w:rsidR="008E1174">
        <w:rPr>
          <w:rFonts w:ascii="Times New Roman" w:eastAsia="SimSun" w:hAnsi="Times New Roman"/>
          <w:sz w:val="24"/>
          <w:szCs w:val="24"/>
          <w:lang w:eastAsia="zh-CN"/>
        </w:rPr>
        <w:t xml:space="preserve"> č. 2, ZH          </w:t>
      </w:r>
    </w:p>
    <w:p w:rsidR="00DC3E80" w:rsidRDefault="00DC3E80" w:rsidP="00F20FAC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Vlad</w:t>
      </w:r>
      <w:r w:rsidR="008E1174">
        <w:rPr>
          <w:rFonts w:ascii="Times New Roman" w:eastAsia="SimSun" w:hAnsi="Times New Roman"/>
          <w:sz w:val="24"/>
          <w:szCs w:val="24"/>
          <w:lang w:eastAsia="zh-CN"/>
        </w:rPr>
        <w:t>i</w:t>
      </w:r>
      <w:r>
        <w:rPr>
          <w:rFonts w:ascii="Times New Roman" w:eastAsia="SimSun" w:hAnsi="Times New Roman"/>
          <w:sz w:val="24"/>
          <w:szCs w:val="24"/>
          <w:lang w:eastAsia="zh-CN"/>
        </w:rPr>
        <w:t>mír Pilník</w:t>
      </w:r>
      <w:r w:rsidR="008E1174">
        <w:rPr>
          <w:rFonts w:ascii="Times New Roman" w:eastAsia="SimSun" w:hAnsi="Times New Roman"/>
          <w:sz w:val="24"/>
          <w:szCs w:val="24"/>
          <w:lang w:eastAsia="zh-CN"/>
        </w:rPr>
        <w:t xml:space="preserve">            ZŠ Školská 482, Hliník nad Hronom   </w:t>
      </w:r>
    </w:p>
    <w:p w:rsidR="00DC3E80" w:rsidRPr="00F20FAC" w:rsidRDefault="00DC3E80" w:rsidP="00F20FAC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Veronika K</w:t>
      </w:r>
      <w:r w:rsidR="008E1174">
        <w:rPr>
          <w:rFonts w:ascii="Times New Roman" w:eastAsia="SimSun" w:hAnsi="Times New Roman"/>
          <w:sz w:val="24"/>
          <w:szCs w:val="24"/>
          <w:lang w:eastAsia="zh-CN"/>
        </w:rPr>
        <w:t xml:space="preserve">meťová      ZŠ Školská 482, Hliník nad Hronom   </w:t>
      </w:r>
    </w:p>
    <w:p w:rsidR="00F20FAC" w:rsidRPr="00F20FAC" w:rsidRDefault="00F20FAC" w:rsidP="00F20FAC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F20FAC" w:rsidRDefault="00DC3E80" w:rsidP="00F20FAC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057667">
        <w:rPr>
          <w:rFonts w:ascii="Times New Roman" w:eastAsia="SimSun" w:hAnsi="Times New Roman"/>
          <w:b/>
          <w:sz w:val="24"/>
          <w:szCs w:val="24"/>
          <w:lang w:eastAsia="zh-CN"/>
        </w:rPr>
        <w:t>Zlaté pásmo</w:t>
      </w:r>
      <w:r>
        <w:rPr>
          <w:rFonts w:ascii="Times New Roman" w:eastAsia="SimSun" w:hAnsi="Times New Roman"/>
          <w:sz w:val="24"/>
          <w:szCs w:val="24"/>
          <w:lang w:eastAsia="zh-CN"/>
        </w:rPr>
        <w:t>:</w:t>
      </w:r>
    </w:p>
    <w:p w:rsidR="008E1174" w:rsidRDefault="008E1174" w:rsidP="00F20FAC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Martina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Ivanová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         </w:t>
      </w:r>
      <w:r w:rsidR="00CD35EC">
        <w:rPr>
          <w:rFonts w:ascii="Times New Roman" w:eastAsia="SimSun" w:hAnsi="Times New Roman"/>
          <w:sz w:val="24"/>
          <w:szCs w:val="24"/>
          <w:lang w:eastAsia="zh-CN"/>
        </w:rPr>
        <w:t xml:space="preserve">                         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 </w:t>
      </w:r>
      <w:r>
        <w:rPr>
          <w:rFonts w:ascii="Times New Roman" w:eastAsia="SimSun" w:hAnsi="Times New Roman"/>
          <w:bCs/>
          <w:sz w:val="24"/>
          <w:szCs w:val="24"/>
          <w:lang w:eastAsia="zh-CN"/>
        </w:rPr>
        <w:t>ZŠsMŠ Jastrabá</w:t>
      </w:r>
    </w:p>
    <w:p w:rsidR="008E1174" w:rsidRDefault="008E1174" w:rsidP="00F20FAC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Viktor Tatár                </w:t>
      </w:r>
      <w:r w:rsidR="00CD35EC">
        <w:rPr>
          <w:rFonts w:ascii="Times New Roman" w:eastAsia="SimSun" w:hAnsi="Times New Roman"/>
          <w:sz w:val="24"/>
          <w:szCs w:val="24"/>
          <w:lang w:eastAsia="zh-CN"/>
        </w:rPr>
        <w:t xml:space="preserve">                          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ZŠ Ul.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Jilemnického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 č. 2, ZH  </w:t>
      </w:r>
    </w:p>
    <w:p w:rsidR="008E1174" w:rsidRDefault="008E1174" w:rsidP="00F20FAC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Matej Kmeť                 </w:t>
      </w:r>
      <w:r w:rsidR="00CD35EC">
        <w:rPr>
          <w:rFonts w:ascii="Times New Roman" w:eastAsia="SimSun" w:hAnsi="Times New Roman"/>
          <w:sz w:val="24"/>
          <w:szCs w:val="24"/>
          <w:lang w:eastAsia="zh-CN"/>
        </w:rPr>
        <w:t xml:space="preserve">                          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ZŠ Školská 482, Hliník nad Hronom   </w:t>
      </w:r>
    </w:p>
    <w:p w:rsidR="008E1174" w:rsidRDefault="008E1174" w:rsidP="00F20FAC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Al</w:t>
      </w:r>
      <w:r w:rsidR="00254909">
        <w:rPr>
          <w:rFonts w:ascii="Times New Roman" w:eastAsia="SimSun" w:hAnsi="Times New Roman"/>
          <w:sz w:val="24"/>
          <w:szCs w:val="24"/>
          <w:lang w:eastAsia="zh-CN"/>
        </w:rPr>
        <w:t>ž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beta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Sk</w:t>
      </w:r>
      <w:r w:rsidR="00CD35EC">
        <w:rPr>
          <w:rFonts w:ascii="Times New Roman" w:eastAsia="SimSun" w:hAnsi="Times New Roman"/>
          <w:sz w:val="24"/>
          <w:szCs w:val="24"/>
          <w:lang w:eastAsia="zh-CN"/>
        </w:rPr>
        <w:t>u</w:t>
      </w:r>
      <w:r>
        <w:rPr>
          <w:rFonts w:ascii="Times New Roman" w:eastAsia="SimSun" w:hAnsi="Times New Roman"/>
          <w:sz w:val="24"/>
          <w:szCs w:val="24"/>
          <w:lang w:eastAsia="zh-CN"/>
        </w:rPr>
        <w:t>čková</w:t>
      </w:r>
      <w:proofErr w:type="spellEnd"/>
      <w:r w:rsidR="00CD35EC">
        <w:rPr>
          <w:rFonts w:ascii="Times New Roman" w:eastAsia="SimSun" w:hAnsi="Times New Roman"/>
          <w:sz w:val="24"/>
          <w:szCs w:val="24"/>
          <w:lang w:eastAsia="zh-CN"/>
        </w:rPr>
        <w:t xml:space="preserve"> a Matúš </w:t>
      </w:r>
      <w:proofErr w:type="spellStart"/>
      <w:r w:rsidR="00CD35EC">
        <w:rPr>
          <w:rFonts w:ascii="Times New Roman" w:eastAsia="SimSun" w:hAnsi="Times New Roman"/>
          <w:sz w:val="24"/>
          <w:szCs w:val="24"/>
          <w:lang w:eastAsia="zh-CN"/>
        </w:rPr>
        <w:t>Skučka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        ZŠ Ul.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Jilemnického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 č. 2, ZH  </w:t>
      </w:r>
    </w:p>
    <w:p w:rsidR="000813CA" w:rsidRPr="00F20FAC" w:rsidRDefault="000813CA" w:rsidP="00F20FAC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8E1174" w:rsidRDefault="008E1174" w:rsidP="00F20FAC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</w:pPr>
    </w:p>
    <w:p w:rsidR="008E1174" w:rsidRDefault="008E1174" w:rsidP="00F20FAC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</w:pPr>
    </w:p>
    <w:p w:rsidR="00F20FAC" w:rsidRDefault="00F20FAC" w:rsidP="00F20FAC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</w:pPr>
      <w:r w:rsidRPr="00F20FAC"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  <w:t xml:space="preserve">V kategórii Poézia </w:t>
      </w:r>
      <w:proofErr w:type="spellStart"/>
      <w:r w:rsidRPr="00F20FAC"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  <w:t>II.st.ZŠ</w:t>
      </w:r>
      <w:proofErr w:type="spellEnd"/>
      <w:r w:rsidRPr="00F20FAC"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  <w:t xml:space="preserve"> </w:t>
      </w:r>
    </w:p>
    <w:p w:rsidR="00DC3E80" w:rsidRPr="00F20FAC" w:rsidRDefault="00DC3E80" w:rsidP="00F20FAC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</w:pPr>
    </w:p>
    <w:p w:rsidR="00DC3E80" w:rsidRDefault="00DC3E80" w:rsidP="00F20FAC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057667">
        <w:rPr>
          <w:rFonts w:ascii="Times New Roman" w:eastAsia="SimSun" w:hAnsi="Times New Roman"/>
          <w:b/>
          <w:sz w:val="24"/>
          <w:szCs w:val="24"/>
          <w:lang w:eastAsia="zh-CN"/>
        </w:rPr>
        <w:t>Bronzové pásmo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:</w:t>
      </w:r>
    </w:p>
    <w:p w:rsidR="00F20FAC" w:rsidRDefault="00DC3E80" w:rsidP="00F20FAC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Miriam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Matečková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           ZŠ Ul.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Jilemnického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 č. 2, ZH</w:t>
      </w:r>
    </w:p>
    <w:p w:rsidR="00DC3E80" w:rsidRDefault="00DC3E80" w:rsidP="00F20FAC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Sabína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Matiščáková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         ZŠ Ul. Dr.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Janského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 č. 2, ZH</w:t>
      </w:r>
    </w:p>
    <w:p w:rsidR="00DC3E80" w:rsidRDefault="00DC3E80" w:rsidP="00F20FAC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Sofia Kapustová              ZŠ Ul. Dr.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Janského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 č. 2, ZH    </w:t>
      </w:r>
    </w:p>
    <w:p w:rsidR="00DC3E80" w:rsidRDefault="00DC3E80" w:rsidP="00F20FAC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Samuel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Urgela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                 ZŠ Ul.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Jilemnického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 č. 2, ZH</w:t>
      </w:r>
    </w:p>
    <w:p w:rsidR="00DC3E80" w:rsidRDefault="0059406F" w:rsidP="00F20FAC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Tere</w:t>
      </w:r>
      <w:r w:rsidR="00DC3E80">
        <w:rPr>
          <w:rFonts w:ascii="Times New Roman" w:eastAsia="SimSun" w:hAnsi="Times New Roman"/>
          <w:sz w:val="24"/>
          <w:szCs w:val="24"/>
          <w:lang w:eastAsia="zh-CN"/>
        </w:rPr>
        <w:t xml:space="preserve">za Veselá                  ZŠ Ul. Dr. </w:t>
      </w:r>
      <w:proofErr w:type="spellStart"/>
      <w:r w:rsidR="00DC3E80">
        <w:rPr>
          <w:rFonts w:ascii="Times New Roman" w:eastAsia="SimSun" w:hAnsi="Times New Roman"/>
          <w:sz w:val="24"/>
          <w:szCs w:val="24"/>
          <w:lang w:eastAsia="zh-CN"/>
        </w:rPr>
        <w:t>Janského</w:t>
      </w:r>
      <w:proofErr w:type="spellEnd"/>
      <w:r w:rsidR="00DC3E80">
        <w:rPr>
          <w:rFonts w:ascii="Times New Roman" w:eastAsia="SimSun" w:hAnsi="Times New Roman"/>
          <w:sz w:val="24"/>
          <w:szCs w:val="24"/>
          <w:lang w:eastAsia="zh-CN"/>
        </w:rPr>
        <w:t xml:space="preserve"> č. 2, ZH    </w:t>
      </w:r>
    </w:p>
    <w:p w:rsidR="00DC3E80" w:rsidRDefault="00DC3E80" w:rsidP="00F20FAC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Veronika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Mlčeková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         ZŠ Ul. M. R. Štefánika č. 17, ZH</w:t>
      </w:r>
    </w:p>
    <w:p w:rsidR="00DC3E80" w:rsidRDefault="00DC3E80" w:rsidP="00F20FAC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Samuel Beňo                    ZŠ Ul.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Jilemnického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 č. 2, ZH</w:t>
      </w:r>
    </w:p>
    <w:p w:rsidR="00DC3E80" w:rsidRPr="00F20FAC" w:rsidRDefault="00DC3E80" w:rsidP="00F20FAC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Dominika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Krčmárová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       ZŠ Ul. Dr.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Janského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 č. 2, ZH    </w:t>
      </w:r>
    </w:p>
    <w:p w:rsidR="00F20FAC" w:rsidRPr="00F20FAC" w:rsidRDefault="00F20FAC" w:rsidP="00F20FAC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F20FAC">
        <w:rPr>
          <w:rFonts w:ascii="Times New Roman" w:eastAsia="SimSun" w:hAnsi="Times New Roman"/>
          <w:sz w:val="24"/>
          <w:szCs w:val="24"/>
          <w:lang w:eastAsia="zh-CN"/>
        </w:rPr>
        <w:t xml:space="preserve">          </w:t>
      </w:r>
    </w:p>
    <w:p w:rsidR="00DC3E80" w:rsidRDefault="00DC3E80" w:rsidP="00F20FAC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057667">
        <w:rPr>
          <w:rFonts w:ascii="Times New Roman" w:eastAsia="SimSun" w:hAnsi="Times New Roman"/>
          <w:b/>
          <w:sz w:val="24"/>
          <w:szCs w:val="24"/>
          <w:lang w:eastAsia="zh-CN"/>
        </w:rPr>
        <w:t>Strieborné pásmo</w:t>
      </w:r>
      <w:r w:rsidR="00057667">
        <w:rPr>
          <w:rFonts w:ascii="Times New Roman" w:eastAsia="SimSun" w:hAnsi="Times New Roman"/>
          <w:b/>
          <w:sz w:val="24"/>
          <w:szCs w:val="24"/>
          <w:lang w:eastAsia="zh-CN"/>
        </w:rPr>
        <w:t>:</w:t>
      </w:r>
      <w:r w:rsidR="00F20FAC" w:rsidRPr="00F20FAC">
        <w:rPr>
          <w:rFonts w:ascii="Times New Roman" w:eastAsia="SimSun" w:hAnsi="Times New Roman"/>
          <w:sz w:val="24"/>
          <w:szCs w:val="24"/>
          <w:lang w:eastAsia="zh-CN"/>
        </w:rPr>
        <w:t xml:space="preserve">  </w:t>
      </w:r>
    </w:p>
    <w:p w:rsidR="00DC3E80" w:rsidRDefault="00DC3E80" w:rsidP="00F20FAC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Barbora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Kravárová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          ZŠ Ul. M. R. Štefánika č. 17, ZH</w:t>
      </w:r>
    </w:p>
    <w:p w:rsidR="00DC3E80" w:rsidRDefault="00DC3E80" w:rsidP="00F20FAC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Adrián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Glezgo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                 ZŠ Ul.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Jilemnického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 č. 2, ZH</w:t>
      </w:r>
    </w:p>
    <w:p w:rsidR="00DC3E80" w:rsidRDefault="00DC3E80" w:rsidP="00F20FAC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Kristína Janíková             ZŠ Ul.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Jilemnického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 č. 2, ZH</w:t>
      </w:r>
    </w:p>
    <w:p w:rsidR="00F20FAC" w:rsidRPr="00F20FAC" w:rsidRDefault="00DC3E80" w:rsidP="00F20FAC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Patrícia Piatriková</w:t>
      </w:r>
      <w:r w:rsidR="00F20FAC" w:rsidRPr="00F20FAC">
        <w:rPr>
          <w:rFonts w:ascii="Times New Roman" w:eastAsia="SimSun" w:hAnsi="Times New Roman"/>
          <w:sz w:val="24"/>
          <w:szCs w:val="24"/>
          <w:lang w:eastAsia="zh-CN"/>
        </w:rPr>
        <w:t xml:space="preserve">   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      ZŠ Ul. M. R. Štefánika č. 17, ZH </w:t>
      </w:r>
      <w:r w:rsidR="00F20FAC" w:rsidRPr="00F20FAC">
        <w:rPr>
          <w:rFonts w:ascii="Times New Roman" w:eastAsia="SimSun" w:hAnsi="Times New Roman"/>
          <w:sz w:val="24"/>
          <w:szCs w:val="24"/>
          <w:lang w:eastAsia="zh-CN"/>
        </w:rPr>
        <w:t xml:space="preserve">   </w:t>
      </w:r>
    </w:p>
    <w:p w:rsidR="00F20FAC" w:rsidRDefault="00057667" w:rsidP="00F20FAC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Ján 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Ľudvík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                      </w:t>
      </w:r>
      <w:r w:rsidRPr="00057667">
        <w:rPr>
          <w:rFonts w:ascii="Times New Roman" w:eastAsia="SimSun" w:hAnsi="Times New Roman"/>
          <w:bCs/>
          <w:sz w:val="24"/>
          <w:szCs w:val="24"/>
          <w:lang w:eastAsia="zh-CN"/>
        </w:rPr>
        <w:t>ZŠ Janova Lehota</w:t>
      </w:r>
    </w:p>
    <w:p w:rsidR="00057667" w:rsidRPr="00F20FAC" w:rsidRDefault="00057667" w:rsidP="00F20FAC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F20FAC" w:rsidRPr="00F20FAC" w:rsidRDefault="00DC3E80" w:rsidP="000813CA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</w:pPr>
      <w:r w:rsidRPr="00057667">
        <w:rPr>
          <w:rFonts w:ascii="Times New Roman" w:eastAsia="SimSun" w:hAnsi="Times New Roman"/>
          <w:b/>
          <w:sz w:val="24"/>
          <w:szCs w:val="24"/>
          <w:lang w:eastAsia="zh-CN"/>
        </w:rPr>
        <w:t>Zlaté pásmo</w:t>
      </w:r>
      <w:r w:rsidR="00057667">
        <w:rPr>
          <w:rFonts w:ascii="Times New Roman" w:eastAsia="SimSun" w:hAnsi="Times New Roman"/>
          <w:sz w:val="24"/>
          <w:szCs w:val="24"/>
          <w:lang w:eastAsia="zh-CN"/>
        </w:rPr>
        <w:t xml:space="preserve"> :</w:t>
      </w:r>
      <w:r w:rsidR="00F20FAC" w:rsidRPr="00F20FAC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</w:p>
    <w:p w:rsidR="00DC3E80" w:rsidRDefault="00DC3E80" w:rsidP="00F20FAC">
      <w:pPr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Matúš </w:t>
      </w:r>
      <w:proofErr w:type="spellStart"/>
      <w:r>
        <w:rPr>
          <w:rFonts w:ascii="Times New Roman" w:eastAsia="SimSun" w:hAnsi="Times New Roman"/>
          <w:bCs/>
          <w:sz w:val="24"/>
          <w:szCs w:val="24"/>
          <w:lang w:eastAsia="zh-CN"/>
        </w:rPr>
        <w:t>Kolláti</w:t>
      </w:r>
      <w:proofErr w:type="spellEnd"/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                 ZŠsMŠ Jastrabá</w:t>
      </w:r>
    </w:p>
    <w:p w:rsidR="00DC3E80" w:rsidRDefault="00DC3E80" w:rsidP="00F20FAC">
      <w:pPr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Ivana </w:t>
      </w:r>
      <w:proofErr w:type="spellStart"/>
      <w:r>
        <w:rPr>
          <w:rFonts w:ascii="Times New Roman" w:eastAsia="SimSun" w:hAnsi="Times New Roman"/>
          <w:bCs/>
          <w:sz w:val="24"/>
          <w:szCs w:val="24"/>
          <w:lang w:eastAsia="zh-CN"/>
        </w:rPr>
        <w:t>Majzlíková</w:t>
      </w:r>
      <w:proofErr w:type="spellEnd"/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          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ZŠ Ul.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Jilemnického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 č. 2, ZH</w:t>
      </w:r>
    </w:p>
    <w:p w:rsidR="00DC3E80" w:rsidRDefault="00DC3E80" w:rsidP="00F20FAC">
      <w:pPr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Ema Beňová                   </w:t>
      </w:r>
      <w:r>
        <w:rPr>
          <w:rFonts w:ascii="Times New Roman" w:eastAsia="SimSun" w:hAnsi="Times New Roman"/>
          <w:sz w:val="24"/>
          <w:szCs w:val="24"/>
          <w:lang w:eastAsia="zh-CN"/>
        </w:rPr>
        <w:t>ZŠ Ul. M. R. Štefánika č. 17, ZH</w:t>
      </w:r>
    </w:p>
    <w:p w:rsidR="00DC3E80" w:rsidRDefault="00DC3E80" w:rsidP="00F20FAC">
      <w:pPr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Veronika </w:t>
      </w:r>
      <w:proofErr w:type="spellStart"/>
      <w:r>
        <w:rPr>
          <w:rFonts w:ascii="Times New Roman" w:eastAsia="SimSun" w:hAnsi="Times New Roman"/>
          <w:bCs/>
          <w:sz w:val="24"/>
          <w:szCs w:val="24"/>
          <w:lang w:eastAsia="zh-CN"/>
        </w:rPr>
        <w:t>Špaňová</w:t>
      </w:r>
      <w:proofErr w:type="spellEnd"/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         ZŠ Janova Lehota</w:t>
      </w:r>
    </w:p>
    <w:p w:rsidR="00DC3E80" w:rsidRPr="00DC3E80" w:rsidRDefault="00DC3E80" w:rsidP="00F20FAC">
      <w:pPr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Lujza </w:t>
      </w:r>
      <w:proofErr w:type="spellStart"/>
      <w:r>
        <w:rPr>
          <w:rFonts w:ascii="Times New Roman" w:eastAsia="SimSun" w:hAnsi="Times New Roman"/>
          <w:bCs/>
          <w:sz w:val="24"/>
          <w:szCs w:val="24"/>
          <w:lang w:eastAsia="zh-CN"/>
        </w:rPr>
        <w:t>Pilniková</w:t>
      </w:r>
      <w:proofErr w:type="spellEnd"/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             ZŠ Janova Lehota</w:t>
      </w:r>
    </w:p>
    <w:p w:rsidR="002F4060" w:rsidRPr="00F20FAC" w:rsidRDefault="002F4060" w:rsidP="00F20FAC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</w:pPr>
    </w:p>
    <w:p w:rsidR="008E1174" w:rsidRDefault="008E1174" w:rsidP="00F20FAC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</w:pPr>
    </w:p>
    <w:p w:rsidR="008E1174" w:rsidRDefault="008E1174" w:rsidP="00F20FAC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</w:pPr>
    </w:p>
    <w:p w:rsidR="008E1174" w:rsidRDefault="008E1174" w:rsidP="00F20FAC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</w:pPr>
    </w:p>
    <w:p w:rsidR="008E1174" w:rsidRDefault="008E1174" w:rsidP="00F20FAC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</w:pPr>
    </w:p>
    <w:p w:rsidR="008E1174" w:rsidRDefault="008E1174" w:rsidP="00F20FAC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</w:pPr>
    </w:p>
    <w:p w:rsidR="00F20FAC" w:rsidRDefault="00F20FAC" w:rsidP="00F20FAC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</w:pPr>
      <w:r w:rsidRPr="00F20FAC"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  <w:t>PRÓZA</w:t>
      </w:r>
    </w:p>
    <w:p w:rsidR="002F4060" w:rsidRPr="00F20FAC" w:rsidRDefault="002F4060" w:rsidP="00F20FAC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</w:pPr>
    </w:p>
    <w:p w:rsidR="00F20FAC" w:rsidRPr="00F20FAC" w:rsidRDefault="00F20FAC" w:rsidP="00F20FAC">
      <w:pPr>
        <w:tabs>
          <w:tab w:val="left" w:pos="5175"/>
        </w:tabs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F20FAC">
        <w:rPr>
          <w:rFonts w:ascii="Times New Roman" w:eastAsia="SimSun" w:hAnsi="Times New Roman"/>
          <w:sz w:val="24"/>
          <w:szCs w:val="24"/>
          <w:lang w:eastAsia="zh-CN"/>
        </w:rPr>
        <w:t xml:space="preserve">Do kategórie próza bolo prihlásených </w:t>
      </w:r>
      <w:r w:rsidR="00B65607">
        <w:rPr>
          <w:rFonts w:ascii="Times New Roman" w:eastAsia="SimSun" w:hAnsi="Times New Roman"/>
          <w:sz w:val="24"/>
          <w:szCs w:val="24"/>
          <w:lang w:eastAsia="zh-CN"/>
        </w:rPr>
        <w:t>77</w:t>
      </w:r>
      <w:r w:rsidRPr="00F20FAC">
        <w:rPr>
          <w:rFonts w:ascii="Times New Roman" w:eastAsia="SimSun" w:hAnsi="Times New Roman"/>
          <w:sz w:val="24"/>
          <w:szCs w:val="24"/>
          <w:lang w:eastAsia="zh-CN"/>
        </w:rPr>
        <w:t xml:space="preserve"> prác, z toho I. stupeň ZŠ prezentoval </w:t>
      </w:r>
      <w:r w:rsidR="00B65607">
        <w:rPr>
          <w:rFonts w:ascii="Times New Roman" w:eastAsia="SimSun" w:hAnsi="Times New Roman"/>
          <w:sz w:val="24"/>
          <w:szCs w:val="24"/>
          <w:lang w:eastAsia="zh-CN"/>
        </w:rPr>
        <w:t>43</w:t>
      </w:r>
      <w:r w:rsidRPr="00F20FAC">
        <w:rPr>
          <w:rFonts w:ascii="Times New Roman" w:eastAsia="SimSun" w:hAnsi="Times New Roman"/>
          <w:sz w:val="24"/>
          <w:szCs w:val="24"/>
          <w:lang w:eastAsia="zh-CN"/>
        </w:rPr>
        <w:t xml:space="preserve"> prác  a </w:t>
      </w:r>
    </w:p>
    <w:p w:rsidR="00F20FAC" w:rsidRPr="00F20FAC" w:rsidRDefault="00F20FAC" w:rsidP="00F20FAC">
      <w:pPr>
        <w:tabs>
          <w:tab w:val="left" w:pos="5175"/>
        </w:tabs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F20FAC">
        <w:rPr>
          <w:rFonts w:ascii="Times New Roman" w:eastAsia="SimSun" w:hAnsi="Times New Roman"/>
          <w:sz w:val="24"/>
          <w:szCs w:val="24"/>
          <w:lang w:eastAsia="zh-CN"/>
        </w:rPr>
        <w:t xml:space="preserve">II. stupeň ZŠ prezentoval </w:t>
      </w:r>
      <w:r w:rsidR="00B65607">
        <w:rPr>
          <w:rFonts w:ascii="Times New Roman" w:eastAsia="SimSun" w:hAnsi="Times New Roman"/>
          <w:sz w:val="24"/>
          <w:szCs w:val="24"/>
          <w:lang w:eastAsia="zh-CN"/>
        </w:rPr>
        <w:t>34</w:t>
      </w:r>
      <w:r w:rsidRPr="00F20FAC">
        <w:rPr>
          <w:rFonts w:ascii="Times New Roman" w:eastAsia="SimSun" w:hAnsi="Times New Roman"/>
          <w:sz w:val="24"/>
          <w:szCs w:val="24"/>
          <w:lang w:eastAsia="zh-CN"/>
        </w:rPr>
        <w:t xml:space="preserve"> prác.</w:t>
      </w:r>
    </w:p>
    <w:p w:rsidR="00F20FAC" w:rsidRPr="00F20FAC" w:rsidRDefault="00F20FAC" w:rsidP="00F20FAC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F20FAC" w:rsidRDefault="00F20FAC" w:rsidP="00F20FAC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</w:pPr>
      <w:r w:rsidRPr="00F20FAC"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  <w:t xml:space="preserve">V kategórii Próza </w:t>
      </w:r>
      <w:proofErr w:type="spellStart"/>
      <w:r w:rsidRPr="00F20FAC"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  <w:t>I.st.ZŠ</w:t>
      </w:r>
      <w:proofErr w:type="spellEnd"/>
    </w:p>
    <w:p w:rsidR="00057667" w:rsidRDefault="00057667" w:rsidP="00F20FAC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</w:pPr>
    </w:p>
    <w:p w:rsidR="002F4060" w:rsidRPr="00F20FAC" w:rsidRDefault="00057667" w:rsidP="00F20FAC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</w:pPr>
      <w:r w:rsidRPr="00057667">
        <w:rPr>
          <w:rFonts w:ascii="Times New Roman" w:eastAsia="SimSun" w:hAnsi="Times New Roman"/>
          <w:b/>
          <w:bCs/>
          <w:sz w:val="24"/>
          <w:szCs w:val="24"/>
          <w:lang w:eastAsia="zh-CN"/>
        </w:rPr>
        <w:t>Bronzové pásmo</w:t>
      </w:r>
      <w:r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  <w:t>:</w:t>
      </w:r>
    </w:p>
    <w:p w:rsidR="00DC3E80" w:rsidRPr="00F20FAC" w:rsidRDefault="00DC3E80" w:rsidP="00DC3E80">
      <w:pPr>
        <w:tabs>
          <w:tab w:val="left" w:pos="2805"/>
        </w:tabs>
        <w:spacing w:after="0" w:line="240" w:lineRule="auto"/>
        <w:ind w:right="-468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Šimon</w:t>
      </w:r>
      <w:r w:rsidR="00201C7D">
        <w:rPr>
          <w:rFonts w:ascii="Times New Roman" w:eastAsia="SimSun" w:hAnsi="Times New Roman"/>
          <w:sz w:val="24"/>
          <w:szCs w:val="24"/>
          <w:lang w:eastAsia="zh-CN"/>
        </w:rPr>
        <w:t>ko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Melaga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         </w:t>
      </w:r>
      <w:r w:rsidR="00057667">
        <w:rPr>
          <w:rFonts w:ascii="Times New Roman" w:eastAsia="SimSun" w:hAnsi="Times New Roman"/>
          <w:sz w:val="24"/>
          <w:szCs w:val="24"/>
          <w:lang w:eastAsia="zh-CN"/>
        </w:rPr>
        <w:t xml:space="preserve">          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 ZŠ Ul. M.R. Štefánika č. 17, ZH</w:t>
      </w:r>
    </w:p>
    <w:p w:rsidR="00F20FAC" w:rsidRPr="00F20FAC" w:rsidRDefault="00DC3E80" w:rsidP="00F20FAC">
      <w:pPr>
        <w:spacing w:after="0" w:line="240" w:lineRule="auto"/>
        <w:ind w:right="-1008"/>
        <w:rPr>
          <w:rFonts w:ascii="Times New Roman" w:eastAsia="SimSun" w:hAnsi="Times New Roman"/>
          <w:sz w:val="24"/>
          <w:szCs w:val="24"/>
          <w:lang w:eastAsia="zh-CN"/>
        </w:rPr>
      </w:pP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Ľubko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Lavirac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         </w:t>
      </w:r>
      <w:r w:rsidR="00057667">
        <w:rPr>
          <w:rFonts w:ascii="Times New Roman" w:eastAsia="SimSun" w:hAnsi="Times New Roman"/>
          <w:sz w:val="24"/>
          <w:szCs w:val="24"/>
          <w:lang w:eastAsia="zh-CN"/>
        </w:rPr>
        <w:t xml:space="preserve">         </w:t>
      </w:r>
      <w:r w:rsidR="00201C7D">
        <w:rPr>
          <w:rFonts w:ascii="Times New Roman" w:eastAsia="SimSun" w:hAnsi="Times New Roman"/>
          <w:sz w:val="24"/>
          <w:szCs w:val="24"/>
          <w:lang w:eastAsia="zh-CN"/>
        </w:rPr>
        <w:t xml:space="preserve">   </w:t>
      </w:r>
      <w:r w:rsidR="00057667">
        <w:rPr>
          <w:rFonts w:ascii="Times New Roman" w:eastAsia="SimSun" w:hAnsi="Times New Roman"/>
          <w:sz w:val="24"/>
          <w:szCs w:val="24"/>
          <w:lang w:eastAsia="zh-CN"/>
        </w:rPr>
        <w:t xml:space="preserve"> 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 ZŠ Ul. M.R. Štefánika č. 17, ZH</w:t>
      </w:r>
    </w:p>
    <w:p w:rsidR="00DC3E80" w:rsidRPr="00F20FAC" w:rsidRDefault="00057667" w:rsidP="00DC3E80">
      <w:pPr>
        <w:tabs>
          <w:tab w:val="left" w:pos="2340"/>
          <w:tab w:val="center" w:pos="4536"/>
        </w:tabs>
        <w:spacing w:after="0" w:line="240" w:lineRule="auto"/>
        <w:ind w:right="-468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Martin</w:t>
      </w:r>
      <w:r w:rsidR="00201C7D">
        <w:rPr>
          <w:rFonts w:ascii="Times New Roman" w:eastAsia="SimSun" w:hAnsi="Times New Roman"/>
          <w:sz w:val="24"/>
          <w:szCs w:val="24"/>
          <w:lang w:eastAsia="zh-CN"/>
        </w:rPr>
        <w:t>ko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Polanský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                   ZŠ s MŠ Štefana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Moysesa</w:t>
      </w:r>
      <w:proofErr w:type="spellEnd"/>
      <w:r w:rsidR="00201C7D">
        <w:rPr>
          <w:rFonts w:ascii="Times New Roman" w:eastAsia="SimSun" w:hAnsi="Times New Roman"/>
          <w:sz w:val="24"/>
          <w:szCs w:val="24"/>
          <w:lang w:eastAsia="zh-CN"/>
        </w:rPr>
        <w:t xml:space="preserve">, </w:t>
      </w:r>
      <w:r w:rsidR="00201C7D" w:rsidRPr="00201C7D">
        <w:rPr>
          <w:rFonts w:ascii="Times New Roman" w:eastAsia="SimSun" w:hAnsi="Times New Roman"/>
          <w:sz w:val="24"/>
          <w:szCs w:val="24"/>
          <w:lang w:eastAsia="zh-CN"/>
        </w:rPr>
        <w:t>A. Kmeťa č. 1, ZH</w:t>
      </w:r>
    </w:p>
    <w:p w:rsidR="00F20FAC" w:rsidRPr="00F20FAC" w:rsidRDefault="00F20FAC" w:rsidP="00F20FAC">
      <w:pPr>
        <w:spacing w:after="0" w:line="240" w:lineRule="auto"/>
        <w:ind w:right="-1008"/>
        <w:rPr>
          <w:rFonts w:ascii="Times New Roman" w:eastAsia="SimSun" w:hAnsi="Times New Roman"/>
          <w:sz w:val="24"/>
          <w:szCs w:val="24"/>
          <w:lang w:eastAsia="zh-CN"/>
        </w:rPr>
      </w:pPr>
    </w:p>
    <w:p w:rsidR="00F20FAC" w:rsidRDefault="00201C7D" w:rsidP="00F20FAC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201C7D">
        <w:rPr>
          <w:rFonts w:ascii="Times New Roman" w:eastAsia="SimSun" w:hAnsi="Times New Roman"/>
          <w:b/>
          <w:bCs/>
          <w:sz w:val="24"/>
          <w:szCs w:val="24"/>
          <w:lang w:eastAsia="zh-CN"/>
        </w:rPr>
        <w:t>Strieborné pásmo:</w:t>
      </w:r>
    </w:p>
    <w:p w:rsidR="00201C7D" w:rsidRDefault="00201C7D" w:rsidP="00201C7D">
      <w:pPr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  <w:r w:rsidRPr="00201C7D">
        <w:rPr>
          <w:rFonts w:ascii="Times New Roman" w:eastAsia="SimSun" w:hAnsi="Times New Roman"/>
          <w:bCs/>
          <w:sz w:val="24"/>
          <w:szCs w:val="24"/>
          <w:lang w:eastAsia="zh-CN"/>
        </w:rPr>
        <w:t>Jakub</w:t>
      </w:r>
      <w:r>
        <w:rPr>
          <w:rFonts w:ascii="Times New Roman" w:eastAsia="SimSun" w:hAnsi="Times New Roman"/>
          <w:bCs/>
          <w:sz w:val="24"/>
          <w:szCs w:val="24"/>
          <w:lang w:eastAsia="zh-CN"/>
        </w:rPr>
        <w:t>ko</w:t>
      </w:r>
      <w:r w:rsidRPr="00201C7D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</w:t>
      </w:r>
      <w:proofErr w:type="spellStart"/>
      <w:r w:rsidRPr="00201C7D">
        <w:rPr>
          <w:rFonts w:ascii="Times New Roman" w:eastAsia="SimSun" w:hAnsi="Times New Roman"/>
          <w:bCs/>
          <w:sz w:val="24"/>
          <w:szCs w:val="24"/>
          <w:lang w:eastAsia="zh-CN"/>
        </w:rPr>
        <w:t>Hric</w:t>
      </w:r>
      <w:proofErr w:type="spellEnd"/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                         </w:t>
      </w:r>
      <w:r w:rsidRPr="00201C7D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ZŠ Ul. </w:t>
      </w:r>
      <w:proofErr w:type="spellStart"/>
      <w:r w:rsidRPr="00201C7D">
        <w:rPr>
          <w:rFonts w:ascii="Times New Roman" w:eastAsia="SimSun" w:hAnsi="Times New Roman"/>
          <w:bCs/>
          <w:sz w:val="24"/>
          <w:szCs w:val="24"/>
          <w:lang w:eastAsia="zh-CN"/>
        </w:rPr>
        <w:t>Jilemnického</w:t>
      </w:r>
      <w:proofErr w:type="spellEnd"/>
      <w:r w:rsidRPr="00201C7D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č. 2, Z</w:t>
      </w:r>
      <w:r>
        <w:rPr>
          <w:rFonts w:ascii="Times New Roman" w:eastAsia="SimSun" w:hAnsi="Times New Roman"/>
          <w:bCs/>
          <w:sz w:val="24"/>
          <w:szCs w:val="24"/>
          <w:lang w:eastAsia="zh-CN"/>
        </w:rPr>
        <w:t>H</w:t>
      </w:r>
    </w:p>
    <w:p w:rsidR="00201C7D" w:rsidRDefault="00201C7D" w:rsidP="00201C7D">
      <w:pPr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Andrejko Tóth                        </w:t>
      </w:r>
      <w:r w:rsidRPr="00201C7D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ZŠ Ul. Dr. </w:t>
      </w:r>
      <w:proofErr w:type="spellStart"/>
      <w:r w:rsidRPr="00201C7D">
        <w:rPr>
          <w:rFonts w:ascii="Times New Roman" w:eastAsia="SimSun" w:hAnsi="Times New Roman"/>
          <w:bCs/>
          <w:sz w:val="24"/>
          <w:szCs w:val="24"/>
          <w:lang w:eastAsia="zh-CN"/>
        </w:rPr>
        <w:t>Janského</w:t>
      </w:r>
      <w:proofErr w:type="spellEnd"/>
      <w:r w:rsidRPr="00201C7D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č. 2, ZH    </w:t>
      </w:r>
    </w:p>
    <w:p w:rsidR="00201C7D" w:rsidRDefault="00201C7D" w:rsidP="00201C7D">
      <w:pPr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Samko </w:t>
      </w:r>
      <w:proofErr w:type="spellStart"/>
      <w:r>
        <w:rPr>
          <w:rFonts w:ascii="Times New Roman" w:eastAsia="SimSun" w:hAnsi="Times New Roman"/>
          <w:bCs/>
          <w:sz w:val="24"/>
          <w:szCs w:val="24"/>
          <w:lang w:eastAsia="zh-CN"/>
        </w:rPr>
        <w:t>Solga</w:t>
      </w:r>
      <w:proofErr w:type="spellEnd"/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                          </w:t>
      </w:r>
      <w:r w:rsidRPr="00201C7D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ZŠ Ul. Dr. </w:t>
      </w:r>
      <w:proofErr w:type="spellStart"/>
      <w:r w:rsidRPr="00201C7D">
        <w:rPr>
          <w:rFonts w:ascii="Times New Roman" w:eastAsia="SimSun" w:hAnsi="Times New Roman"/>
          <w:bCs/>
          <w:sz w:val="24"/>
          <w:szCs w:val="24"/>
          <w:lang w:eastAsia="zh-CN"/>
        </w:rPr>
        <w:t>Janského</w:t>
      </w:r>
      <w:proofErr w:type="spellEnd"/>
      <w:r w:rsidRPr="00201C7D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č. 2, ZH  </w:t>
      </w:r>
    </w:p>
    <w:p w:rsidR="00201C7D" w:rsidRDefault="00201C7D" w:rsidP="00201C7D">
      <w:pPr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p w:rsidR="00201C7D" w:rsidRDefault="00201C7D" w:rsidP="00201C7D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201C7D"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Zlaté pásmo:  </w:t>
      </w:r>
    </w:p>
    <w:p w:rsidR="00201C7D" w:rsidRDefault="00201C7D" w:rsidP="00201C7D">
      <w:pPr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Alžbetka </w:t>
      </w:r>
      <w:proofErr w:type="spellStart"/>
      <w:r>
        <w:rPr>
          <w:rFonts w:ascii="Times New Roman" w:eastAsia="SimSun" w:hAnsi="Times New Roman"/>
          <w:bCs/>
          <w:sz w:val="24"/>
          <w:szCs w:val="24"/>
          <w:lang w:eastAsia="zh-CN"/>
        </w:rPr>
        <w:t>Dobišová</w:t>
      </w:r>
      <w:proofErr w:type="spellEnd"/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                </w:t>
      </w:r>
      <w:r w:rsidRPr="00201C7D">
        <w:rPr>
          <w:rFonts w:ascii="Times New Roman" w:eastAsia="SimSun" w:hAnsi="Times New Roman"/>
          <w:bCs/>
          <w:sz w:val="24"/>
          <w:szCs w:val="24"/>
          <w:lang w:eastAsia="zh-CN"/>
        </w:rPr>
        <w:t>ZŠ Ul. M.R. Štefánika č. 17, ZH</w:t>
      </w:r>
    </w:p>
    <w:p w:rsidR="00201C7D" w:rsidRDefault="00201C7D" w:rsidP="00201C7D">
      <w:pPr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Sofia Jánošová                       </w:t>
      </w:r>
      <w:r w:rsidRPr="00201C7D">
        <w:rPr>
          <w:rFonts w:ascii="Times New Roman" w:eastAsia="SimSun" w:hAnsi="Times New Roman"/>
          <w:bCs/>
          <w:sz w:val="24"/>
          <w:szCs w:val="24"/>
          <w:lang w:eastAsia="zh-CN"/>
        </w:rPr>
        <w:t>ZŠ Ul. M.R. Štefánika č. 17, ZH</w:t>
      </w:r>
    </w:p>
    <w:p w:rsidR="00201C7D" w:rsidRPr="00201C7D" w:rsidRDefault="00201C7D" w:rsidP="00201C7D">
      <w:pPr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Marek </w:t>
      </w:r>
      <w:proofErr w:type="spellStart"/>
      <w:r>
        <w:rPr>
          <w:rFonts w:ascii="Times New Roman" w:eastAsia="SimSun" w:hAnsi="Times New Roman"/>
          <w:bCs/>
          <w:sz w:val="24"/>
          <w:szCs w:val="24"/>
          <w:lang w:eastAsia="zh-CN"/>
        </w:rPr>
        <w:t>Mánik</w:t>
      </w:r>
      <w:proofErr w:type="spellEnd"/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                        </w:t>
      </w:r>
      <w:r w:rsidRPr="00201C7D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ZŠ Ul. Dr. </w:t>
      </w:r>
      <w:proofErr w:type="spellStart"/>
      <w:r w:rsidRPr="00201C7D">
        <w:rPr>
          <w:rFonts w:ascii="Times New Roman" w:eastAsia="SimSun" w:hAnsi="Times New Roman"/>
          <w:bCs/>
          <w:sz w:val="24"/>
          <w:szCs w:val="24"/>
          <w:lang w:eastAsia="zh-CN"/>
        </w:rPr>
        <w:t>Janského</w:t>
      </w:r>
      <w:proofErr w:type="spellEnd"/>
      <w:r w:rsidRPr="00201C7D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č. 2, ZH  </w:t>
      </w:r>
    </w:p>
    <w:p w:rsidR="00201C7D" w:rsidRPr="00201C7D" w:rsidRDefault="00201C7D" w:rsidP="00F20FAC">
      <w:pPr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p w:rsidR="00F20FAC" w:rsidRDefault="00F20FAC" w:rsidP="00F20FAC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</w:pPr>
      <w:r w:rsidRPr="00F20FAC"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  <w:t xml:space="preserve">V kategórii Próza </w:t>
      </w:r>
      <w:proofErr w:type="spellStart"/>
      <w:r w:rsidRPr="00F20FAC"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  <w:t>II.st.ZŠ</w:t>
      </w:r>
      <w:proofErr w:type="spellEnd"/>
      <w:r w:rsidRPr="00F20FAC"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  <w:t xml:space="preserve"> </w:t>
      </w:r>
    </w:p>
    <w:p w:rsidR="002F4060" w:rsidRDefault="002F4060" w:rsidP="00F20FAC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</w:pPr>
    </w:p>
    <w:p w:rsidR="00201C7D" w:rsidRPr="00201C7D" w:rsidRDefault="00201C7D" w:rsidP="00F20FAC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bCs/>
          <w:sz w:val="24"/>
          <w:szCs w:val="24"/>
          <w:lang w:eastAsia="zh-CN"/>
        </w:rPr>
        <w:t>Bronzové pásmo:</w:t>
      </w:r>
    </w:p>
    <w:p w:rsidR="000E0F02" w:rsidRPr="000E0F02" w:rsidRDefault="000E0F02" w:rsidP="000E0F02">
      <w:pPr>
        <w:tabs>
          <w:tab w:val="left" w:pos="1220"/>
          <w:tab w:val="left" w:pos="2925"/>
        </w:tabs>
        <w:spacing w:after="0" w:line="240" w:lineRule="auto"/>
        <w:ind w:left="2124" w:hanging="2124"/>
        <w:rPr>
          <w:rFonts w:ascii="Times New Roman" w:eastAsia="SimSun" w:hAnsi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Lenka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Barancová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                  </w:t>
      </w:r>
      <w:r w:rsidRPr="000E0F02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ZŠ Ul. </w:t>
      </w:r>
      <w:proofErr w:type="spellStart"/>
      <w:r w:rsidRPr="000E0F02">
        <w:rPr>
          <w:rFonts w:ascii="Times New Roman" w:eastAsia="SimSun" w:hAnsi="Times New Roman"/>
          <w:bCs/>
          <w:sz w:val="24"/>
          <w:szCs w:val="24"/>
          <w:lang w:eastAsia="zh-CN"/>
        </w:rPr>
        <w:t>Jilemnického</w:t>
      </w:r>
      <w:proofErr w:type="spellEnd"/>
      <w:r w:rsidRPr="000E0F02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č. 2, ZH</w:t>
      </w:r>
    </w:p>
    <w:p w:rsidR="000E0F02" w:rsidRDefault="000E0F02" w:rsidP="00F20FAC">
      <w:pPr>
        <w:tabs>
          <w:tab w:val="left" w:pos="1220"/>
          <w:tab w:val="left" w:pos="2925"/>
        </w:tabs>
        <w:spacing w:after="0" w:line="240" w:lineRule="auto"/>
        <w:ind w:left="2124" w:hanging="2124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Katarína </w:t>
      </w:r>
      <w:r w:rsidR="005E3850">
        <w:rPr>
          <w:rFonts w:ascii="Times New Roman" w:eastAsia="SimSun" w:hAnsi="Times New Roman"/>
          <w:sz w:val="24"/>
          <w:szCs w:val="24"/>
          <w:lang w:eastAsia="zh-CN"/>
        </w:rPr>
        <w:t xml:space="preserve">Bahnová                 </w:t>
      </w:r>
      <w:r w:rsidR="005E3850" w:rsidRPr="005E3850">
        <w:rPr>
          <w:rFonts w:ascii="Times New Roman" w:eastAsia="SimSun" w:hAnsi="Times New Roman"/>
          <w:sz w:val="24"/>
          <w:szCs w:val="24"/>
          <w:lang w:eastAsia="zh-CN"/>
        </w:rPr>
        <w:t>ZŠ Janova Lehota</w:t>
      </w:r>
    </w:p>
    <w:p w:rsidR="005E3850" w:rsidRDefault="005E3850" w:rsidP="00F20FAC">
      <w:pPr>
        <w:tabs>
          <w:tab w:val="left" w:pos="1220"/>
          <w:tab w:val="left" w:pos="2925"/>
        </w:tabs>
        <w:spacing w:after="0" w:line="240" w:lineRule="auto"/>
        <w:ind w:left="2124" w:hanging="2124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Daniel Kováč                        </w:t>
      </w:r>
      <w:r w:rsidRPr="005E3850">
        <w:rPr>
          <w:rFonts w:ascii="Times New Roman" w:eastAsia="SimSun" w:hAnsi="Times New Roman"/>
          <w:sz w:val="24"/>
          <w:szCs w:val="24"/>
          <w:lang w:eastAsia="zh-CN"/>
        </w:rPr>
        <w:t xml:space="preserve">ZŠsMŠ Š. </w:t>
      </w:r>
      <w:proofErr w:type="spellStart"/>
      <w:r w:rsidRPr="005E3850">
        <w:rPr>
          <w:rFonts w:ascii="Times New Roman" w:eastAsia="SimSun" w:hAnsi="Times New Roman"/>
          <w:sz w:val="24"/>
          <w:szCs w:val="24"/>
          <w:lang w:eastAsia="zh-CN"/>
        </w:rPr>
        <w:t>Moysesa</w:t>
      </w:r>
      <w:proofErr w:type="spellEnd"/>
      <w:r w:rsidRPr="005E3850">
        <w:rPr>
          <w:rFonts w:ascii="Times New Roman" w:eastAsia="SimSun" w:hAnsi="Times New Roman"/>
          <w:sz w:val="24"/>
          <w:szCs w:val="24"/>
          <w:lang w:eastAsia="zh-CN"/>
        </w:rPr>
        <w:t>, A. Kmeťa č. 1, ZH</w:t>
      </w:r>
    </w:p>
    <w:p w:rsidR="005E3850" w:rsidRDefault="005E3850" w:rsidP="00F20FAC">
      <w:pPr>
        <w:tabs>
          <w:tab w:val="left" w:pos="1220"/>
          <w:tab w:val="left" w:pos="2925"/>
        </w:tabs>
        <w:spacing w:after="0" w:line="240" w:lineRule="auto"/>
        <w:ind w:left="2124" w:hanging="2124"/>
        <w:rPr>
          <w:rFonts w:ascii="Times New Roman" w:eastAsia="SimSun" w:hAnsi="Times New Roman"/>
          <w:sz w:val="24"/>
          <w:szCs w:val="24"/>
          <w:lang w:eastAsia="zh-CN"/>
        </w:rPr>
      </w:pPr>
    </w:p>
    <w:p w:rsidR="005E3850" w:rsidRPr="005E3850" w:rsidRDefault="005E3850" w:rsidP="00F20FAC">
      <w:pPr>
        <w:tabs>
          <w:tab w:val="left" w:pos="1220"/>
          <w:tab w:val="left" w:pos="2925"/>
        </w:tabs>
        <w:spacing w:after="0" w:line="240" w:lineRule="auto"/>
        <w:ind w:left="2124" w:hanging="2124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Strieborné pásmo:</w:t>
      </w:r>
    </w:p>
    <w:p w:rsidR="00F20FAC" w:rsidRDefault="005E3850" w:rsidP="00F20FAC">
      <w:pPr>
        <w:tabs>
          <w:tab w:val="left" w:pos="1220"/>
          <w:tab w:val="left" w:pos="2925"/>
        </w:tabs>
        <w:spacing w:after="0" w:line="240" w:lineRule="auto"/>
        <w:ind w:left="2124" w:hanging="2124"/>
        <w:rPr>
          <w:rFonts w:ascii="Times New Roman" w:eastAsia="SimSun" w:hAnsi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Lenka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Bajtošová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                   </w:t>
      </w:r>
      <w:r w:rsidRPr="005E3850">
        <w:rPr>
          <w:rFonts w:ascii="Times New Roman" w:eastAsia="SimSun" w:hAnsi="Times New Roman"/>
          <w:bCs/>
          <w:sz w:val="24"/>
          <w:szCs w:val="24"/>
          <w:lang w:eastAsia="zh-CN"/>
        </w:rPr>
        <w:t>ZŠ Ul. M.R. Štefánika č. 17, ZH</w:t>
      </w:r>
    </w:p>
    <w:p w:rsidR="005E3850" w:rsidRDefault="005E3850" w:rsidP="00F20FAC">
      <w:pPr>
        <w:tabs>
          <w:tab w:val="left" w:pos="1220"/>
          <w:tab w:val="left" w:pos="2925"/>
        </w:tabs>
        <w:spacing w:after="0" w:line="240" w:lineRule="auto"/>
        <w:ind w:left="2124" w:hanging="2124"/>
        <w:rPr>
          <w:rFonts w:ascii="Times New Roman" w:eastAsia="SimSun" w:hAnsi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Pavol </w:t>
      </w:r>
      <w:proofErr w:type="spellStart"/>
      <w:r>
        <w:rPr>
          <w:rFonts w:ascii="Times New Roman" w:eastAsia="SimSun" w:hAnsi="Times New Roman"/>
          <w:bCs/>
          <w:sz w:val="24"/>
          <w:szCs w:val="24"/>
          <w:lang w:eastAsia="zh-CN"/>
        </w:rPr>
        <w:t>Muller</w:t>
      </w:r>
      <w:proofErr w:type="spellEnd"/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                   </w:t>
      </w:r>
      <w:r w:rsidR="00FF2E5B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   </w:t>
      </w:r>
      <w:r w:rsidR="00FF2E5B" w:rsidRPr="00FF2E5B">
        <w:rPr>
          <w:rFonts w:ascii="Times New Roman" w:eastAsia="SimSun" w:hAnsi="Times New Roman"/>
          <w:bCs/>
          <w:sz w:val="24"/>
          <w:szCs w:val="24"/>
          <w:lang w:eastAsia="zh-CN"/>
        </w:rPr>
        <w:t>ZŠ Janova Lehota</w:t>
      </w:r>
    </w:p>
    <w:p w:rsidR="00FF2E5B" w:rsidRDefault="00FF2E5B" w:rsidP="00F20FAC">
      <w:pPr>
        <w:tabs>
          <w:tab w:val="left" w:pos="1220"/>
          <w:tab w:val="left" w:pos="2925"/>
        </w:tabs>
        <w:spacing w:after="0" w:line="240" w:lineRule="auto"/>
        <w:ind w:left="2124" w:hanging="2124"/>
        <w:rPr>
          <w:rFonts w:ascii="Times New Roman" w:eastAsia="SimSun" w:hAnsi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Viktória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Mizeráková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            </w:t>
      </w:r>
      <w:r w:rsidRPr="00FF2E5B">
        <w:rPr>
          <w:rFonts w:ascii="Times New Roman" w:eastAsia="SimSun" w:hAnsi="Times New Roman"/>
          <w:bCs/>
          <w:sz w:val="24"/>
          <w:szCs w:val="24"/>
          <w:lang w:eastAsia="zh-CN"/>
        </w:rPr>
        <w:t>ZŠ Ul. M.R. Štefánika č. 17, ZH</w:t>
      </w:r>
    </w:p>
    <w:p w:rsidR="00FF2E5B" w:rsidRDefault="00FF2E5B" w:rsidP="00F20FAC">
      <w:pPr>
        <w:tabs>
          <w:tab w:val="left" w:pos="1220"/>
          <w:tab w:val="left" w:pos="2925"/>
        </w:tabs>
        <w:spacing w:after="0" w:line="240" w:lineRule="auto"/>
        <w:ind w:left="2124" w:hanging="2124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p w:rsidR="00FF2E5B" w:rsidRDefault="00FF2E5B" w:rsidP="00F20FAC">
      <w:pPr>
        <w:tabs>
          <w:tab w:val="left" w:pos="1220"/>
          <w:tab w:val="left" w:pos="2925"/>
        </w:tabs>
        <w:spacing w:after="0" w:line="240" w:lineRule="auto"/>
        <w:ind w:left="2124" w:hanging="2124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bCs/>
          <w:sz w:val="24"/>
          <w:szCs w:val="24"/>
          <w:lang w:eastAsia="zh-CN"/>
        </w:rPr>
        <w:t>Zlaté pásmo:</w:t>
      </w:r>
    </w:p>
    <w:p w:rsidR="00F20FAC" w:rsidRPr="00F20FAC" w:rsidRDefault="00A9232E" w:rsidP="00F20FAC">
      <w:pPr>
        <w:tabs>
          <w:tab w:val="left" w:pos="1220"/>
        </w:tabs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Veronika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Španová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  </w:t>
      </w:r>
      <w:r w:rsidR="00FF2E5B">
        <w:rPr>
          <w:rFonts w:ascii="Times New Roman" w:eastAsia="SimSun" w:hAnsi="Times New Roman"/>
          <w:sz w:val="24"/>
          <w:szCs w:val="24"/>
          <w:lang w:eastAsia="zh-CN"/>
        </w:rPr>
        <w:t xml:space="preserve">        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    ZŠ Janova Lehota</w:t>
      </w:r>
    </w:p>
    <w:p w:rsidR="00FF2E5B" w:rsidRDefault="00FF2E5B" w:rsidP="00BA76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Matúš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Oťapka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</w:t>
      </w:r>
      <w:r w:rsidRPr="00FF2E5B">
        <w:rPr>
          <w:rFonts w:ascii="Times New Roman" w:eastAsia="Times New Roman" w:hAnsi="Times New Roman"/>
          <w:sz w:val="24"/>
          <w:szCs w:val="24"/>
          <w:lang w:eastAsia="sk-SK"/>
        </w:rPr>
        <w:t xml:space="preserve">ZŠsMŠ Š. </w:t>
      </w:r>
      <w:proofErr w:type="spellStart"/>
      <w:r w:rsidRPr="00FF2E5B">
        <w:rPr>
          <w:rFonts w:ascii="Times New Roman" w:eastAsia="Times New Roman" w:hAnsi="Times New Roman"/>
          <w:sz w:val="24"/>
          <w:szCs w:val="24"/>
          <w:lang w:eastAsia="sk-SK"/>
        </w:rPr>
        <w:t>Moysesa</w:t>
      </w:r>
      <w:proofErr w:type="spellEnd"/>
      <w:r w:rsidRPr="00FF2E5B">
        <w:rPr>
          <w:rFonts w:ascii="Times New Roman" w:eastAsia="Times New Roman" w:hAnsi="Times New Roman"/>
          <w:sz w:val="24"/>
          <w:szCs w:val="24"/>
          <w:lang w:eastAsia="sk-SK"/>
        </w:rPr>
        <w:t>, A. Kmeťa č. 1, ZH</w:t>
      </w:r>
    </w:p>
    <w:p w:rsidR="00FF2E5B" w:rsidRPr="00FF2E5B" w:rsidRDefault="00FF2E5B" w:rsidP="00FF2E5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Miloš Sedliak                       </w:t>
      </w:r>
      <w:r w:rsidRPr="00FF2E5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ZŠ Ul. </w:t>
      </w:r>
      <w:proofErr w:type="spellStart"/>
      <w:r w:rsidRPr="00FF2E5B">
        <w:rPr>
          <w:rFonts w:ascii="Times New Roman" w:eastAsia="Times New Roman" w:hAnsi="Times New Roman"/>
          <w:bCs/>
          <w:sz w:val="24"/>
          <w:szCs w:val="24"/>
          <w:lang w:eastAsia="sk-SK"/>
        </w:rPr>
        <w:t>Jilemnického</w:t>
      </w:r>
      <w:proofErr w:type="spellEnd"/>
      <w:r w:rsidRPr="00FF2E5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č. 2, ZH</w:t>
      </w:r>
    </w:p>
    <w:p w:rsidR="00201C7D" w:rsidRDefault="00201C7D" w:rsidP="00201C7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201C7D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Viktória Juliana </w:t>
      </w:r>
      <w:proofErr w:type="spellStart"/>
      <w:r w:rsidRPr="00201C7D">
        <w:rPr>
          <w:rFonts w:ascii="Times New Roman" w:eastAsia="Times New Roman" w:hAnsi="Times New Roman"/>
          <w:bCs/>
          <w:sz w:val="24"/>
          <w:szCs w:val="24"/>
          <w:lang w:eastAsia="sk-SK"/>
        </w:rPr>
        <w:t>Hašková</w:t>
      </w:r>
      <w:proofErr w:type="spellEnd"/>
      <w:r w:rsidRPr="00201C7D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   ZŠsMŠ Jastrabá</w:t>
      </w:r>
    </w:p>
    <w:p w:rsidR="00FF2E5B" w:rsidRDefault="00FF2E5B" w:rsidP="00201C7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FF2E5B" w:rsidRDefault="00FF2E5B" w:rsidP="00201C7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635252" w:rsidRDefault="00FF2E5B" w:rsidP="00201C7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635252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Cena riaditeľky CVČ: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  Jozefína Gašparíková </w:t>
      </w:r>
      <w:r w:rsidR="0063525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–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  <w:r w:rsidR="0063525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babka Samka  </w:t>
      </w:r>
      <w:proofErr w:type="spellStart"/>
      <w:r w:rsidR="0059406F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Solgu</w:t>
      </w:r>
      <w:proofErr w:type="spellEnd"/>
    </w:p>
    <w:p w:rsidR="00FF2E5B" w:rsidRPr="00FF2E5B" w:rsidRDefault="00635252" w:rsidP="00201C7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                                                                                        </w:t>
      </w:r>
      <w:r w:rsidRPr="0063525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ZŠ Ul. Dr. </w:t>
      </w:r>
      <w:proofErr w:type="spellStart"/>
      <w:r w:rsidRPr="0063525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Janského</w:t>
      </w:r>
      <w:proofErr w:type="spellEnd"/>
      <w:r w:rsidRPr="0063525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č. 2, ZH  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   </w:t>
      </w:r>
    </w:p>
    <w:p w:rsidR="000813CA" w:rsidRDefault="000813CA" w:rsidP="00BA76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813CA" w:rsidRDefault="000813CA" w:rsidP="00BA76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A76A8" w:rsidRPr="00BA76A8" w:rsidRDefault="00BA76A8" w:rsidP="006352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BA76A8">
        <w:rPr>
          <w:rFonts w:ascii="Times New Roman" w:eastAsia="Times New Roman" w:hAnsi="Times New Roman"/>
          <w:sz w:val="28"/>
          <w:szCs w:val="28"/>
          <w:lang w:eastAsia="sk-SK"/>
        </w:rPr>
        <w:t>Špeciálne poďakovanie patrí členom poroty, ktorí si popri svojich pracovných povinnostiach našli čas a bez  nároku na odmenu vyhodnotili všetky žiacke práce pri</w:t>
      </w:r>
      <w:r w:rsidR="00635252">
        <w:rPr>
          <w:rFonts w:ascii="Times New Roman" w:eastAsia="Times New Roman" w:hAnsi="Times New Roman"/>
          <w:sz w:val="28"/>
          <w:szCs w:val="28"/>
          <w:lang w:eastAsia="sk-SK"/>
        </w:rPr>
        <w:t>hlásené do súťaže, ako aj pedagógom za cieľavedomé  usmerňovanie detí k vyšším hodnotám  a rodičom, starým rodičom za čas a lásku venovanú deťom.</w:t>
      </w:r>
    </w:p>
    <w:p w:rsidR="00635252" w:rsidRDefault="00BA76A8" w:rsidP="00BA76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BA76A8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</w:t>
      </w:r>
      <w:r w:rsidRPr="00BA76A8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BA76A8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BA76A8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BA76A8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BA76A8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BA76A8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BA76A8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BA76A8" w:rsidRPr="00BA76A8" w:rsidRDefault="00BA76A8" w:rsidP="00BA76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BA76A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</w:t>
      </w:r>
    </w:p>
    <w:p w:rsidR="00BA76A8" w:rsidRPr="00BA76A8" w:rsidRDefault="00635252" w:rsidP="00BA76A8">
      <w:pPr>
        <w:spacing w:after="0" w:line="240" w:lineRule="auto"/>
        <w:ind w:left="5664" w:firstLine="708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Mgr. Helena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Gáfriková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20B0D" w:rsidRPr="004701EE" w:rsidRDefault="00BA76A8" w:rsidP="004701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BA76A8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riaditeľka CVČ</w:t>
      </w:r>
    </w:p>
    <w:sectPr w:rsidR="00020B0D" w:rsidRPr="004701EE" w:rsidSect="00D40105">
      <w:pgSz w:w="11906" w:h="16838"/>
      <w:pgMar w:top="540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799"/>
    <w:rsid w:val="00020B0D"/>
    <w:rsid w:val="00057667"/>
    <w:rsid w:val="000813CA"/>
    <w:rsid w:val="000E0F02"/>
    <w:rsid w:val="00131C9E"/>
    <w:rsid w:val="001F1B13"/>
    <w:rsid w:val="00201C7D"/>
    <w:rsid w:val="00254909"/>
    <w:rsid w:val="002F4060"/>
    <w:rsid w:val="003E4799"/>
    <w:rsid w:val="004701EE"/>
    <w:rsid w:val="00577443"/>
    <w:rsid w:val="0059406F"/>
    <w:rsid w:val="005E3850"/>
    <w:rsid w:val="00635252"/>
    <w:rsid w:val="006947AD"/>
    <w:rsid w:val="008E1174"/>
    <w:rsid w:val="00A9232E"/>
    <w:rsid w:val="00B65607"/>
    <w:rsid w:val="00BA76A8"/>
    <w:rsid w:val="00CD35EC"/>
    <w:rsid w:val="00D40105"/>
    <w:rsid w:val="00DC3E80"/>
    <w:rsid w:val="00F20FAC"/>
    <w:rsid w:val="00FF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31C9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131C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ktualizacia\Vyhodnotenie%20M&#225;m%20svojich%20stark&#253;ch%20ve&#318;mi%20r&#225;d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Vyhodnotenie Mám svojich starkých veľmi rád</Template>
  <TotalTime>1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cp:lastModifiedBy>veronika</cp:lastModifiedBy>
  <cp:revision>1</cp:revision>
  <cp:lastPrinted>2013-10-30T12:05:00Z</cp:lastPrinted>
  <dcterms:created xsi:type="dcterms:W3CDTF">2013-11-06T19:59:00Z</dcterms:created>
  <dcterms:modified xsi:type="dcterms:W3CDTF">2013-11-06T20:00:00Z</dcterms:modified>
</cp:coreProperties>
</file>