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167.3pt;margin-top:-66.35pt;width:105.75pt;height:60pt;z-index:-251658240;visibility:visible">
            <v:imagedata r:id="rId4" o:title=""/>
          </v:shape>
        </w:pict>
      </w:r>
      <w:r w:rsidRPr="00C96A82">
        <w:rPr>
          <w:rFonts w:ascii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 w:rsidRPr="00C96A82">
        <w:rPr>
          <w:rFonts w:ascii="Times New Roman" w:hAnsi="Times New Roman"/>
          <w:b/>
          <w:bCs/>
          <w:i/>
          <w:sz w:val="28"/>
          <w:szCs w:val="28"/>
          <w:u w:val="single"/>
          <w:lang w:eastAsia="cs-CZ"/>
        </w:rPr>
        <w:t>Ul. M. R. Štefánika 17, 965 01 Žiar nad Hronom</w:t>
      </w:r>
    </w:p>
    <w:p w:rsidR="005800EE" w:rsidRDefault="005800EE" w:rsidP="00BB4832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96A82">
        <w:rPr>
          <w:rFonts w:ascii="Times New Roman" w:hAnsi="Times New Roman"/>
          <w:sz w:val="24"/>
          <w:szCs w:val="24"/>
          <w:lang w:eastAsia="cs-CZ"/>
        </w:rPr>
        <w:tab/>
      </w:r>
    </w:p>
    <w:p w:rsidR="005800EE" w:rsidRPr="00C96A82" w:rsidRDefault="005800EE" w:rsidP="00BB4832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C96A82">
        <w:rPr>
          <w:rFonts w:ascii="Times New Roman" w:hAnsi="Times New Roman"/>
          <w:sz w:val="24"/>
          <w:szCs w:val="24"/>
          <w:lang w:eastAsia="cs-CZ"/>
        </w:rPr>
        <w:tab/>
      </w: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96A82">
        <w:rPr>
          <w:rFonts w:ascii="Times New Roman" w:hAnsi="Times New Roman"/>
          <w:b/>
          <w:caps/>
          <w:sz w:val="28"/>
          <w:szCs w:val="28"/>
          <w:lang w:eastAsia="cs-CZ"/>
        </w:rPr>
        <w:t>Mám svojich starkých veľmi rád</w:t>
      </w:r>
    </w:p>
    <w:p w:rsidR="005800EE" w:rsidRDefault="005800EE" w:rsidP="00BB4832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cs-CZ"/>
        </w:rPr>
      </w:pPr>
      <w:r w:rsidRPr="00C96A82">
        <w:rPr>
          <w:rFonts w:ascii="Times New Roman" w:hAnsi="Times New Roman"/>
          <w:bCs/>
          <w:sz w:val="28"/>
          <w:szCs w:val="28"/>
          <w:lang w:eastAsia="cs-CZ"/>
        </w:rPr>
        <w:t>(Najkrajší zážitok s mojou starkou, starkým)</w:t>
      </w:r>
    </w:p>
    <w:p w:rsidR="005800EE" w:rsidRPr="00260758" w:rsidRDefault="005800EE" w:rsidP="00BB4832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260758">
        <w:rPr>
          <w:rFonts w:ascii="Times New Roman" w:hAnsi="Times New Roman"/>
          <w:b/>
          <w:bCs/>
          <w:sz w:val="28"/>
          <w:szCs w:val="28"/>
          <w:lang w:eastAsia="cs-CZ"/>
        </w:rPr>
        <w:t>10. ročník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Výtvarná časť:</w:t>
      </w:r>
      <w:bookmarkStart w:id="0" w:name="_GoBack"/>
      <w:bookmarkEnd w:id="0"/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noProof/>
          <w:lang w:eastAsia="sk-SK"/>
        </w:rPr>
        <w:pict>
          <v:shape id="Obrázok 4" o:spid="_x0000_s1027" type="#_x0000_t75" alt="http://www.ozdany.sk/wp-content/uploads/2011/12/86d972bf4c893f36cfd5a9819463950fd0bf59b2_large1.jpg" style="position:absolute;margin-left:-77.1pt;margin-top:10.7pt;width:615.35pt;height:407.05pt;z-index:-251657216;visibility:visible;mso-wrap-distance-left:9.48pt;mso-wrap-distance-top:.96pt;mso-wrap-distance-right:9.66pt;mso-wrap-distance-bottom:1.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QAkUGhvdG9zaG9wIDMuMAA4QklNBAQAAAAAAAccAgAAAgAAAP/hINl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0aWZmPSJodHRwOi8vbnMuYWRvYmUuY29tL3RpZmYvMS4wLyIgeG1sbnM6ZXhp&#10;Zj0iaHR0cDovL25zLmFkb2JlLmNvbS9leGlmLzEuMC8iIHhtbG5zOnhhcD0iaHR0cDovL25zLmFk&#10;b2JlLmNvbS94YXAvMS4wLyIgeG1sbnM6YXV4PSJodHRwOi8vbnMuYWRvYmUuY29tL2V4aWYvMS4w&#10;L2F1eC8iIHhtbG5zOmNycz0iaHR0cDovL25zLmFkb2JlLmNvbS9jYW1lcmEtcmF3LXNldHRpbmdz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">
            <v:imagedata r:id="rId5" o:title=""/>
            <o:lock v:ext="edit" aspectratio="f"/>
          </v:shape>
        </w:pict>
      </w:r>
    </w:p>
    <w:p w:rsidR="005800EE" w:rsidRPr="00C96A82" w:rsidRDefault="005800EE" w:rsidP="00BB4832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Technika:</w:t>
      </w:r>
      <w:r w:rsidRPr="00C96A82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                             -</w:t>
      </w:r>
      <w:r w:rsidRPr="00C96A82">
        <w:rPr>
          <w:rFonts w:ascii="Times New Roman" w:hAnsi="Times New Roman"/>
          <w:lang w:eastAsia="cs-CZ"/>
        </w:rPr>
        <w:t xml:space="preserve"> kresba, suchý pastel, mastný pastel, ceruza, uhol, rudka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Formát 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      </w:t>
      </w:r>
      <w:r w:rsidRPr="00C96A82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-</w:t>
      </w:r>
      <w:r w:rsidRPr="00C96A82">
        <w:rPr>
          <w:rFonts w:ascii="Times New Roman" w:hAnsi="Times New Roman"/>
          <w:lang w:eastAsia="cs-CZ"/>
        </w:rPr>
        <w:t>A </w:t>
      </w:r>
      <w:r w:rsidRPr="00C96A82">
        <w:rPr>
          <w:rFonts w:ascii="Times New Roman" w:hAnsi="Times New Roman"/>
          <w:vertAlign w:val="subscript"/>
          <w:lang w:eastAsia="cs-CZ"/>
        </w:rPr>
        <w:t>4</w:t>
      </w:r>
      <w:r w:rsidRPr="00C96A82">
        <w:rPr>
          <w:rFonts w:ascii="Times New Roman" w:hAnsi="Times New Roman"/>
          <w:lang w:eastAsia="cs-CZ"/>
        </w:rPr>
        <w:t>, A</w:t>
      </w:r>
      <w:r w:rsidRPr="00C96A82">
        <w:rPr>
          <w:rFonts w:ascii="Times New Roman" w:hAnsi="Times New Roman"/>
          <w:vertAlign w:val="subscript"/>
          <w:lang w:eastAsia="cs-CZ"/>
        </w:rPr>
        <w:t>3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</w:t>
      </w:r>
      <w:r w:rsidRPr="00C96A82">
        <w:rPr>
          <w:rFonts w:ascii="Times New Roman" w:hAnsi="Times New Roman"/>
          <w:lang w:eastAsia="cs-CZ"/>
        </w:rPr>
        <w:t xml:space="preserve">: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stupňa  ZŠ a žiaci II. stupňa ZŠ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Ďalšie podmienky :  </w:t>
      </w:r>
      <w:r w:rsidRPr="00C96A82">
        <w:rPr>
          <w:rFonts w:ascii="Times New Roman" w:hAnsi="Times New Roman"/>
          <w:lang w:eastAsia="cs-CZ"/>
        </w:rPr>
        <w:t xml:space="preserve">              </w:t>
      </w:r>
      <w:r>
        <w:rPr>
          <w:rFonts w:ascii="Times New Roman" w:hAnsi="Times New Roman"/>
          <w:lang w:eastAsia="cs-CZ"/>
        </w:rPr>
        <w:t xml:space="preserve">  - </w:t>
      </w:r>
      <w:r w:rsidRPr="00C96A82">
        <w:rPr>
          <w:rFonts w:ascii="Times New Roman" w:hAnsi="Times New Roman"/>
          <w:lang w:eastAsia="cs-CZ"/>
        </w:rPr>
        <w:t>každá práca musí byť originál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>rok vzniku výtvarných prác: 2014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>posielať môžete aj viac ako jednu prácu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zadná strana výtvarnej práce musí obsahovať tieto údaje: 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b/>
          <w:bCs/>
          <w:lang w:eastAsia="cs-CZ"/>
        </w:rPr>
        <w:t xml:space="preserve"> (meno autora, vek, trieda, názov práce, adresa školy)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C96A82">
        <w:rPr>
          <w:rFonts w:ascii="Times New Roman" w:hAnsi="Times New Roman"/>
          <w:b/>
          <w:u w:val="single"/>
          <w:lang w:eastAsia="cs-CZ"/>
        </w:rPr>
        <w:t>Literárna časť: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Literárny útvar</w:t>
      </w:r>
      <w:r>
        <w:rPr>
          <w:rFonts w:ascii="Times New Roman" w:hAnsi="Times New Roman"/>
          <w:lang w:eastAsia="cs-CZ"/>
        </w:rPr>
        <w:t xml:space="preserve">:                      - </w:t>
      </w:r>
      <w:r w:rsidRPr="00C96A82">
        <w:rPr>
          <w:rFonts w:ascii="Times New Roman" w:hAnsi="Times New Roman"/>
          <w:lang w:eastAsia="cs-CZ"/>
        </w:rPr>
        <w:t>poézia , próza</w:t>
      </w:r>
    </w:p>
    <w:p w:rsidR="005800EE" w:rsidRDefault="005800EE" w:rsidP="00BB4832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kategórie:</w:t>
      </w:r>
      <w:r w:rsidRPr="00C96A82">
        <w:rPr>
          <w:rFonts w:ascii="Times New Roman" w:hAnsi="Times New Roman"/>
          <w:lang w:eastAsia="cs-CZ"/>
        </w:rPr>
        <w:t xml:space="preserve">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stupeň ZŠ a žiaci II. stupeň ZŠ</w:t>
      </w:r>
    </w:p>
    <w:p w:rsidR="005800EE" w:rsidRPr="00C96A82" w:rsidRDefault="005800EE" w:rsidP="00BB4832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>rok vzniku výtvarných prác: 2014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Rozsah prác:</w:t>
      </w:r>
      <w:r w:rsidRPr="00C96A82">
        <w:rPr>
          <w:rFonts w:ascii="Times New Roman" w:hAnsi="Times New Roman"/>
          <w:lang w:eastAsia="cs-CZ"/>
        </w:rPr>
        <w:t xml:space="preserve">       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 xml:space="preserve">maximálne jedna strana formát A4 ( práce širšieho rozsahu  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lang w:eastAsia="cs-CZ"/>
        </w:rPr>
        <w:t xml:space="preserve">                    </w:t>
      </w: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</w:t>
      </w:r>
      <w:r w:rsidRPr="00C96A82">
        <w:rPr>
          <w:rFonts w:ascii="Times New Roman" w:hAnsi="Times New Roman"/>
          <w:lang w:eastAsia="cs-CZ"/>
        </w:rPr>
        <w:t>budú zo súťaže vyradené )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každá práca musí obsahovať: 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lang w:eastAsia="cs-CZ"/>
        </w:rPr>
        <w:t>(</w:t>
      </w:r>
      <w:r w:rsidRPr="00C96A82">
        <w:rPr>
          <w:rFonts w:ascii="Times New Roman" w:hAnsi="Times New Roman"/>
          <w:b/>
          <w:lang w:eastAsia="cs-CZ"/>
        </w:rPr>
        <w:t>meno autora, názov práce, vek, trieda, adresa školy)</w:t>
      </w:r>
    </w:p>
    <w:p w:rsidR="005800EE" w:rsidRPr="00C96A82" w:rsidRDefault="005800EE" w:rsidP="00BB4832">
      <w:pPr>
        <w:spacing w:after="0" w:line="240" w:lineRule="auto"/>
        <w:ind w:left="2484"/>
        <w:rPr>
          <w:rFonts w:ascii="Times New Roman" w:hAnsi="Times New Roman"/>
          <w:b/>
          <w:lang w:eastAsia="cs-CZ"/>
        </w:rPr>
      </w:pPr>
    </w:p>
    <w:p w:rsidR="005800EE" w:rsidRPr="00C96A82" w:rsidRDefault="005800EE" w:rsidP="00BB4832">
      <w:pPr>
        <w:spacing w:after="0" w:line="240" w:lineRule="auto"/>
        <w:ind w:left="2832" w:hanging="2832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UPOZORNENIE:                    </w:t>
      </w:r>
      <w:r w:rsidRPr="00C96A82">
        <w:rPr>
          <w:rFonts w:ascii="Times New Roman" w:hAnsi="Times New Roman"/>
          <w:b/>
          <w:lang w:eastAsia="cs-CZ"/>
        </w:rPr>
        <w:t xml:space="preserve">Každá literárna práca zaslaná do súťaže MUSÍ BYŤ </w:t>
      </w:r>
    </w:p>
    <w:p w:rsidR="005800EE" w:rsidRPr="00C96A82" w:rsidRDefault="005800EE" w:rsidP="00BB4832">
      <w:pPr>
        <w:spacing w:after="0" w:line="240" w:lineRule="auto"/>
        <w:ind w:left="2832" w:hanging="2832"/>
        <w:rPr>
          <w:rFonts w:ascii="Times New Roman" w:hAnsi="Times New Roman"/>
          <w:b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                                              </w:t>
      </w:r>
      <w:r>
        <w:rPr>
          <w:rFonts w:ascii="Times New Roman" w:hAnsi="Times New Roman"/>
          <w:b/>
          <w:lang w:eastAsia="cs-CZ"/>
        </w:rPr>
        <w:t xml:space="preserve">     </w:t>
      </w:r>
      <w:r w:rsidRPr="00C96A82">
        <w:rPr>
          <w:rFonts w:ascii="Times New Roman" w:hAnsi="Times New Roman"/>
          <w:b/>
          <w:lang w:eastAsia="cs-CZ"/>
        </w:rPr>
        <w:t xml:space="preserve"> v elektronickej podobe (e-mailom: </w:t>
      </w:r>
      <w:r w:rsidRPr="00C96A82">
        <w:rPr>
          <w:rFonts w:ascii="Times New Roman" w:hAnsi="Times New Roman"/>
          <w:b/>
          <w:u w:val="single"/>
          <w:lang w:eastAsia="cs-CZ"/>
        </w:rPr>
        <w:t>pedagogikacvczh@gmail.com</w:t>
      </w:r>
      <w:r w:rsidRPr="00C96A82">
        <w:rPr>
          <w:rFonts w:ascii="Times New Roman" w:hAnsi="Times New Roman"/>
          <w:b/>
          <w:lang w:eastAsia="cs-CZ"/>
        </w:rPr>
        <w:t xml:space="preserve">, na CD nosiči, na kľúči...) 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Termín uzávierky:</w:t>
      </w:r>
      <w:r w:rsidRPr="00C96A82">
        <w:rPr>
          <w:rFonts w:ascii="Times New Roman" w:hAnsi="Times New Roman"/>
          <w:lang w:eastAsia="cs-CZ"/>
        </w:rPr>
        <w:t xml:space="preserve">    </w:t>
      </w:r>
      <w:r>
        <w:rPr>
          <w:rFonts w:ascii="Times New Roman" w:hAnsi="Times New Roman"/>
          <w:b/>
          <w:u w:val="single"/>
          <w:lang w:eastAsia="cs-CZ"/>
        </w:rPr>
        <w:tab/>
        <w:t>20. október</w:t>
      </w:r>
      <w:r w:rsidRPr="00C96A82">
        <w:rPr>
          <w:rFonts w:ascii="Times New Roman" w:hAnsi="Times New Roman"/>
          <w:b/>
          <w:u w:val="single"/>
          <w:lang w:eastAsia="cs-CZ"/>
        </w:rPr>
        <w:t xml:space="preserve"> 201</w:t>
      </w:r>
      <w:r>
        <w:rPr>
          <w:rFonts w:ascii="Times New Roman" w:hAnsi="Times New Roman"/>
          <w:b/>
          <w:u w:val="single"/>
          <w:lang w:eastAsia="cs-CZ"/>
        </w:rPr>
        <w:t>4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Práce doručené po termíne uzávierky alebo s nekompletnými údajmi, nebudú akceptované !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</w:p>
    <w:p w:rsidR="005800EE" w:rsidRDefault="005800EE" w:rsidP="00BB4832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cs-CZ"/>
        </w:rPr>
        <w:t xml:space="preserve">                   </w:t>
      </w:r>
      <w:r w:rsidRPr="00C96A82">
        <w:rPr>
          <w:rFonts w:ascii="Times New Roman" w:hAnsi="Times New Roman"/>
          <w:b/>
          <w:lang w:eastAsia="cs-CZ"/>
        </w:rPr>
        <w:t>Hodnotenie a ceny:</w:t>
      </w:r>
      <w:r w:rsidRPr="00C96A82">
        <w:rPr>
          <w:rFonts w:ascii="Times New Roman" w:hAnsi="Times New Roman"/>
          <w:lang w:eastAsia="cs-CZ"/>
        </w:rPr>
        <w:tab/>
        <w:t xml:space="preserve">Práce bude hodnotiť nezávislá odborná porota. V mesiaci október sa uskutoční </w:t>
      </w:r>
      <w:r>
        <w:rPr>
          <w:rFonts w:ascii="Times New Roman" w:hAnsi="Times New Roman"/>
          <w:lang w:eastAsia="cs-CZ"/>
        </w:rPr>
        <w:t xml:space="preserve">  </w:t>
      </w:r>
    </w:p>
    <w:p w:rsidR="005800EE" w:rsidRDefault="005800EE" w:rsidP="00BB4832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besiedka pre starých rodičov, na ktorej deti predstavia svoju literárnu tvorbu. </w:t>
      </w:r>
    </w:p>
    <w:p w:rsidR="005800EE" w:rsidRDefault="005800EE" w:rsidP="00BB4832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Súčasťou besiedky bude výstava výtvarných prác detí zapojených do súťaže. </w:t>
      </w:r>
    </w:p>
    <w:p w:rsidR="005800EE" w:rsidRPr="00C96A82" w:rsidRDefault="005800EE" w:rsidP="00BB4832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Ceny pre víťazov zabezpečí  CVČ.</w:t>
      </w:r>
    </w:p>
    <w:p w:rsidR="005800EE" w:rsidRPr="00C96A82" w:rsidRDefault="005800EE" w:rsidP="00BB4832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Výtvarné práce budú vystavené </w:t>
      </w:r>
      <w:r w:rsidRPr="00C96A82">
        <w:rPr>
          <w:rFonts w:ascii="Times New Roman" w:hAnsi="Times New Roman"/>
          <w:lang w:eastAsia="cs-CZ"/>
        </w:rPr>
        <w:t> </w:t>
      </w: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od </w:t>
      </w:r>
      <w:r w:rsidRPr="00C96A82">
        <w:rPr>
          <w:rFonts w:ascii="Times New Roman" w:hAnsi="Times New Roman"/>
          <w:lang w:eastAsia="cs-CZ"/>
        </w:rPr>
        <w:t>2</w:t>
      </w:r>
      <w:r>
        <w:rPr>
          <w:rFonts w:ascii="Times New Roman" w:hAnsi="Times New Roman"/>
          <w:lang w:eastAsia="cs-CZ"/>
        </w:rPr>
        <w:t>3. októbra 2014</w:t>
      </w:r>
      <w:r w:rsidRPr="00C96A82">
        <w:rPr>
          <w:rFonts w:ascii="Times New Roman" w:hAnsi="Times New Roman"/>
          <w:lang w:eastAsia="cs-CZ"/>
        </w:rPr>
        <w:t xml:space="preserve">  a výstava bude sprístupnená aj verejnosti.</w:t>
      </w:r>
    </w:p>
    <w:p w:rsidR="005800EE" w:rsidRPr="00C96A82" w:rsidRDefault="005800EE" w:rsidP="00BB4832">
      <w:pPr>
        <w:spacing w:after="0" w:line="240" w:lineRule="auto"/>
        <w:rPr>
          <w:rFonts w:ascii="Times New Roman" w:hAnsi="Times New Roman"/>
          <w:lang w:eastAsia="cs-CZ"/>
        </w:rPr>
      </w:pPr>
    </w:p>
    <w:p w:rsidR="005800EE" w:rsidRDefault="005800EE" w:rsidP="00BB4832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Pozvánka na besiedku </w:t>
      </w:r>
      <w:r>
        <w:rPr>
          <w:rFonts w:ascii="Times New Roman" w:hAnsi="Times New Roman"/>
          <w:b/>
          <w:lang w:eastAsia="cs-CZ"/>
        </w:rPr>
        <w:t xml:space="preserve">a  jej miesto konania, </w:t>
      </w:r>
      <w:r w:rsidRPr="00C96A82">
        <w:rPr>
          <w:rFonts w:ascii="Times New Roman" w:hAnsi="Times New Roman"/>
          <w:b/>
          <w:lang w:eastAsia="cs-CZ"/>
        </w:rPr>
        <w:t>bude doručená dodatočne</w:t>
      </w:r>
      <w:r>
        <w:rPr>
          <w:rFonts w:ascii="Times New Roman" w:hAnsi="Times New Roman"/>
          <w:b/>
          <w:lang w:eastAsia="cs-CZ"/>
        </w:rPr>
        <w:t xml:space="preserve"> po uzávierke</w:t>
      </w:r>
      <w:r w:rsidRPr="00C96A82">
        <w:rPr>
          <w:rFonts w:ascii="Times New Roman" w:hAnsi="Times New Roman"/>
          <w:b/>
          <w:lang w:eastAsia="cs-CZ"/>
        </w:rPr>
        <w:t>!</w:t>
      </w:r>
    </w:p>
    <w:p w:rsidR="005800EE" w:rsidRPr="00C96A82" w:rsidRDefault="005800EE" w:rsidP="00BB4832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C96A82">
        <w:rPr>
          <w:rFonts w:ascii="Times New Roman" w:hAnsi="Times New Roman"/>
          <w:bCs/>
          <w:lang w:eastAsia="cs-CZ"/>
        </w:rPr>
        <w:t xml:space="preserve">                </w:t>
      </w:r>
    </w:p>
    <w:p w:rsidR="005800EE" w:rsidRDefault="005800EE" w:rsidP="00BB4832">
      <w:pPr>
        <w:spacing w:after="0" w:line="240" w:lineRule="auto"/>
        <w:ind w:left="4248" w:firstLine="708"/>
        <w:rPr>
          <w:rFonts w:ascii="Times New Roman" w:hAnsi="Times New Roman"/>
          <w:bCs/>
          <w:lang w:eastAsia="cs-CZ"/>
        </w:rPr>
      </w:pPr>
    </w:p>
    <w:p w:rsidR="005800EE" w:rsidRDefault="005800EE" w:rsidP="00BB4832">
      <w:pPr>
        <w:spacing w:after="0" w:line="240" w:lineRule="auto"/>
        <w:ind w:left="4248" w:firstLine="708"/>
        <w:rPr>
          <w:rFonts w:ascii="Times New Roman" w:hAnsi="Times New Roman"/>
          <w:bCs/>
          <w:lang w:eastAsia="cs-CZ"/>
        </w:rPr>
      </w:pPr>
    </w:p>
    <w:p w:rsidR="005800EE" w:rsidRPr="00C96A82" w:rsidRDefault="005800EE" w:rsidP="00BB4832">
      <w:pPr>
        <w:spacing w:after="0" w:line="240" w:lineRule="auto"/>
        <w:ind w:left="4248" w:firstLine="708"/>
        <w:rPr>
          <w:rFonts w:ascii="Times New Roman" w:hAnsi="Times New Roman"/>
          <w:bCs/>
          <w:lang w:eastAsia="cs-CZ"/>
        </w:rPr>
      </w:pPr>
      <w:r w:rsidRPr="00C96A82">
        <w:rPr>
          <w:rFonts w:ascii="Times New Roman" w:hAnsi="Times New Roman"/>
          <w:bCs/>
          <w:lang w:eastAsia="cs-CZ"/>
        </w:rPr>
        <w:t xml:space="preserve">              Mgr. Helena Gáfriková v. r.</w:t>
      </w:r>
    </w:p>
    <w:p w:rsidR="005800EE" w:rsidRPr="00C96A82" w:rsidRDefault="005800EE" w:rsidP="00BB4832">
      <w:pPr>
        <w:spacing w:after="0" w:line="240" w:lineRule="auto"/>
        <w:ind w:left="4248" w:firstLine="708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Cs/>
          <w:lang w:eastAsia="cs-CZ"/>
        </w:rPr>
        <w:t xml:space="preserve">                        riaditeľka CVČ</w:t>
      </w:r>
    </w:p>
    <w:p w:rsidR="005800EE" w:rsidRDefault="005800EE"/>
    <w:sectPr w:rsidR="005800EE" w:rsidSect="00BB483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32"/>
    <w:rsid w:val="001F2D95"/>
    <w:rsid w:val="00260758"/>
    <w:rsid w:val="004615C0"/>
    <w:rsid w:val="005800EE"/>
    <w:rsid w:val="006D05E3"/>
    <w:rsid w:val="00A54121"/>
    <w:rsid w:val="00A85583"/>
    <w:rsid w:val="00BB3397"/>
    <w:rsid w:val="00BB4832"/>
    <w:rsid w:val="00C96A82"/>
    <w:rsid w:val="00EB2068"/>
    <w:rsid w:val="00E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B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83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452</Words>
  <Characters>2582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 ŽIAR NAD HRONOM</dc:title>
  <dc:subject/>
  <dc:creator>Uzivatel</dc:creator>
  <cp:keywords/>
  <dc:description/>
  <cp:lastModifiedBy>gafrikova</cp:lastModifiedBy>
  <cp:revision>2</cp:revision>
  <dcterms:created xsi:type="dcterms:W3CDTF">2014-09-25T09:44:00Z</dcterms:created>
  <dcterms:modified xsi:type="dcterms:W3CDTF">2014-09-25T09:44:00Z</dcterms:modified>
</cp:coreProperties>
</file>