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46" w:rsidRPr="00E52746" w:rsidRDefault="00E52746" w:rsidP="00E5274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cs-CZ"/>
        </w:rPr>
      </w:pPr>
      <w:r w:rsidRPr="00E527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.35pt;margin-top:-22.8pt;width:105pt;height:59.65pt;z-index:-1">
            <v:imagedata r:id="rId4" o:title="logo cvczh2012"/>
          </v:shape>
        </w:pict>
      </w:r>
      <w:r w:rsidRPr="00E52746">
        <w:rPr>
          <w:rFonts w:ascii="Times New Roman" w:eastAsia="Times New Roman" w:hAnsi="Times New Roman"/>
          <w:b/>
          <w:sz w:val="36"/>
          <w:szCs w:val="36"/>
          <w:lang w:eastAsia="cs-CZ"/>
        </w:rPr>
        <w:t>Centrum voľného času Žiar nad Hronom</w:t>
      </w:r>
    </w:p>
    <w:p w:rsidR="00E52746" w:rsidRPr="00E52746" w:rsidRDefault="00E52746" w:rsidP="00E5274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E52746">
        <w:rPr>
          <w:rFonts w:ascii="Times New Roman" w:eastAsia="Times New Roman" w:hAnsi="Times New Roman"/>
          <w:sz w:val="28"/>
          <w:szCs w:val="28"/>
          <w:lang w:eastAsia="cs-CZ"/>
        </w:rPr>
        <w:t>M.R. Štefánika 17, 965 01 Žiar nad Hronom</w:t>
      </w:r>
    </w:p>
    <w:p w:rsidR="00E52746" w:rsidRPr="00E52746" w:rsidRDefault="00E52746" w:rsidP="00E5274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E52746" w:rsidRPr="00E52746" w:rsidRDefault="00E52746" w:rsidP="00E5274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E52746" w:rsidRPr="00E52746" w:rsidRDefault="00E52746" w:rsidP="00E5274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E52746" w:rsidRDefault="00E52746" w:rsidP="007421BF">
      <w:pPr>
        <w:tabs>
          <w:tab w:val="left" w:pos="613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cs-CZ"/>
        </w:rPr>
      </w:pPr>
      <w:r w:rsidRPr="00E52746">
        <w:rPr>
          <w:rFonts w:ascii="Times New Roman" w:eastAsia="Times New Roman" w:hAnsi="Times New Roman"/>
          <w:sz w:val="16"/>
          <w:szCs w:val="16"/>
          <w:lang w:eastAsia="cs-CZ"/>
        </w:rPr>
        <w:tab/>
        <w:t xml:space="preserve"> </w:t>
      </w:r>
    </w:p>
    <w:p w:rsidR="007421BF" w:rsidRPr="00E52746" w:rsidRDefault="007421BF" w:rsidP="007421BF">
      <w:pPr>
        <w:tabs>
          <w:tab w:val="left" w:pos="613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E52746" w:rsidRPr="00E52746" w:rsidRDefault="00E52746" w:rsidP="00E5274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E52746" w:rsidRPr="00E52746" w:rsidRDefault="00E52746" w:rsidP="00E5274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E52746" w:rsidRPr="00E52746" w:rsidRDefault="00E52746" w:rsidP="00E5274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E52746" w:rsidRPr="00E52746" w:rsidRDefault="00E52746" w:rsidP="00E52746">
      <w:pPr>
        <w:spacing w:after="0" w:line="240" w:lineRule="auto"/>
        <w:rPr>
          <w:rFonts w:ascii="Times New Roman" w:eastAsia="Times New Roman" w:hAnsi="Times New Roman"/>
          <w:sz w:val="24"/>
          <w:szCs w:val="16"/>
          <w:lang w:eastAsia="cs-CZ"/>
        </w:rPr>
      </w:pPr>
      <w:r w:rsidRPr="00E52746">
        <w:rPr>
          <w:rFonts w:ascii="Times New Roman" w:eastAsia="Times New Roman" w:hAnsi="Times New Roman"/>
          <w:sz w:val="24"/>
          <w:szCs w:val="16"/>
          <w:lang w:eastAsia="cs-CZ"/>
        </w:rPr>
        <w:t xml:space="preserve">Vaša značka               Naša značka                   Vybavuje / linka                     Žiar  nad Hronom                                 </w:t>
      </w:r>
    </w:p>
    <w:p w:rsidR="00E52746" w:rsidRPr="00E52746" w:rsidRDefault="00E52746" w:rsidP="00E527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52746"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   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                      2013/0107</w:t>
      </w:r>
      <w:r w:rsidRPr="00E52746"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    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PaedDr</w:t>
      </w:r>
      <w:r w:rsidRPr="00E52746">
        <w:rPr>
          <w:rFonts w:ascii="Times New Roman" w:eastAsia="Times New Roman" w:hAnsi="Times New Roman"/>
          <w:sz w:val="20"/>
          <w:szCs w:val="20"/>
          <w:lang w:eastAsia="cs-CZ"/>
        </w:rPr>
        <w:t>. Petr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onela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cs-CZ"/>
        </w:rPr>
        <w:t>Gáfriková</w:t>
      </w:r>
      <w:proofErr w:type="spellEnd"/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/ 673 33 48                 </w:t>
      </w:r>
      <w:r w:rsidR="00A222DD">
        <w:rPr>
          <w:rFonts w:ascii="Times New Roman" w:eastAsia="Times New Roman" w:hAnsi="Times New Roman"/>
          <w:sz w:val="20"/>
          <w:szCs w:val="20"/>
          <w:lang w:eastAsia="cs-CZ"/>
        </w:rPr>
        <w:t>25.11.2013</w:t>
      </w:r>
    </w:p>
    <w:p w:rsidR="00E52746" w:rsidRPr="00E52746" w:rsidRDefault="00E52746" w:rsidP="00E5274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E52746" w:rsidRPr="00E52746" w:rsidRDefault="00E52746" w:rsidP="00E52746">
      <w:pPr>
        <w:spacing w:after="0" w:line="240" w:lineRule="auto"/>
        <w:rPr>
          <w:rFonts w:ascii="Times New Roman" w:eastAsia="Times New Roman" w:hAnsi="Times New Roman"/>
          <w:sz w:val="24"/>
          <w:szCs w:val="16"/>
          <w:lang w:eastAsia="cs-CZ"/>
        </w:rPr>
      </w:pPr>
    </w:p>
    <w:p w:rsidR="00E52746" w:rsidRPr="00E52746" w:rsidRDefault="00E52746" w:rsidP="00E527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52746" w:rsidRPr="00E52746" w:rsidRDefault="00E52746" w:rsidP="00E527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52746" w:rsidRPr="00E52746" w:rsidRDefault="00E52746" w:rsidP="00E527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52746" w:rsidRPr="00E52746" w:rsidRDefault="00E52746" w:rsidP="00E527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cs-CZ"/>
        </w:rPr>
      </w:pPr>
      <w:r w:rsidRPr="00E52746">
        <w:rPr>
          <w:rFonts w:ascii="Times New Roman" w:eastAsia="Times New Roman" w:hAnsi="Times New Roman"/>
          <w:sz w:val="28"/>
          <w:szCs w:val="24"/>
          <w:lang w:eastAsia="cs-CZ"/>
        </w:rPr>
        <w:t xml:space="preserve">Centrum voľného času v Žiari nad Hronom Vás pozýva </w:t>
      </w:r>
      <w:r w:rsidR="007421BF">
        <w:rPr>
          <w:rFonts w:ascii="Times New Roman" w:eastAsia="Times New Roman" w:hAnsi="Times New Roman"/>
          <w:sz w:val="28"/>
          <w:szCs w:val="24"/>
          <w:lang w:eastAsia="cs-CZ"/>
        </w:rPr>
        <w:t>na</w:t>
      </w:r>
    </w:p>
    <w:p w:rsidR="00E52746" w:rsidRPr="00E52746" w:rsidRDefault="00E52746" w:rsidP="00E527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cs-CZ"/>
        </w:rPr>
      </w:pPr>
    </w:p>
    <w:p w:rsidR="00E52746" w:rsidRPr="00E52746" w:rsidRDefault="00E52746" w:rsidP="00E527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cs-CZ"/>
        </w:rPr>
      </w:pPr>
    </w:p>
    <w:p w:rsidR="00E52746" w:rsidRDefault="00E52746" w:rsidP="00E527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cs-CZ"/>
        </w:rPr>
      </w:pPr>
      <w:r w:rsidRPr="00E52746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>Olympiády slovenského  jazyka a literatúry</w:t>
      </w:r>
      <w:r w:rsidRPr="00E52746">
        <w:rPr>
          <w:rFonts w:ascii="Times New Roman" w:eastAsia="Times New Roman" w:hAnsi="Times New Roman"/>
          <w:b/>
          <w:bCs/>
          <w:sz w:val="32"/>
          <w:szCs w:val="24"/>
          <w:lang w:eastAsia="cs-CZ"/>
        </w:rPr>
        <w:t>.</w:t>
      </w:r>
    </w:p>
    <w:p w:rsidR="00A222DD" w:rsidRDefault="00A222DD" w:rsidP="00E527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cs-CZ"/>
        </w:rPr>
      </w:pPr>
    </w:p>
    <w:p w:rsidR="00E52746" w:rsidRPr="00E52746" w:rsidRDefault="00E52746" w:rsidP="00A222DD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  <w:lang w:eastAsia="cs-CZ"/>
        </w:rPr>
      </w:pPr>
    </w:p>
    <w:p w:rsidR="00E52746" w:rsidRPr="00E52746" w:rsidRDefault="00E52746" w:rsidP="00E527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cs-CZ"/>
        </w:rPr>
      </w:pPr>
      <w:r w:rsidRPr="00E52746">
        <w:rPr>
          <w:rFonts w:ascii="Times New Roman" w:eastAsia="Times New Roman" w:hAnsi="Times New Roman"/>
          <w:sz w:val="28"/>
          <w:szCs w:val="24"/>
          <w:lang w:eastAsia="cs-CZ"/>
        </w:rPr>
        <w:t xml:space="preserve">Okresné kolo Olympiády slovenského jazyka a literatúry  sa  uskutoční v priestoroch </w:t>
      </w:r>
    </w:p>
    <w:p w:rsidR="00E52746" w:rsidRPr="00E52746" w:rsidRDefault="00E52746" w:rsidP="00E527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cs-CZ"/>
        </w:rPr>
      </w:pPr>
      <w:r w:rsidRPr="00E52746">
        <w:rPr>
          <w:rFonts w:ascii="Times New Roman" w:eastAsia="Times New Roman" w:hAnsi="Times New Roman"/>
          <w:sz w:val="28"/>
          <w:szCs w:val="24"/>
          <w:lang w:eastAsia="cs-CZ"/>
        </w:rPr>
        <w:t xml:space="preserve">Centra voľného času Žiar nad Hronom, M.R. Štefánika 17, </w:t>
      </w:r>
    </w:p>
    <w:p w:rsidR="00E52746" w:rsidRPr="00E52746" w:rsidRDefault="00E52746" w:rsidP="00E527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52746" w:rsidRPr="00E52746" w:rsidRDefault="00E52746" w:rsidP="00E527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cs-CZ"/>
        </w:rPr>
      </w:pPr>
      <w:r w:rsidRPr="00E52746">
        <w:rPr>
          <w:rFonts w:ascii="Times New Roman" w:eastAsia="Times New Roman" w:hAnsi="Times New Roman"/>
          <w:b/>
          <w:bCs/>
          <w:sz w:val="32"/>
          <w:szCs w:val="24"/>
          <w:lang w:eastAsia="cs-CZ"/>
        </w:rPr>
        <w:t>13.12.201</w:t>
      </w:r>
      <w:r>
        <w:rPr>
          <w:rFonts w:ascii="Times New Roman" w:eastAsia="Times New Roman" w:hAnsi="Times New Roman"/>
          <w:b/>
          <w:bCs/>
          <w:sz w:val="32"/>
          <w:szCs w:val="24"/>
          <w:lang w:eastAsia="cs-CZ"/>
        </w:rPr>
        <w:t>3</w:t>
      </w:r>
      <w:r w:rsidRPr="00E52746">
        <w:rPr>
          <w:rFonts w:ascii="Times New Roman" w:eastAsia="Times New Roman" w:hAnsi="Times New Roman"/>
          <w:b/>
          <w:bCs/>
          <w:sz w:val="32"/>
          <w:szCs w:val="24"/>
          <w:lang w:eastAsia="cs-CZ"/>
        </w:rPr>
        <w:t xml:space="preserve"> o 9.00 hod..</w:t>
      </w:r>
    </w:p>
    <w:p w:rsidR="00E52746" w:rsidRPr="00E52746" w:rsidRDefault="00E52746" w:rsidP="00E527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E5274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Prezentácia zúčastnených sa uskutoční o 8.00 hod..</w:t>
      </w:r>
    </w:p>
    <w:p w:rsidR="00E52746" w:rsidRPr="00E52746" w:rsidRDefault="00E52746" w:rsidP="00E527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E52746" w:rsidRPr="00E52746" w:rsidRDefault="00E52746" w:rsidP="00E527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u w:val="single"/>
          <w:lang w:eastAsia="cs-CZ"/>
        </w:rPr>
      </w:pPr>
    </w:p>
    <w:p w:rsidR="00E52746" w:rsidRPr="00E52746" w:rsidRDefault="00E52746" w:rsidP="00E52746">
      <w:pPr>
        <w:spacing w:after="0" w:line="240" w:lineRule="auto"/>
        <w:ind w:left="4425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cs-CZ"/>
        </w:rPr>
      </w:pPr>
    </w:p>
    <w:p w:rsidR="00E52746" w:rsidRPr="00E52746" w:rsidRDefault="00E52746" w:rsidP="00E5274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cs-CZ"/>
        </w:rPr>
      </w:pPr>
      <w:r w:rsidRPr="00E52746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cs-CZ"/>
        </w:rPr>
        <w:t xml:space="preserve">                    </w:t>
      </w:r>
    </w:p>
    <w:p w:rsidR="00E52746" w:rsidRPr="00E52746" w:rsidRDefault="00E52746" w:rsidP="00E5274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cs-CZ"/>
        </w:rPr>
      </w:pPr>
      <w:r w:rsidRPr="00E52746">
        <w:rPr>
          <w:rFonts w:ascii="Times New Roman" w:eastAsia="Times New Roman" w:hAnsi="Times New Roman"/>
          <w:sz w:val="28"/>
          <w:szCs w:val="24"/>
          <w:lang w:eastAsia="cs-CZ"/>
        </w:rPr>
        <w:t>Cestovné hradí  a za bezpečnosť žiakov zodpovedá vysielajúca organizácia.</w:t>
      </w:r>
    </w:p>
    <w:p w:rsidR="00E52746" w:rsidRPr="00E52746" w:rsidRDefault="00E52746" w:rsidP="00E527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cs-CZ"/>
        </w:rPr>
      </w:pPr>
    </w:p>
    <w:p w:rsidR="00E52746" w:rsidRPr="00E52746" w:rsidRDefault="00E52746" w:rsidP="00A222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cs-CZ"/>
        </w:rPr>
      </w:pPr>
    </w:p>
    <w:p w:rsidR="00E52746" w:rsidRPr="00E52746" w:rsidRDefault="00E52746" w:rsidP="00E52746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4"/>
          <w:lang w:eastAsia="cs-CZ"/>
        </w:rPr>
      </w:pPr>
      <w:r w:rsidRPr="00E52746">
        <w:rPr>
          <w:rFonts w:ascii="Times New Roman" w:eastAsia="Times New Roman" w:hAnsi="Times New Roman"/>
          <w:sz w:val="28"/>
          <w:szCs w:val="24"/>
          <w:lang w:eastAsia="cs-CZ"/>
        </w:rPr>
        <w:t xml:space="preserve">S pozdravom </w:t>
      </w:r>
    </w:p>
    <w:p w:rsidR="00E52746" w:rsidRPr="00E52746" w:rsidRDefault="00E52746" w:rsidP="00E5274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cs-CZ"/>
        </w:rPr>
      </w:pPr>
    </w:p>
    <w:p w:rsidR="00E52746" w:rsidRPr="00E52746" w:rsidRDefault="00E52746" w:rsidP="00E5274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cs-CZ"/>
        </w:rPr>
      </w:pPr>
    </w:p>
    <w:p w:rsidR="00E52746" w:rsidRPr="00E52746" w:rsidRDefault="00E52746" w:rsidP="00E52746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cs-CZ"/>
        </w:rPr>
      </w:pPr>
      <w:r w:rsidRPr="00E52746">
        <w:rPr>
          <w:rFonts w:ascii="Times New Roman" w:eastAsia="Times New Roman" w:hAnsi="Times New Roman"/>
          <w:sz w:val="28"/>
          <w:szCs w:val="24"/>
          <w:lang w:eastAsia="cs-CZ"/>
        </w:rPr>
        <w:tab/>
        <w:t xml:space="preserve">Mgr. Helena </w:t>
      </w:r>
      <w:proofErr w:type="spellStart"/>
      <w:r w:rsidRPr="00E52746">
        <w:rPr>
          <w:rFonts w:ascii="Times New Roman" w:eastAsia="Times New Roman" w:hAnsi="Times New Roman"/>
          <w:sz w:val="28"/>
          <w:szCs w:val="24"/>
          <w:lang w:eastAsia="cs-CZ"/>
        </w:rPr>
        <w:t>Gáfriková</w:t>
      </w:r>
      <w:proofErr w:type="spellEnd"/>
    </w:p>
    <w:p w:rsidR="00E52746" w:rsidRPr="00E52746" w:rsidRDefault="00E52746" w:rsidP="00E52746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cs-CZ"/>
        </w:rPr>
      </w:pPr>
      <w:r w:rsidRPr="00E52746">
        <w:rPr>
          <w:rFonts w:ascii="Times New Roman" w:eastAsia="Times New Roman" w:hAnsi="Times New Roman"/>
          <w:sz w:val="28"/>
          <w:szCs w:val="24"/>
          <w:lang w:eastAsia="cs-CZ"/>
        </w:rPr>
        <w:tab/>
        <w:t xml:space="preserve">      riaditeľka CVČ</w:t>
      </w:r>
    </w:p>
    <w:p w:rsidR="009C6837" w:rsidRDefault="009C6837"/>
    <w:sectPr w:rsidR="009C6837" w:rsidSect="008C6739">
      <w:pgSz w:w="11906" w:h="16838"/>
      <w:pgMar w:top="71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927"/>
    <w:rsid w:val="007421BF"/>
    <w:rsid w:val="008C6739"/>
    <w:rsid w:val="009C6837"/>
    <w:rsid w:val="00A222DD"/>
    <w:rsid w:val="00B63927"/>
    <w:rsid w:val="00E5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tualizacia\SJL-%20propk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SJL- propky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cp:lastModifiedBy>veronika</cp:lastModifiedBy>
  <cp:revision>1</cp:revision>
  <dcterms:created xsi:type="dcterms:W3CDTF">2013-12-02T20:24:00Z</dcterms:created>
  <dcterms:modified xsi:type="dcterms:W3CDTF">2013-12-02T20:24:00Z</dcterms:modified>
</cp:coreProperties>
</file>