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4F" w:rsidRDefault="00E9654F" w:rsidP="009A1B90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Centrum voľného času, Ul. M.R. Štefánika č. 17, 965 01  Žiar nad Hronom</w:t>
      </w:r>
    </w:p>
    <w:p w:rsidR="00E9654F" w:rsidRDefault="00E9654F" w:rsidP="009A1B90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Technické služby spol. s </w:t>
      </w:r>
      <w:r w:rsidRPr="00F7698D">
        <w:rPr>
          <w:rFonts w:ascii="Tahoma" w:hAnsi="Tahoma" w:cs="Tahoma"/>
          <w:b/>
          <w:sz w:val="22"/>
          <w:szCs w:val="22"/>
        </w:rPr>
        <w:t>r.o.</w:t>
      </w:r>
      <w:r>
        <w:rPr>
          <w:rFonts w:ascii="Tahoma" w:hAnsi="Tahoma" w:cs="Tahoma"/>
          <w:b/>
          <w:sz w:val="22"/>
          <w:szCs w:val="22"/>
        </w:rPr>
        <w:t>, Ul. A Dubčeka 45, 965 58 Žiar nad Hronom</w:t>
      </w:r>
    </w:p>
    <w:p w:rsidR="00E9654F" w:rsidRPr="00F7698D" w:rsidRDefault="00E9654F" w:rsidP="009A1B90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Mestský športový klub spol. s r.o. – atletický klub Žiar nad Hronom</w:t>
      </w:r>
    </w:p>
    <w:p w:rsidR="00E9654F" w:rsidRDefault="00E9654F" w:rsidP="009A1B90">
      <w:pPr>
        <w:pBdr>
          <w:top w:val="single" w:sz="4" w:space="1" w:color="auto"/>
        </w:pBdr>
        <w:jc w:val="center"/>
        <w:rPr>
          <w:rFonts w:ascii="Tahoma" w:hAnsi="Tahoma" w:cs="Tahoma"/>
          <w:sz w:val="22"/>
          <w:szCs w:val="22"/>
        </w:rPr>
      </w:pPr>
    </w:p>
    <w:p w:rsidR="00E9654F" w:rsidRDefault="00E9654F" w:rsidP="00C93299">
      <w:pPr>
        <w:pBdr>
          <w:top w:val="single" w:sz="4" w:space="1" w:color="auto"/>
        </w:pBdr>
        <w:jc w:val="center"/>
      </w:pPr>
    </w:p>
    <w:p w:rsidR="00E9654F" w:rsidRPr="009F72C1" w:rsidRDefault="00E9654F" w:rsidP="00C93299">
      <w:pPr>
        <w:pBdr>
          <w:top w:val="single" w:sz="4" w:space="1" w:color="auto"/>
        </w:pBdr>
        <w:jc w:val="center"/>
      </w:pPr>
    </w:p>
    <w:p w:rsidR="00E9654F" w:rsidRPr="009F72C1" w:rsidRDefault="00E9654F" w:rsidP="00C93299">
      <w:pPr>
        <w:pBdr>
          <w:top w:val="single" w:sz="4" w:space="1" w:color="auto"/>
        </w:pBdr>
        <w:jc w:val="center"/>
        <w:rPr>
          <w:b/>
          <w:sz w:val="32"/>
          <w:szCs w:val="32"/>
        </w:rPr>
      </w:pPr>
      <w:r w:rsidRPr="009F72C1">
        <w:rPr>
          <w:b/>
          <w:sz w:val="32"/>
          <w:szCs w:val="32"/>
        </w:rPr>
        <w:t>Výsledková listina</w:t>
      </w:r>
    </w:p>
    <w:p w:rsidR="00E9654F" w:rsidRPr="009F72C1" w:rsidRDefault="00E9654F" w:rsidP="00C93299">
      <w:pPr>
        <w:pBdr>
          <w:top w:val="single" w:sz="4" w:space="1" w:color="auto"/>
        </w:pBdr>
        <w:jc w:val="center"/>
      </w:pPr>
    </w:p>
    <w:p w:rsidR="00E9654F" w:rsidRPr="009F72C1" w:rsidRDefault="00E9654F" w:rsidP="00C93299">
      <w:pPr>
        <w:jc w:val="center"/>
        <w:rPr>
          <w:b/>
        </w:rPr>
      </w:pPr>
      <w:r w:rsidRPr="009F72C1">
        <w:rPr>
          <w:b/>
        </w:rPr>
        <w:t>obvodného kola v atletike družstiev žiakov a jednotlivcov ZŠ</w:t>
      </w:r>
    </w:p>
    <w:p w:rsidR="00E9654F" w:rsidRPr="009F72C1" w:rsidRDefault="00E9654F" w:rsidP="00C93299">
      <w:pPr>
        <w:jc w:val="center"/>
        <w:rPr>
          <w:b/>
        </w:rPr>
      </w:pPr>
      <w:r w:rsidRPr="009F72C1">
        <w:rPr>
          <w:b/>
        </w:rPr>
        <w:t>dňa 2</w:t>
      </w:r>
      <w:r>
        <w:rPr>
          <w:b/>
        </w:rPr>
        <w:t>4</w:t>
      </w:r>
      <w:r w:rsidRPr="009F72C1">
        <w:rPr>
          <w:b/>
        </w:rPr>
        <w:t>. mája 201</w:t>
      </w:r>
      <w:r>
        <w:rPr>
          <w:b/>
        </w:rPr>
        <w:t>2</w:t>
      </w:r>
      <w:r w:rsidRPr="009F72C1">
        <w:rPr>
          <w:b/>
        </w:rPr>
        <w:t xml:space="preserve"> na futbalovom štadióne v Žiari nad Hronom</w:t>
      </w:r>
    </w:p>
    <w:p w:rsidR="00E9654F" w:rsidRDefault="00E9654F" w:rsidP="00C93299">
      <w:pPr>
        <w:jc w:val="center"/>
      </w:pPr>
    </w:p>
    <w:p w:rsidR="00E9654F" w:rsidRPr="009F72C1" w:rsidRDefault="00E9654F" w:rsidP="00C93299">
      <w:pPr>
        <w:jc w:val="center"/>
      </w:pPr>
    </w:p>
    <w:p w:rsidR="00E9654F" w:rsidRDefault="00E9654F">
      <w:pPr>
        <w:rPr>
          <w:b/>
        </w:rPr>
      </w:pPr>
      <w:r w:rsidRPr="009F72C1">
        <w:rPr>
          <w:b/>
        </w:rPr>
        <w:t>Družstvá dievčat</w:t>
      </w:r>
      <w:r>
        <w:rPr>
          <w:b/>
        </w:rPr>
        <w:t>:</w:t>
      </w:r>
    </w:p>
    <w:p w:rsidR="00E9654F" w:rsidRPr="00D8360A" w:rsidRDefault="00E9654F" w:rsidP="00D8360A">
      <w:pPr>
        <w:jc w:val="center"/>
      </w:pPr>
    </w:p>
    <w:p w:rsidR="00E9654F" w:rsidRPr="009F72C1" w:rsidRDefault="00E9654F" w:rsidP="00E51E82">
      <w:pPr>
        <w:numPr>
          <w:ilvl w:val="0"/>
          <w:numId w:val="1"/>
        </w:numPr>
        <w:tabs>
          <w:tab w:val="left" w:pos="2340"/>
        </w:tabs>
        <w:jc w:val="center"/>
        <w:rPr>
          <w:b/>
          <w:bCs/>
          <w:sz w:val="28"/>
        </w:rPr>
      </w:pPr>
      <w:r w:rsidRPr="009F72C1">
        <w:rPr>
          <w:b/>
          <w:bCs/>
          <w:sz w:val="28"/>
        </w:rPr>
        <w:t>ZŠ, Ul. Školská 482, Hliník nad Hronom –</w:t>
      </w:r>
      <w:r>
        <w:rPr>
          <w:b/>
          <w:bCs/>
          <w:sz w:val="28"/>
        </w:rPr>
        <w:t xml:space="preserve"> 508</w:t>
      </w:r>
      <w:r w:rsidRPr="009F72C1">
        <w:rPr>
          <w:b/>
          <w:bCs/>
          <w:sz w:val="28"/>
        </w:rPr>
        <w:t xml:space="preserve"> b.</w:t>
      </w:r>
    </w:p>
    <w:p w:rsidR="00E9654F" w:rsidRPr="009F72C1" w:rsidRDefault="00E9654F" w:rsidP="00E51E82">
      <w:pPr>
        <w:tabs>
          <w:tab w:val="left" w:pos="2340"/>
        </w:tabs>
        <w:jc w:val="center"/>
        <w:rPr>
          <w:bCs/>
        </w:rPr>
      </w:pPr>
    </w:p>
    <w:p w:rsidR="00E9654F" w:rsidRPr="00FF6E3C" w:rsidRDefault="00E9654F" w:rsidP="00E51E82">
      <w:pPr>
        <w:tabs>
          <w:tab w:val="left" w:pos="2340"/>
        </w:tabs>
        <w:rPr>
          <w:bCs/>
        </w:rPr>
        <w:sectPr w:rsidR="00E9654F" w:rsidRPr="00FF6E3C" w:rsidSect="003B3C9C">
          <w:type w:val="continuous"/>
          <w:pgSz w:w="11906" w:h="16838"/>
          <w:pgMar w:top="719" w:right="1106" w:bottom="851" w:left="1260" w:header="708" w:footer="708" w:gutter="0"/>
          <w:cols w:space="708"/>
          <w:rtlGutter/>
          <w:docGrid w:linePitch="360"/>
        </w:sectPr>
      </w:pPr>
    </w:p>
    <w:p w:rsidR="00E9654F" w:rsidRPr="009F72C1" w:rsidRDefault="00E9654F" w:rsidP="00E51E82">
      <w:pPr>
        <w:tabs>
          <w:tab w:val="left" w:pos="2340"/>
        </w:tabs>
      </w:pPr>
      <w:r w:rsidRPr="009F72C1">
        <w:rPr>
          <w:b/>
          <w:bCs/>
        </w:rPr>
        <w:t xml:space="preserve">60m – </w:t>
      </w:r>
      <w:r>
        <w:rPr>
          <w:b/>
          <w:bCs/>
        </w:rPr>
        <w:t>90</w:t>
      </w:r>
      <w:r w:rsidRPr="009F72C1">
        <w:rPr>
          <w:b/>
          <w:bCs/>
        </w:rPr>
        <w:t xml:space="preserve"> b.</w:t>
      </w:r>
    </w:p>
    <w:p w:rsidR="00E9654F" w:rsidRPr="009F72C1" w:rsidRDefault="00E9654F" w:rsidP="00E51E82">
      <w:pPr>
        <w:tabs>
          <w:tab w:val="left" w:pos="2340"/>
        </w:tabs>
      </w:pPr>
      <w:r>
        <w:t>Ďurčová Eliška</w:t>
      </w:r>
      <w:r>
        <w:tab/>
        <w:t>00:08,63</w:t>
      </w:r>
      <w:r w:rsidRPr="009F72C1">
        <w:t xml:space="preserve"> – </w:t>
      </w:r>
      <w:r>
        <w:t>53 bodov</w:t>
      </w:r>
    </w:p>
    <w:p w:rsidR="00E9654F" w:rsidRDefault="00E9654F" w:rsidP="00E51E82">
      <w:pPr>
        <w:tabs>
          <w:tab w:val="left" w:pos="2340"/>
        </w:tabs>
      </w:pPr>
      <w:r>
        <w:t>Tökölyová Edita</w:t>
      </w:r>
      <w:r w:rsidRPr="009F72C1">
        <w:tab/>
      </w:r>
      <w:r>
        <w:t>00:</w:t>
      </w:r>
      <w:r w:rsidRPr="009F72C1">
        <w:t>09,</w:t>
      </w:r>
      <w:r>
        <w:t>21</w:t>
      </w:r>
      <w:r w:rsidRPr="009F72C1">
        <w:t xml:space="preserve"> – </w:t>
      </w:r>
      <w:r>
        <w:t>37</w:t>
      </w:r>
    </w:p>
    <w:p w:rsidR="00E9654F" w:rsidRPr="009F72C1" w:rsidRDefault="00E9654F" w:rsidP="00E51E82">
      <w:pPr>
        <w:tabs>
          <w:tab w:val="left" w:pos="2340"/>
        </w:tabs>
      </w:pPr>
      <w:r>
        <w:t>Brodzianska Lenka</w:t>
      </w:r>
      <w:r>
        <w:tab/>
        <w:t>00:09,39</w:t>
      </w:r>
      <w:r w:rsidRPr="009F72C1">
        <w:t xml:space="preserve"> – </w:t>
      </w:r>
      <w:r>
        <w:t>35</w:t>
      </w:r>
    </w:p>
    <w:p w:rsidR="00E9654F" w:rsidRPr="009F72C1" w:rsidRDefault="00E9654F" w:rsidP="00E51E82">
      <w:pPr>
        <w:tabs>
          <w:tab w:val="left" w:pos="2340"/>
        </w:tabs>
        <w:jc w:val="center"/>
      </w:pPr>
    </w:p>
    <w:p w:rsidR="00E9654F" w:rsidRPr="009F72C1" w:rsidRDefault="00E9654F" w:rsidP="00E51E82">
      <w:pPr>
        <w:tabs>
          <w:tab w:val="left" w:pos="2340"/>
        </w:tabs>
        <w:rPr>
          <w:b/>
          <w:bCs/>
        </w:rPr>
      </w:pPr>
      <w:r w:rsidRPr="009F72C1">
        <w:rPr>
          <w:b/>
          <w:bCs/>
        </w:rPr>
        <w:t xml:space="preserve">300m – </w:t>
      </w:r>
      <w:r>
        <w:rPr>
          <w:b/>
          <w:bCs/>
        </w:rPr>
        <w:t>84</w:t>
      </w:r>
      <w:r w:rsidRPr="009F72C1">
        <w:rPr>
          <w:b/>
          <w:bCs/>
        </w:rPr>
        <w:t xml:space="preserve"> b.</w:t>
      </w:r>
    </w:p>
    <w:p w:rsidR="00E9654F" w:rsidRPr="009F72C1" w:rsidRDefault="00E9654F" w:rsidP="00E51E82">
      <w:pPr>
        <w:pStyle w:val="Plai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Búciová Monika</w:t>
      </w:r>
      <w:r w:rsidRPr="009F72C1">
        <w:rPr>
          <w:rFonts w:ascii="Times New Roman" w:hAnsi="Times New Roman" w:cs="Times New Roman"/>
          <w:sz w:val="24"/>
          <w:szCs w:val="24"/>
        </w:rPr>
        <w:tab/>
        <w:t>00:5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F72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9F72C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E9654F" w:rsidRPr="009F72C1" w:rsidRDefault="00E9654F" w:rsidP="00E51E82">
      <w:pPr>
        <w:tabs>
          <w:tab w:val="left" w:pos="2340"/>
        </w:tabs>
      </w:pPr>
      <w:r>
        <w:t>Mlčalová Natália</w:t>
      </w:r>
      <w:r w:rsidRPr="009F72C1">
        <w:tab/>
        <w:t>00:5</w:t>
      </w:r>
      <w:r>
        <w:t>2</w:t>
      </w:r>
      <w:r w:rsidRPr="009F72C1">
        <w:t>,</w:t>
      </w:r>
      <w:r>
        <w:t>89</w:t>
      </w:r>
      <w:r w:rsidRPr="009F72C1">
        <w:t xml:space="preserve"> – </w:t>
      </w:r>
      <w:r>
        <w:t>41</w:t>
      </w:r>
    </w:p>
    <w:p w:rsidR="00E9654F" w:rsidRPr="009F72C1" w:rsidRDefault="00E9654F" w:rsidP="00E51E82">
      <w:pPr>
        <w:tabs>
          <w:tab w:val="left" w:pos="2340"/>
        </w:tabs>
      </w:pPr>
    </w:p>
    <w:p w:rsidR="00E9654F" w:rsidRPr="009F72C1" w:rsidRDefault="00E9654F" w:rsidP="00E51E82">
      <w:pPr>
        <w:tabs>
          <w:tab w:val="left" w:pos="2340"/>
        </w:tabs>
        <w:jc w:val="center"/>
      </w:pPr>
    </w:p>
    <w:p w:rsidR="00E9654F" w:rsidRPr="009F72C1" w:rsidRDefault="00E9654F" w:rsidP="00E51E82">
      <w:pPr>
        <w:tabs>
          <w:tab w:val="left" w:pos="2340"/>
        </w:tabs>
      </w:pPr>
      <w:r w:rsidRPr="009F72C1">
        <w:rPr>
          <w:b/>
          <w:bCs/>
        </w:rPr>
        <w:t xml:space="preserve">800m – </w:t>
      </w:r>
      <w:r>
        <w:rPr>
          <w:b/>
          <w:bCs/>
        </w:rPr>
        <w:t>71</w:t>
      </w:r>
      <w:r w:rsidRPr="009F72C1">
        <w:rPr>
          <w:b/>
          <w:bCs/>
        </w:rPr>
        <w:t xml:space="preserve"> b.</w:t>
      </w:r>
    </w:p>
    <w:p w:rsidR="00E9654F" w:rsidRPr="009F72C1" w:rsidRDefault="00E9654F" w:rsidP="00E51E82">
      <w:pPr>
        <w:tabs>
          <w:tab w:val="left" w:pos="2340"/>
        </w:tabs>
      </w:pPr>
      <w:r>
        <w:t>Kúšová Izabela</w:t>
      </w:r>
      <w:r w:rsidRPr="009F72C1">
        <w:tab/>
        <w:t>03:</w:t>
      </w:r>
      <w:r>
        <w:t>05</w:t>
      </w:r>
      <w:r w:rsidRPr="009F72C1">
        <w:t>,</w:t>
      </w:r>
      <w:r>
        <w:t>23</w:t>
      </w:r>
      <w:r w:rsidRPr="009F72C1">
        <w:t xml:space="preserve"> – </w:t>
      </w:r>
      <w:r>
        <w:t>38</w:t>
      </w:r>
    </w:p>
    <w:p w:rsidR="00E9654F" w:rsidRPr="009F72C1" w:rsidRDefault="00E9654F" w:rsidP="00E51E82">
      <w:pPr>
        <w:tabs>
          <w:tab w:val="left" w:pos="2340"/>
        </w:tabs>
      </w:pPr>
      <w:r>
        <w:t>Marková Miriam</w:t>
      </w:r>
      <w:r w:rsidRPr="009F72C1">
        <w:tab/>
        <w:t>03:1</w:t>
      </w:r>
      <w:r>
        <w:t>1</w:t>
      </w:r>
      <w:r w:rsidRPr="009F72C1">
        <w:t>,</w:t>
      </w:r>
      <w:r>
        <w:t>0</w:t>
      </w:r>
      <w:r w:rsidRPr="009F72C1">
        <w:t xml:space="preserve">6 – </w:t>
      </w:r>
      <w:r>
        <w:t>33</w:t>
      </w:r>
    </w:p>
    <w:p w:rsidR="00E9654F" w:rsidRPr="009F72C1" w:rsidRDefault="00E9654F" w:rsidP="00E51E82">
      <w:pPr>
        <w:tabs>
          <w:tab w:val="left" w:pos="2340"/>
        </w:tabs>
      </w:pPr>
      <w:r>
        <w:t>Kalamárová Lenka</w:t>
      </w:r>
      <w:r w:rsidRPr="009F72C1">
        <w:tab/>
        <w:t>03:1</w:t>
      </w:r>
      <w:r>
        <w:t>4</w:t>
      </w:r>
      <w:r w:rsidRPr="009F72C1">
        <w:t>,</w:t>
      </w:r>
      <w:r>
        <w:t>26</w:t>
      </w:r>
      <w:r w:rsidRPr="009F72C1">
        <w:t xml:space="preserve"> – </w:t>
      </w:r>
      <w:r>
        <w:t>30</w:t>
      </w:r>
    </w:p>
    <w:p w:rsidR="00E9654F" w:rsidRPr="009F72C1" w:rsidRDefault="00E9654F" w:rsidP="000B4B1B">
      <w:pPr>
        <w:tabs>
          <w:tab w:val="left" w:pos="2340"/>
        </w:tabs>
        <w:rPr>
          <w:b/>
          <w:bCs/>
        </w:rPr>
      </w:pPr>
      <w:r w:rsidRPr="009F72C1">
        <w:rPr>
          <w:b/>
          <w:bCs/>
        </w:rPr>
        <w:t xml:space="preserve">Guľa – </w:t>
      </w:r>
      <w:r>
        <w:rPr>
          <w:b/>
          <w:bCs/>
        </w:rPr>
        <w:t>67</w:t>
      </w:r>
      <w:r w:rsidRPr="009F72C1">
        <w:rPr>
          <w:b/>
          <w:bCs/>
        </w:rPr>
        <w:t xml:space="preserve"> b.</w:t>
      </w:r>
    </w:p>
    <w:p w:rsidR="00E9654F" w:rsidRDefault="00E9654F" w:rsidP="000B4B1B">
      <w:pPr>
        <w:tabs>
          <w:tab w:val="left" w:pos="2340"/>
        </w:tabs>
      </w:pPr>
      <w:r>
        <w:t>Rodná Alexandra</w:t>
      </w:r>
      <w:r>
        <w:tab/>
        <w:t>08,70</w:t>
      </w:r>
      <w:r w:rsidRPr="009F72C1">
        <w:t xml:space="preserve"> – </w:t>
      </w:r>
      <w:r>
        <w:t>47</w:t>
      </w:r>
    </w:p>
    <w:p w:rsidR="00E9654F" w:rsidRDefault="00E9654F" w:rsidP="000B4B1B">
      <w:pPr>
        <w:tabs>
          <w:tab w:val="left" w:pos="2340"/>
        </w:tabs>
      </w:pPr>
      <w:r>
        <w:t>Marková Miriam</w:t>
      </w:r>
      <w:r w:rsidRPr="009F72C1">
        <w:tab/>
      </w:r>
      <w:r>
        <w:t>05</w:t>
      </w:r>
      <w:r w:rsidRPr="009F72C1">
        <w:t>,</w:t>
      </w:r>
      <w:r>
        <w:t>7</w:t>
      </w:r>
      <w:r w:rsidRPr="009F72C1">
        <w:t xml:space="preserve">6 – </w:t>
      </w:r>
      <w:r>
        <w:t>20</w:t>
      </w:r>
    </w:p>
    <w:p w:rsidR="00E9654F" w:rsidRDefault="00E9654F" w:rsidP="000B4B1B">
      <w:pPr>
        <w:tabs>
          <w:tab w:val="left" w:pos="2340"/>
        </w:tabs>
      </w:pPr>
    </w:p>
    <w:p w:rsidR="00E9654F" w:rsidRPr="009F72C1" w:rsidRDefault="00E9654F" w:rsidP="000B4B1B">
      <w:pPr>
        <w:tabs>
          <w:tab w:val="left" w:pos="2340"/>
        </w:tabs>
        <w:jc w:val="center"/>
      </w:pPr>
    </w:p>
    <w:p w:rsidR="00E9654F" w:rsidRPr="009F72C1" w:rsidRDefault="00E9654F" w:rsidP="000B4B1B">
      <w:pPr>
        <w:tabs>
          <w:tab w:val="left" w:pos="2340"/>
        </w:tabs>
        <w:rPr>
          <w:b/>
          <w:bCs/>
        </w:rPr>
      </w:pPr>
      <w:r w:rsidRPr="009F72C1">
        <w:rPr>
          <w:b/>
          <w:bCs/>
        </w:rPr>
        <w:t xml:space="preserve">Kriketka – </w:t>
      </w:r>
      <w:r>
        <w:rPr>
          <w:b/>
          <w:bCs/>
        </w:rPr>
        <w:t>84</w:t>
      </w:r>
      <w:r w:rsidRPr="009F72C1">
        <w:rPr>
          <w:b/>
          <w:bCs/>
        </w:rPr>
        <w:t xml:space="preserve"> b.</w:t>
      </w:r>
    </w:p>
    <w:p w:rsidR="00E9654F" w:rsidRPr="009F72C1" w:rsidRDefault="00E9654F" w:rsidP="000B4B1B">
      <w:pPr>
        <w:tabs>
          <w:tab w:val="left" w:pos="2340"/>
        </w:tabs>
      </w:pPr>
      <w:r>
        <w:t>Brodzianska Lenka</w:t>
      </w:r>
      <w:r>
        <w:tab/>
        <w:t>40,44</w:t>
      </w:r>
      <w:r w:rsidRPr="009F72C1">
        <w:t xml:space="preserve"> – </w:t>
      </w:r>
      <w:r>
        <w:t>44</w:t>
      </w:r>
    </w:p>
    <w:p w:rsidR="00E9654F" w:rsidRDefault="00E9654F" w:rsidP="000B4B1B">
      <w:pPr>
        <w:tabs>
          <w:tab w:val="left" w:pos="2340"/>
        </w:tabs>
      </w:pPr>
      <w:r>
        <w:t>Rodná Alexandra</w:t>
      </w:r>
      <w:r>
        <w:tab/>
        <w:t>37,52</w:t>
      </w:r>
      <w:r w:rsidRPr="009F72C1">
        <w:t xml:space="preserve"> – </w:t>
      </w:r>
      <w:r>
        <w:t>40</w:t>
      </w:r>
    </w:p>
    <w:p w:rsidR="00E9654F" w:rsidRPr="000B4B1B" w:rsidRDefault="00E9654F" w:rsidP="000B4B1B">
      <w:pPr>
        <w:pStyle w:val="Plai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0B4B1B">
        <w:rPr>
          <w:rFonts w:ascii="Times New Roman" w:hAnsi="Times New Roman" w:cs="Times New Roman"/>
          <w:sz w:val="24"/>
          <w:szCs w:val="24"/>
        </w:rPr>
        <w:t>Tökölyová Edita</w:t>
      </w:r>
      <w:r w:rsidRPr="000B4B1B">
        <w:rPr>
          <w:rFonts w:ascii="Times New Roman" w:hAnsi="Times New Roman" w:cs="Times New Roman"/>
          <w:sz w:val="24"/>
          <w:szCs w:val="24"/>
        </w:rPr>
        <w:tab/>
        <w:t>35,90 – 38</w:t>
      </w:r>
    </w:p>
    <w:p w:rsidR="00E9654F" w:rsidRPr="009F72C1" w:rsidRDefault="00E9654F" w:rsidP="000B4B1B">
      <w:pPr>
        <w:pStyle w:val="PlainText"/>
        <w:tabs>
          <w:tab w:val="left" w:pos="23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9654F" w:rsidRPr="009F72C1" w:rsidRDefault="00E9654F" w:rsidP="000B4B1B">
      <w:pPr>
        <w:tabs>
          <w:tab w:val="left" w:pos="2340"/>
        </w:tabs>
        <w:rPr>
          <w:b/>
          <w:bCs/>
        </w:rPr>
      </w:pPr>
      <w:r w:rsidRPr="009F72C1">
        <w:rPr>
          <w:b/>
          <w:bCs/>
        </w:rPr>
        <w:t xml:space="preserve">Diaľka – </w:t>
      </w:r>
      <w:r>
        <w:rPr>
          <w:b/>
          <w:bCs/>
        </w:rPr>
        <w:t>68</w:t>
      </w:r>
      <w:r w:rsidRPr="009F72C1">
        <w:rPr>
          <w:b/>
          <w:bCs/>
        </w:rPr>
        <w:t xml:space="preserve"> b.</w:t>
      </w:r>
    </w:p>
    <w:p w:rsidR="00E9654F" w:rsidRDefault="00E9654F" w:rsidP="000B4B1B">
      <w:pPr>
        <w:tabs>
          <w:tab w:val="left" w:pos="2340"/>
        </w:tabs>
      </w:pPr>
      <w:r>
        <w:t>Mlčalová Natália</w:t>
      </w:r>
      <w:r w:rsidRPr="009F72C1">
        <w:tab/>
      </w:r>
      <w:r>
        <w:t>370</w:t>
      </w:r>
      <w:r w:rsidRPr="009F72C1">
        <w:t xml:space="preserve"> – </w:t>
      </w:r>
      <w:r>
        <w:t>36</w:t>
      </w:r>
    </w:p>
    <w:p w:rsidR="00E9654F" w:rsidRDefault="00E9654F" w:rsidP="000B4B1B">
      <w:pPr>
        <w:tabs>
          <w:tab w:val="left" w:pos="2340"/>
        </w:tabs>
      </w:pPr>
      <w:r>
        <w:t>Ďurčová Eliška</w:t>
      </w:r>
      <w:r>
        <w:tab/>
        <w:t>354</w:t>
      </w:r>
      <w:r w:rsidRPr="009F72C1">
        <w:t xml:space="preserve"> – </w:t>
      </w:r>
      <w:r>
        <w:t>32</w:t>
      </w:r>
    </w:p>
    <w:p w:rsidR="00E9654F" w:rsidRPr="009F72C1" w:rsidRDefault="00E9654F" w:rsidP="000B4B1B">
      <w:pPr>
        <w:tabs>
          <w:tab w:val="left" w:pos="2340"/>
        </w:tabs>
        <w:rPr>
          <w:bCs/>
        </w:rPr>
        <w:sectPr w:rsidR="00E9654F" w:rsidRPr="009F72C1" w:rsidSect="00DF1B19">
          <w:type w:val="continuous"/>
          <w:pgSz w:w="11906" w:h="16838"/>
          <w:pgMar w:top="719" w:right="1106" w:bottom="851" w:left="1260" w:header="708" w:footer="708" w:gutter="0"/>
          <w:cols w:num="2" w:space="708"/>
          <w:docGrid w:linePitch="360"/>
        </w:sectPr>
      </w:pPr>
      <w:r>
        <w:t>Búciová Monika</w:t>
      </w:r>
      <w:r w:rsidRPr="009F72C1">
        <w:tab/>
      </w:r>
      <w:r>
        <w:t>343</w:t>
      </w:r>
      <w:r w:rsidRPr="009F72C1">
        <w:t xml:space="preserve"> – </w:t>
      </w:r>
      <w:r>
        <w:t>28</w:t>
      </w:r>
    </w:p>
    <w:p w:rsidR="00E9654F" w:rsidRPr="00FF6E3C" w:rsidRDefault="00E9654F" w:rsidP="00FF6E3C">
      <w:pPr>
        <w:jc w:val="center"/>
        <w:rPr>
          <w:bCs/>
        </w:rPr>
      </w:pPr>
    </w:p>
    <w:p w:rsidR="00E9654F" w:rsidRPr="009F72C1" w:rsidRDefault="00E9654F" w:rsidP="00FF6E3C">
      <w:pPr>
        <w:tabs>
          <w:tab w:val="left" w:pos="2340"/>
        </w:tabs>
        <w:rPr>
          <w:b/>
        </w:rPr>
      </w:pPr>
      <w:r w:rsidRPr="009F72C1">
        <w:rPr>
          <w:b/>
          <w:bCs/>
        </w:rPr>
        <w:t xml:space="preserve">Štafeta 4x60m – </w:t>
      </w:r>
      <w:r>
        <w:rPr>
          <w:b/>
          <w:bCs/>
        </w:rPr>
        <w:t>44 b</w:t>
      </w:r>
      <w:r w:rsidRPr="009F72C1">
        <w:rPr>
          <w:b/>
          <w:bCs/>
        </w:rPr>
        <w:t>.</w:t>
      </w:r>
      <w:r>
        <w:rPr>
          <w:b/>
          <w:bCs/>
        </w:rPr>
        <w:tab/>
      </w:r>
      <w:r w:rsidRPr="009F72C1">
        <w:t xml:space="preserve">– </w:t>
      </w:r>
      <w:r>
        <w:t>35,99</w:t>
      </w:r>
    </w:p>
    <w:p w:rsidR="00E9654F" w:rsidRPr="009F72C1" w:rsidRDefault="00E9654F" w:rsidP="00C220AC">
      <w:pPr>
        <w:tabs>
          <w:tab w:val="left" w:pos="2340"/>
        </w:tabs>
        <w:jc w:val="center"/>
      </w:pPr>
    </w:p>
    <w:p w:rsidR="00E9654F" w:rsidRDefault="00E9654F" w:rsidP="00915575">
      <w:pPr>
        <w:numPr>
          <w:ilvl w:val="0"/>
          <w:numId w:val="1"/>
        </w:numPr>
        <w:tabs>
          <w:tab w:val="left" w:pos="234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ZŠ, Ul. P. Križku 392/8, Kremnica</w:t>
      </w:r>
      <w:r w:rsidRPr="009F72C1">
        <w:rPr>
          <w:b/>
          <w:bCs/>
          <w:sz w:val="28"/>
        </w:rPr>
        <w:t xml:space="preserve"> –</w:t>
      </w:r>
      <w:r>
        <w:rPr>
          <w:b/>
          <w:bCs/>
          <w:sz w:val="28"/>
        </w:rPr>
        <w:t xml:space="preserve"> 489</w:t>
      </w:r>
      <w:r w:rsidRPr="009F72C1">
        <w:rPr>
          <w:b/>
          <w:bCs/>
          <w:sz w:val="28"/>
        </w:rPr>
        <w:t xml:space="preserve"> b.</w:t>
      </w:r>
    </w:p>
    <w:p w:rsidR="00E9654F" w:rsidRPr="009F72C1" w:rsidRDefault="00E9654F" w:rsidP="00915575">
      <w:pPr>
        <w:tabs>
          <w:tab w:val="left" w:pos="2340"/>
        </w:tabs>
        <w:jc w:val="center"/>
      </w:pPr>
    </w:p>
    <w:p w:rsidR="00E9654F" w:rsidRPr="009F72C1" w:rsidRDefault="00E9654F" w:rsidP="00915575">
      <w:pPr>
        <w:tabs>
          <w:tab w:val="left" w:pos="2340"/>
        </w:tabs>
        <w:rPr>
          <w:b/>
          <w:bCs/>
        </w:rPr>
        <w:sectPr w:rsidR="00E9654F" w:rsidRPr="009F72C1" w:rsidSect="00DF1B19">
          <w:type w:val="continuous"/>
          <w:pgSz w:w="11906" w:h="16838"/>
          <w:pgMar w:top="719" w:right="1106" w:bottom="851" w:left="1260" w:header="708" w:footer="708" w:gutter="0"/>
          <w:cols w:space="708"/>
          <w:docGrid w:linePitch="360"/>
        </w:sectPr>
      </w:pPr>
    </w:p>
    <w:p w:rsidR="00E9654F" w:rsidRPr="009F72C1" w:rsidRDefault="00E9654F" w:rsidP="00915575">
      <w:pPr>
        <w:tabs>
          <w:tab w:val="left" w:pos="2340"/>
        </w:tabs>
        <w:rPr>
          <w:b/>
          <w:bCs/>
        </w:rPr>
      </w:pPr>
      <w:r w:rsidRPr="009F72C1">
        <w:rPr>
          <w:b/>
          <w:bCs/>
        </w:rPr>
        <w:t xml:space="preserve">60m – </w:t>
      </w:r>
      <w:r>
        <w:rPr>
          <w:b/>
          <w:bCs/>
        </w:rPr>
        <w:t>86</w:t>
      </w:r>
      <w:r w:rsidRPr="009F72C1">
        <w:rPr>
          <w:b/>
          <w:bCs/>
        </w:rPr>
        <w:t xml:space="preserve"> b.</w:t>
      </w:r>
    </w:p>
    <w:p w:rsidR="00E9654F" w:rsidRDefault="00E9654F" w:rsidP="00915575">
      <w:pPr>
        <w:tabs>
          <w:tab w:val="left" w:pos="2340"/>
        </w:tabs>
      </w:pPr>
      <w:r>
        <w:t>Bílešová Darina</w:t>
      </w:r>
      <w:r>
        <w:tab/>
        <w:t xml:space="preserve">00:08,99 </w:t>
      </w:r>
      <w:r w:rsidRPr="009F72C1">
        <w:t xml:space="preserve">– </w:t>
      </w:r>
      <w:r>
        <w:t>44</w:t>
      </w:r>
      <w:r w:rsidRPr="009F72C1">
        <w:t xml:space="preserve"> bodov</w:t>
      </w:r>
    </w:p>
    <w:p w:rsidR="00E9654F" w:rsidRDefault="00E9654F" w:rsidP="00915575">
      <w:pPr>
        <w:tabs>
          <w:tab w:val="left" w:pos="2340"/>
        </w:tabs>
      </w:pPr>
      <w:r>
        <w:t>Havrová Mária</w:t>
      </w:r>
      <w:r>
        <w:tab/>
        <w:t xml:space="preserve">00:09,08 </w:t>
      </w:r>
      <w:r w:rsidRPr="009F72C1">
        <w:t xml:space="preserve">– </w:t>
      </w:r>
      <w:r>
        <w:t>42</w:t>
      </w:r>
    </w:p>
    <w:p w:rsidR="00E9654F" w:rsidRDefault="00E9654F" w:rsidP="00915575">
      <w:pPr>
        <w:tabs>
          <w:tab w:val="left" w:pos="2340"/>
        </w:tabs>
      </w:pPr>
      <w:r>
        <w:t>Širáňová Michaela</w:t>
      </w:r>
      <w:r>
        <w:tab/>
        <w:t xml:space="preserve">00:09,51 </w:t>
      </w:r>
      <w:r w:rsidRPr="009F72C1">
        <w:t xml:space="preserve">– </w:t>
      </w:r>
      <w:r>
        <w:t>31</w:t>
      </w:r>
    </w:p>
    <w:p w:rsidR="00E9654F" w:rsidRPr="009F72C1" w:rsidRDefault="00E9654F" w:rsidP="00915575">
      <w:pPr>
        <w:tabs>
          <w:tab w:val="left" w:pos="2340"/>
        </w:tabs>
        <w:jc w:val="center"/>
      </w:pPr>
    </w:p>
    <w:p w:rsidR="00E9654F" w:rsidRPr="009F72C1" w:rsidRDefault="00E9654F" w:rsidP="00915575">
      <w:pPr>
        <w:tabs>
          <w:tab w:val="left" w:pos="2340"/>
        </w:tabs>
        <w:rPr>
          <w:b/>
          <w:bCs/>
        </w:rPr>
      </w:pPr>
      <w:r w:rsidRPr="009F72C1">
        <w:rPr>
          <w:b/>
          <w:bCs/>
        </w:rPr>
        <w:t xml:space="preserve">300m – </w:t>
      </w:r>
      <w:r>
        <w:rPr>
          <w:b/>
          <w:bCs/>
        </w:rPr>
        <w:t>60</w:t>
      </w:r>
      <w:r w:rsidRPr="009F72C1">
        <w:rPr>
          <w:b/>
          <w:bCs/>
        </w:rPr>
        <w:t xml:space="preserve"> b.</w:t>
      </w:r>
    </w:p>
    <w:p w:rsidR="00E9654F" w:rsidRPr="009F72C1" w:rsidRDefault="00E9654F" w:rsidP="00915575">
      <w:pPr>
        <w:pStyle w:val="Plai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Kyselicová Terézia</w:t>
      </w:r>
      <w:r w:rsidRPr="009F72C1">
        <w:rPr>
          <w:rFonts w:ascii="Times New Roman" w:hAnsi="Times New Roman" w:cs="Times New Roman"/>
          <w:sz w:val="24"/>
          <w:szCs w:val="24"/>
        </w:rPr>
        <w:tab/>
        <w:t>00: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9F72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86</w:t>
      </w:r>
      <w:r w:rsidRPr="009F72C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E9654F" w:rsidRPr="009F72C1" w:rsidRDefault="00E9654F" w:rsidP="00915575">
      <w:pPr>
        <w:tabs>
          <w:tab w:val="left" w:pos="2340"/>
        </w:tabs>
      </w:pPr>
      <w:r>
        <w:t>Širáňová Michaela</w:t>
      </w:r>
      <w:r w:rsidRPr="009F72C1">
        <w:tab/>
        <w:t>00:</w:t>
      </w:r>
      <w:r>
        <w:t>56</w:t>
      </w:r>
      <w:r w:rsidRPr="009F72C1">
        <w:t>,</w:t>
      </w:r>
      <w:r>
        <w:t>00</w:t>
      </w:r>
      <w:r w:rsidRPr="009F72C1">
        <w:t xml:space="preserve"> – </w:t>
      </w:r>
      <w:r>
        <w:t>30</w:t>
      </w:r>
    </w:p>
    <w:p w:rsidR="00E9654F" w:rsidRPr="009F72C1" w:rsidRDefault="00E9654F" w:rsidP="00915575">
      <w:pPr>
        <w:tabs>
          <w:tab w:val="left" w:pos="2340"/>
        </w:tabs>
      </w:pPr>
    </w:p>
    <w:p w:rsidR="00E9654F" w:rsidRPr="009F72C1" w:rsidRDefault="00E9654F" w:rsidP="00915575">
      <w:pPr>
        <w:tabs>
          <w:tab w:val="left" w:pos="2340"/>
        </w:tabs>
        <w:jc w:val="center"/>
      </w:pPr>
    </w:p>
    <w:p w:rsidR="00E9654F" w:rsidRPr="009F72C1" w:rsidRDefault="00E9654F" w:rsidP="00915575">
      <w:pPr>
        <w:tabs>
          <w:tab w:val="left" w:pos="2340"/>
        </w:tabs>
        <w:rPr>
          <w:b/>
          <w:bCs/>
        </w:rPr>
      </w:pPr>
      <w:r>
        <w:rPr>
          <w:b/>
          <w:bCs/>
        </w:rPr>
        <w:t>8</w:t>
      </w:r>
      <w:r w:rsidRPr="009F72C1">
        <w:rPr>
          <w:b/>
          <w:bCs/>
        </w:rPr>
        <w:t xml:space="preserve">00m – </w:t>
      </w:r>
      <w:r>
        <w:rPr>
          <w:b/>
          <w:bCs/>
        </w:rPr>
        <w:t>36</w:t>
      </w:r>
      <w:r w:rsidRPr="009F72C1">
        <w:rPr>
          <w:b/>
          <w:bCs/>
        </w:rPr>
        <w:t xml:space="preserve"> b.</w:t>
      </w:r>
    </w:p>
    <w:p w:rsidR="00E9654F" w:rsidRPr="009F72C1" w:rsidRDefault="00E9654F" w:rsidP="00915575">
      <w:pPr>
        <w:pStyle w:val="Plai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Hricová Alexandra</w:t>
      </w:r>
      <w:r w:rsidRPr="009F72C1"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F72C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9F72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9F7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31</w:t>
      </w:r>
    </w:p>
    <w:p w:rsidR="00E9654F" w:rsidRPr="009F72C1" w:rsidRDefault="00E9654F" w:rsidP="00915575">
      <w:pPr>
        <w:pStyle w:val="Plai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Kyselicová Terézia</w:t>
      </w:r>
      <w:r w:rsidRPr="009F72C1"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F72C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57</w:t>
      </w:r>
      <w:r w:rsidRPr="009F72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9F72C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05</w:t>
      </w:r>
    </w:p>
    <w:p w:rsidR="00E9654F" w:rsidRPr="009F72C1" w:rsidRDefault="00E9654F" w:rsidP="00915575">
      <w:pPr>
        <w:pStyle w:val="Plai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p w:rsidR="00E9654F" w:rsidRPr="009F72C1" w:rsidRDefault="00E9654F" w:rsidP="00915575">
      <w:pPr>
        <w:tabs>
          <w:tab w:val="left" w:pos="2340"/>
        </w:tabs>
        <w:rPr>
          <w:b/>
          <w:bCs/>
        </w:rPr>
      </w:pPr>
      <w:r w:rsidRPr="009F72C1">
        <w:rPr>
          <w:b/>
          <w:bCs/>
        </w:rPr>
        <w:t xml:space="preserve">Guľa – </w:t>
      </w:r>
      <w:r>
        <w:rPr>
          <w:b/>
          <w:bCs/>
        </w:rPr>
        <w:t>74</w:t>
      </w:r>
      <w:r w:rsidRPr="009F72C1">
        <w:rPr>
          <w:b/>
          <w:bCs/>
        </w:rPr>
        <w:t xml:space="preserve"> b.</w:t>
      </w:r>
    </w:p>
    <w:p w:rsidR="00E9654F" w:rsidRPr="009F72C1" w:rsidRDefault="00E9654F" w:rsidP="00915575">
      <w:pPr>
        <w:tabs>
          <w:tab w:val="left" w:pos="2340"/>
        </w:tabs>
      </w:pPr>
      <w:r>
        <w:t>Szabóová Simona</w:t>
      </w:r>
      <w:r w:rsidRPr="009F72C1">
        <w:tab/>
      </w:r>
      <w:r>
        <w:t>07</w:t>
      </w:r>
      <w:r w:rsidRPr="009F72C1">
        <w:t>,</w:t>
      </w:r>
      <w:r>
        <w:t>80</w:t>
      </w:r>
      <w:r w:rsidRPr="009F72C1">
        <w:t xml:space="preserve"> – </w:t>
      </w:r>
      <w:r>
        <w:t>39</w:t>
      </w:r>
    </w:p>
    <w:p w:rsidR="00E9654F" w:rsidRDefault="00E9654F" w:rsidP="00915575">
      <w:pPr>
        <w:tabs>
          <w:tab w:val="left" w:pos="2340"/>
        </w:tabs>
      </w:pPr>
      <w:r>
        <w:t>Cipková Jana</w:t>
      </w:r>
      <w:r w:rsidRPr="009F72C1">
        <w:tab/>
      </w:r>
      <w:r>
        <w:t>07</w:t>
      </w:r>
      <w:r w:rsidRPr="009F72C1">
        <w:t>,</w:t>
      </w:r>
      <w:r>
        <w:t>40</w:t>
      </w:r>
      <w:r w:rsidRPr="009F72C1">
        <w:t xml:space="preserve"> – </w:t>
      </w:r>
      <w:r>
        <w:t>35</w:t>
      </w:r>
    </w:p>
    <w:p w:rsidR="00E9654F" w:rsidRPr="009F72C1" w:rsidRDefault="00E9654F" w:rsidP="00915575">
      <w:pPr>
        <w:tabs>
          <w:tab w:val="left" w:pos="2340"/>
        </w:tabs>
      </w:pPr>
    </w:p>
    <w:p w:rsidR="00E9654F" w:rsidRPr="009F72C1" w:rsidRDefault="00E9654F" w:rsidP="00915575">
      <w:pPr>
        <w:tabs>
          <w:tab w:val="left" w:pos="2340"/>
        </w:tabs>
        <w:jc w:val="center"/>
      </w:pPr>
    </w:p>
    <w:p w:rsidR="00E9654F" w:rsidRPr="009F72C1" w:rsidRDefault="00E9654F" w:rsidP="00915575">
      <w:pPr>
        <w:tabs>
          <w:tab w:val="left" w:pos="2340"/>
        </w:tabs>
        <w:rPr>
          <w:b/>
          <w:bCs/>
        </w:rPr>
      </w:pPr>
      <w:r w:rsidRPr="009F72C1">
        <w:rPr>
          <w:b/>
          <w:bCs/>
        </w:rPr>
        <w:t xml:space="preserve">Kriketka – </w:t>
      </w:r>
      <w:r>
        <w:rPr>
          <w:b/>
          <w:bCs/>
        </w:rPr>
        <w:t>90</w:t>
      </w:r>
      <w:r w:rsidRPr="009F72C1">
        <w:rPr>
          <w:b/>
          <w:bCs/>
        </w:rPr>
        <w:t xml:space="preserve"> b.</w:t>
      </w:r>
    </w:p>
    <w:p w:rsidR="00E9654F" w:rsidRDefault="00E9654F" w:rsidP="00915575">
      <w:pPr>
        <w:pStyle w:val="Plai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Hricová Alexandra</w:t>
      </w:r>
      <w:r>
        <w:rPr>
          <w:rFonts w:ascii="Times New Roman" w:hAnsi="Times New Roman" w:cs="Times New Roman"/>
          <w:sz w:val="24"/>
          <w:szCs w:val="24"/>
        </w:rPr>
        <w:tab/>
        <w:t>42</w:t>
      </w:r>
      <w:r w:rsidRPr="00AF1F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92</w:t>
      </w:r>
      <w:r w:rsidRPr="00AF1FF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48</w:t>
      </w:r>
    </w:p>
    <w:p w:rsidR="00E9654F" w:rsidRPr="00AF1FFA" w:rsidRDefault="00E9654F" w:rsidP="00915575">
      <w:pPr>
        <w:pStyle w:val="Plai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AF1FFA">
        <w:rPr>
          <w:rFonts w:ascii="Times New Roman" w:hAnsi="Times New Roman" w:cs="Times New Roman"/>
          <w:sz w:val="24"/>
          <w:szCs w:val="24"/>
        </w:rPr>
        <w:t>Szabóová Simona</w:t>
      </w:r>
      <w:r w:rsidRPr="00AF1F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39</w:t>
      </w:r>
      <w:r w:rsidRPr="00AF1F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AF1FF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E9654F" w:rsidRPr="009F72C1" w:rsidRDefault="00E9654F" w:rsidP="00915575">
      <w:pPr>
        <w:pStyle w:val="Plai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p w:rsidR="00E9654F" w:rsidRPr="009F72C1" w:rsidRDefault="00E9654F" w:rsidP="00915575">
      <w:pPr>
        <w:pStyle w:val="PlainText"/>
        <w:tabs>
          <w:tab w:val="left" w:pos="23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9654F" w:rsidRPr="009F72C1" w:rsidRDefault="00E9654F" w:rsidP="00915575">
      <w:pPr>
        <w:tabs>
          <w:tab w:val="left" w:pos="2340"/>
        </w:tabs>
        <w:rPr>
          <w:b/>
          <w:bCs/>
        </w:rPr>
      </w:pPr>
      <w:r w:rsidRPr="009F72C1">
        <w:rPr>
          <w:b/>
          <w:bCs/>
        </w:rPr>
        <w:t xml:space="preserve">Diaľka – </w:t>
      </w:r>
      <w:r>
        <w:rPr>
          <w:b/>
          <w:bCs/>
        </w:rPr>
        <w:t>99</w:t>
      </w:r>
      <w:r w:rsidRPr="009F72C1">
        <w:rPr>
          <w:b/>
          <w:bCs/>
        </w:rPr>
        <w:t xml:space="preserve"> b.</w:t>
      </w:r>
    </w:p>
    <w:p w:rsidR="00E9654F" w:rsidRPr="00AF1FFA" w:rsidRDefault="00E9654F" w:rsidP="00915575">
      <w:pPr>
        <w:pStyle w:val="Plai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AF1FFA">
        <w:rPr>
          <w:rFonts w:ascii="Times New Roman" w:hAnsi="Times New Roman" w:cs="Times New Roman"/>
          <w:sz w:val="24"/>
          <w:szCs w:val="24"/>
        </w:rPr>
        <w:t>Cipková Jana</w:t>
      </w:r>
      <w:r w:rsidRPr="00AF1F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411</w:t>
      </w:r>
      <w:r w:rsidRPr="00AF1FF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50</w:t>
      </w:r>
    </w:p>
    <w:p w:rsidR="00E9654F" w:rsidRDefault="00E9654F" w:rsidP="00915575">
      <w:pPr>
        <w:pStyle w:val="Plai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AF1FFA">
        <w:rPr>
          <w:rFonts w:ascii="Times New Roman" w:hAnsi="Times New Roman" w:cs="Times New Roman"/>
          <w:sz w:val="24"/>
          <w:szCs w:val="24"/>
        </w:rPr>
        <w:t>Havrová Mária</w:t>
      </w:r>
      <w:r w:rsidRPr="00AF1F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408</w:t>
      </w:r>
      <w:r w:rsidRPr="00AF1FFA">
        <w:rPr>
          <w:rFonts w:ascii="Times New Roman" w:hAnsi="Times New Roman" w:cs="Times New Roman"/>
          <w:sz w:val="24"/>
          <w:szCs w:val="24"/>
        </w:rPr>
        <w:t xml:space="preserve"> – 4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E9654F" w:rsidRPr="00886E28" w:rsidRDefault="00E9654F" w:rsidP="00915575">
      <w:pPr>
        <w:pStyle w:val="Plai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  <w:sectPr w:rsidR="00E9654F" w:rsidRPr="00886E28" w:rsidSect="00DF1B19">
          <w:type w:val="continuous"/>
          <w:pgSz w:w="11906" w:h="16838"/>
          <w:pgMar w:top="719" w:right="1106" w:bottom="851" w:left="1260" w:header="708" w:footer="708" w:gutter="0"/>
          <w:cols w:num="2" w:space="708"/>
          <w:docGrid w:linePitch="360"/>
        </w:sectPr>
      </w:pPr>
      <w:r w:rsidRPr="00886E28">
        <w:rPr>
          <w:rFonts w:ascii="Times New Roman" w:hAnsi="Times New Roman" w:cs="Times New Roman"/>
          <w:sz w:val="24"/>
          <w:szCs w:val="24"/>
        </w:rPr>
        <w:t>Bílešová Darina</w:t>
      </w:r>
      <w:r w:rsidRPr="00886E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325</w:t>
      </w:r>
      <w:r w:rsidRPr="00886E2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6E28">
        <w:rPr>
          <w:rFonts w:ascii="Times New Roman" w:hAnsi="Times New Roman" w:cs="Times New Roman"/>
          <w:sz w:val="24"/>
          <w:szCs w:val="24"/>
        </w:rPr>
        <w:t>4</w:t>
      </w:r>
    </w:p>
    <w:p w:rsidR="00E9654F" w:rsidRPr="00D543E1" w:rsidRDefault="00E9654F" w:rsidP="00915575">
      <w:pPr>
        <w:tabs>
          <w:tab w:val="left" w:pos="2340"/>
        </w:tabs>
        <w:jc w:val="center"/>
        <w:rPr>
          <w:bCs/>
        </w:rPr>
      </w:pPr>
    </w:p>
    <w:p w:rsidR="00E9654F" w:rsidRDefault="00E9654F" w:rsidP="00915575">
      <w:pPr>
        <w:tabs>
          <w:tab w:val="left" w:pos="2340"/>
        </w:tabs>
      </w:pPr>
      <w:r w:rsidRPr="009F72C1">
        <w:rPr>
          <w:b/>
          <w:bCs/>
        </w:rPr>
        <w:t xml:space="preserve">Štafeta 4x60m – </w:t>
      </w:r>
      <w:r>
        <w:rPr>
          <w:b/>
          <w:bCs/>
        </w:rPr>
        <w:t>44</w:t>
      </w:r>
      <w:r w:rsidRPr="009F72C1">
        <w:rPr>
          <w:b/>
          <w:bCs/>
        </w:rPr>
        <w:t xml:space="preserve"> b.</w:t>
      </w:r>
      <w:r w:rsidRPr="009F72C1">
        <w:rPr>
          <w:b/>
          <w:bCs/>
        </w:rPr>
        <w:tab/>
      </w:r>
      <w:r w:rsidRPr="009F72C1">
        <w:t>– 3</w:t>
      </w:r>
      <w:r>
        <w:t>5</w:t>
      </w:r>
      <w:r w:rsidRPr="009F72C1">
        <w:t>,</w:t>
      </w:r>
      <w:r>
        <w:t>94</w:t>
      </w:r>
    </w:p>
    <w:p w:rsidR="00E9654F" w:rsidRDefault="00E9654F" w:rsidP="00915575">
      <w:pPr>
        <w:tabs>
          <w:tab w:val="left" w:pos="2340"/>
        </w:tabs>
        <w:jc w:val="center"/>
        <w:rPr>
          <w:bCs/>
        </w:rPr>
      </w:pPr>
    </w:p>
    <w:p w:rsidR="00E9654F" w:rsidRDefault="00E9654F" w:rsidP="00915575">
      <w:pPr>
        <w:tabs>
          <w:tab w:val="left" w:pos="2340"/>
        </w:tabs>
        <w:jc w:val="center"/>
        <w:rPr>
          <w:bCs/>
        </w:rPr>
      </w:pPr>
    </w:p>
    <w:p w:rsidR="00E9654F" w:rsidRDefault="00E9654F" w:rsidP="00915575">
      <w:pPr>
        <w:tabs>
          <w:tab w:val="left" w:pos="2340"/>
        </w:tabs>
        <w:jc w:val="center"/>
        <w:rPr>
          <w:bCs/>
        </w:rPr>
      </w:pPr>
    </w:p>
    <w:p w:rsidR="00E9654F" w:rsidRDefault="00E9654F" w:rsidP="00A47CEE">
      <w:pPr>
        <w:numPr>
          <w:ilvl w:val="0"/>
          <w:numId w:val="1"/>
        </w:numPr>
        <w:tabs>
          <w:tab w:val="clear" w:pos="720"/>
          <w:tab w:val="num" w:pos="0"/>
          <w:tab w:val="left" w:pos="2340"/>
        </w:tabs>
        <w:ind w:left="0"/>
        <w:jc w:val="center"/>
        <w:rPr>
          <w:b/>
          <w:bCs/>
          <w:sz w:val="28"/>
        </w:rPr>
      </w:pPr>
      <w:r w:rsidRPr="009F72C1">
        <w:rPr>
          <w:b/>
          <w:bCs/>
          <w:sz w:val="28"/>
        </w:rPr>
        <w:t>ZŠ</w:t>
      </w:r>
      <w:r>
        <w:rPr>
          <w:b/>
          <w:bCs/>
          <w:sz w:val="28"/>
        </w:rPr>
        <w:t>,</w:t>
      </w:r>
      <w:r w:rsidRPr="009F72C1">
        <w:rPr>
          <w:b/>
          <w:bCs/>
          <w:sz w:val="28"/>
        </w:rPr>
        <w:t xml:space="preserve"> Ul. </w:t>
      </w:r>
      <w:r>
        <w:rPr>
          <w:b/>
          <w:bCs/>
          <w:sz w:val="28"/>
        </w:rPr>
        <w:t>Dr. Janského</w:t>
      </w:r>
      <w:r w:rsidRPr="009F72C1">
        <w:rPr>
          <w:b/>
          <w:bCs/>
          <w:sz w:val="28"/>
        </w:rPr>
        <w:t xml:space="preserve"> č.</w:t>
      </w:r>
      <w:r>
        <w:rPr>
          <w:b/>
          <w:bCs/>
          <w:sz w:val="28"/>
        </w:rPr>
        <w:t xml:space="preserve"> </w:t>
      </w:r>
      <w:r w:rsidRPr="009F72C1">
        <w:rPr>
          <w:b/>
          <w:bCs/>
          <w:sz w:val="28"/>
        </w:rPr>
        <w:t>2, Žiar nad Hronom –</w:t>
      </w:r>
      <w:r>
        <w:rPr>
          <w:b/>
          <w:bCs/>
          <w:sz w:val="28"/>
        </w:rPr>
        <w:t xml:space="preserve"> 398</w:t>
      </w:r>
      <w:r w:rsidRPr="009F72C1">
        <w:rPr>
          <w:b/>
          <w:bCs/>
          <w:sz w:val="28"/>
        </w:rPr>
        <w:t xml:space="preserve"> b.</w:t>
      </w:r>
    </w:p>
    <w:p w:rsidR="00E9654F" w:rsidRPr="009F72C1" w:rsidRDefault="00E9654F" w:rsidP="00B45620">
      <w:pPr>
        <w:tabs>
          <w:tab w:val="left" w:pos="2340"/>
        </w:tabs>
        <w:jc w:val="center"/>
        <w:rPr>
          <w:bCs/>
        </w:rPr>
      </w:pPr>
    </w:p>
    <w:p w:rsidR="00E9654F" w:rsidRPr="00FF6E3C" w:rsidRDefault="00E9654F" w:rsidP="00B45620">
      <w:pPr>
        <w:tabs>
          <w:tab w:val="left" w:pos="2340"/>
        </w:tabs>
        <w:rPr>
          <w:bCs/>
        </w:rPr>
        <w:sectPr w:rsidR="00E9654F" w:rsidRPr="00FF6E3C" w:rsidSect="003B3C9C">
          <w:type w:val="continuous"/>
          <w:pgSz w:w="11906" w:h="16838"/>
          <w:pgMar w:top="719" w:right="1106" w:bottom="851" w:left="1260" w:header="708" w:footer="708" w:gutter="0"/>
          <w:cols w:space="708"/>
          <w:docGrid w:linePitch="360"/>
        </w:sectPr>
      </w:pPr>
    </w:p>
    <w:p w:rsidR="00E9654F" w:rsidRPr="009F72C1" w:rsidRDefault="00E9654F" w:rsidP="00B45620">
      <w:pPr>
        <w:tabs>
          <w:tab w:val="left" w:pos="2340"/>
        </w:tabs>
      </w:pPr>
      <w:r w:rsidRPr="009F72C1">
        <w:rPr>
          <w:b/>
          <w:bCs/>
        </w:rPr>
        <w:t xml:space="preserve">60m – </w:t>
      </w:r>
      <w:r>
        <w:rPr>
          <w:b/>
          <w:bCs/>
        </w:rPr>
        <w:t>72</w:t>
      </w:r>
      <w:r w:rsidRPr="009F72C1">
        <w:rPr>
          <w:b/>
          <w:bCs/>
        </w:rPr>
        <w:t xml:space="preserve"> b.</w:t>
      </w:r>
    </w:p>
    <w:p w:rsidR="00E9654F" w:rsidRPr="009F72C1" w:rsidRDefault="00E9654F" w:rsidP="00B45620">
      <w:pPr>
        <w:tabs>
          <w:tab w:val="left" w:pos="2340"/>
        </w:tabs>
      </w:pPr>
      <w:r>
        <w:t>Rajčanová Silvia</w:t>
      </w:r>
      <w:r>
        <w:tab/>
        <w:t>00:09,11</w:t>
      </w:r>
      <w:r w:rsidRPr="009F72C1">
        <w:t xml:space="preserve"> – </w:t>
      </w:r>
      <w:r>
        <w:t>39 bodov</w:t>
      </w:r>
    </w:p>
    <w:p w:rsidR="00E9654F" w:rsidRDefault="00E9654F" w:rsidP="00B45620">
      <w:pPr>
        <w:tabs>
          <w:tab w:val="left" w:pos="2340"/>
        </w:tabs>
      </w:pPr>
      <w:r>
        <w:t>Kršiaková Daniela</w:t>
      </w:r>
      <w:r w:rsidRPr="009F72C1">
        <w:tab/>
      </w:r>
      <w:r>
        <w:t>00:</w:t>
      </w:r>
      <w:r w:rsidRPr="009F72C1">
        <w:t>09,</w:t>
      </w:r>
      <w:r>
        <w:t>44</w:t>
      </w:r>
      <w:r w:rsidRPr="009F72C1">
        <w:t xml:space="preserve"> – </w:t>
      </w:r>
      <w:r>
        <w:t>33</w:t>
      </w:r>
    </w:p>
    <w:p w:rsidR="00E9654F" w:rsidRPr="009F72C1" w:rsidRDefault="00E9654F" w:rsidP="00B45620">
      <w:pPr>
        <w:tabs>
          <w:tab w:val="left" w:pos="2340"/>
        </w:tabs>
      </w:pPr>
      <w:r>
        <w:t>Slašťanová Zuzana</w:t>
      </w:r>
      <w:r>
        <w:tab/>
        <w:t>00:09,52</w:t>
      </w:r>
      <w:r w:rsidRPr="009F72C1">
        <w:t xml:space="preserve"> – </w:t>
      </w:r>
      <w:r>
        <w:t>31</w:t>
      </w:r>
    </w:p>
    <w:p w:rsidR="00E9654F" w:rsidRPr="009F72C1" w:rsidRDefault="00E9654F" w:rsidP="00B45620">
      <w:pPr>
        <w:tabs>
          <w:tab w:val="left" w:pos="2340"/>
        </w:tabs>
        <w:jc w:val="center"/>
      </w:pPr>
    </w:p>
    <w:p w:rsidR="00E9654F" w:rsidRPr="009F72C1" w:rsidRDefault="00E9654F" w:rsidP="00B45620">
      <w:pPr>
        <w:tabs>
          <w:tab w:val="left" w:pos="2340"/>
        </w:tabs>
        <w:rPr>
          <w:b/>
          <w:bCs/>
        </w:rPr>
      </w:pPr>
      <w:r w:rsidRPr="009F72C1">
        <w:rPr>
          <w:b/>
          <w:bCs/>
        </w:rPr>
        <w:t xml:space="preserve">300m – </w:t>
      </w:r>
      <w:r>
        <w:rPr>
          <w:b/>
          <w:bCs/>
        </w:rPr>
        <w:t>63</w:t>
      </w:r>
      <w:r w:rsidRPr="009F72C1">
        <w:rPr>
          <w:b/>
          <w:bCs/>
        </w:rPr>
        <w:t xml:space="preserve"> b.</w:t>
      </w:r>
    </w:p>
    <w:p w:rsidR="00E9654F" w:rsidRPr="009F72C1" w:rsidRDefault="00E9654F" w:rsidP="00B45620">
      <w:pPr>
        <w:pStyle w:val="Plai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696F89">
        <w:rPr>
          <w:rFonts w:ascii="Times New Roman" w:hAnsi="Times New Roman" w:cs="Times New Roman"/>
          <w:sz w:val="24"/>
          <w:szCs w:val="24"/>
        </w:rPr>
        <w:t>Slašťanová Zuzana</w:t>
      </w:r>
      <w:r w:rsidRPr="009F72C1">
        <w:rPr>
          <w:rFonts w:ascii="Times New Roman" w:hAnsi="Times New Roman" w:cs="Times New Roman"/>
          <w:sz w:val="24"/>
          <w:szCs w:val="24"/>
        </w:rPr>
        <w:tab/>
        <w:t>00:5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F72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92</w:t>
      </w:r>
      <w:r w:rsidRPr="009F72C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45</w:t>
      </w:r>
    </w:p>
    <w:p w:rsidR="00E9654F" w:rsidRPr="009F72C1" w:rsidRDefault="00E9654F" w:rsidP="00B45620">
      <w:pPr>
        <w:tabs>
          <w:tab w:val="left" w:pos="2340"/>
        </w:tabs>
      </w:pPr>
      <w:r>
        <w:t>Štrbová Rebeka</w:t>
      </w:r>
      <w:r w:rsidRPr="009F72C1">
        <w:tab/>
        <w:t>0</w:t>
      </w:r>
      <w:r>
        <w:t>1</w:t>
      </w:r>
      <w:r w:rsidRPr="009F72C1">
        <w:t>:</w:t>
      </w:r>
      <w:r>
        <w:t>00</w:t>
      </w:r>
      <w:r w:rsidRPr="009F72C1">
        <w:t>,</w:t>
      </w:r>
      <w:r>
        <w:t>00</w:t>
      </w:r>
      <w:r w:rsidRPr="009F72C1">
        <w:t xml:space="preserve"> – </w:t>
      </w:r>
      <w:r>
        <w:t>18</w:t>
      </w:r>
    </w:p>
    <w:p w:rsidR="00E9654F" w:rsidRPr="009F72C1" w:rsidRDefault="00E9654F" w:rsidP="00B45620">
      <w:pPr>
        <w:tabs>
          <w:tab w:val="left" w:pos="2340"/>
        </w:tabs>
      </w:pPr>
      <w:r>
        <w:t>Lukáčová Timea</w:t>
      </w:r>
      <w:r>
        <w:tab/>
        <w:t>01:03,31</w:t>
      </w:r>
      <w:r w:rsidRPr="009F72C1">
        <w:t xml:space="preserve"> – </w:t>
      </w:r>
      <w:r>
        <w:t>10</w:t>
      </w:r>
    </w:p>
    <w:p w:rsidR="00E9654F" w:rsidRPr="009F72C1" w:rsidRDefault="00E9654F" w:rsidP="00B45620">
      <w:pPr>
        <w:tabs>
          <w:tab w:val="left" w:pos="2340"/>
        </w:tabs>
        <w:jc w:val="center"/>
      </w:pPr>
    </w:p>
    <w:p w:rsidR="00E9654F" w:rsidRPr="009F72C1" w:rsidRDefault="00E9654F" w:rsidP="00B45620">
      <w:pPr>
        <w:tabs>
          <w:tab w:val="left" w:pos="2340"/>
        </w:tabs>
      </w:pPr>
      <w:r w:rsidRPr="009F72C1">
        <w:rPr>
          <w:b/>
          <w:bCs/>
        </w:rPr>
        <w:t xml:space="preserve">800m – </w:t>
      </w:r>
      <w:r>
        <w:rPr>
          <w:b/>
          <w:bCs/>
        </w:rPr>
        <w:t>34</w:t>
      </w:r>
      <w:r w:rsidRPr="009F72C1">
        <w:rPr>
          <w:b/>
          <w:bCs/>
        </w:rPr>
        <w:t xml:space="preserve"> b.</w:t>
      </w:r>
    </w:p>
    <w:p w:rsidR="00E9654F" w:rsidRPr="009F72C1" w:rsidRDefault="00E9654F" w:rsidP="00B45620">
      <w:pPr>
        <w:tabs>
          <w:tab w:val="left" w:pos="2340"/>
        </w:tabs>
      </w:pPr>
      <w:r>
        <w:t>Haschová Natália</w:t>
      </w:r>
      <w:r w:rsidRPr="009F72C1">
        <w:tab/>
        <w:t>03:</w:t>
      </w:r>
      <w:r>
        <w:t>09</w:t>
      </w:r>
      <w:r w:rsidRPr="009F72C1">
        <w:t>,</w:t>
      </w:r>
      <w:r>
        <w:t>64</w:t>
      </w:r>
      <w:r w:rsidRPr="009F72C1">
        <w:t xml:space="preserve"> – </w:t>
      </w:r>
      <w:r>
        <w:t>34</w:t>
      </w:r>
    </w:p>
    <w:p w:rsidR="00E9654F" w:rsidRPr="009F72C1" w:rsidRDefault="00E9654F" w:rsidP="00B45620">
      <w:pPr>
        <w:tabs>
          <w:tab w:val="left" w:pos="2340"/>
        </w:tabs>
      </w:pPr>
      <w:r>
        <w:t>Štrbová Rebeka</w:t>
      </w:r>
      <w:r w:rsidRPr="009F72C1">
        <w:tab/>
        <w:t>0</w:t>
      </w:r>
      <w:r>
        <w:t>4</w:t>
      </w:r>
      <w:r w:rsidRPr="009F72C1">
        <w:t>:1</w:t>
      </w:r>
      <w:r>
        <w:t>4</w:t>
      </w:r>
      <w:r w:rsidRPr="009F72C1">
        <w:t>,</w:t>
      </w:r>
      <w:r>
        <w:t>98</w:t>
      </w:r>
      <w:r w:rsidRPr="009F72C1">
        <w:t xml:space="preserve"> – </w:t>
      </w:r>
      <w:r>
        <w:t>00</w:t>
      </w:r>
    </w:p>
    <w:p w:rsidR="00E9654F" w:rsidRPr="009F72C1" w:rsidRDefault="00E9654F" w:rsidP="00B45620">
      <w:pPr>
        <w:tabs>
          <w:tab w:val="left" w:pos="2340"/>
        </w:tabs>
        <w:rPr>
          <w:b/>
          <w:bCs/>
        </w:rPr>
      </w:pPr>
      <w:r w:rsidRPr="009F72C1">
        <w:rPr>
          <w:b/>
          <w:bCs/>
        </w:rPr>
        <w:t xml:space="preserve">Guľa – </w:t>
      </w:r>
      <w:r>
        <w:rPr>
          <w:b/>
          <w:bCs/>
        </w:rPr>
        <w:t>68</w:t>
      </w:r>
      <w:r w:rsidRPr="009F72C1">
        <w:rPr>
          <w:b/>
          <w:bCs/>
        </w:rPr>
        <w:t xml:space="preserve"> b.</w:t>
      </w:r>
    </w:p>
    <w:p w:rsidR="00E9654F" w:rsidRDefault="00E9654F" w:rsidP="00B45620">
      <w:pPr>
        <w:tabs>
          <w:tab w:val="left" w:pos="2340"/>
        </w:tabs>
      </w:pPr>
      <w:r>
        <w:t>Lukáčová Timea</w:t>
      </w:r>
      <w:r>
        <w:tab/>
        <w:t>07,52</w:t>
      </w:r>
      <w:r w:rsidRPr="009F72C1">
        <w:t xml:space="preserve"> – </w:t>
      </w:r>
      <w:r>
        <w:t>36</w:t>
      </w:r>
    </w:p>
    <w:p w:rsidR="00E9654F" w:rsidRDefault="00E9654F" w:rsidP="00B45620">
      <w:pPr>
        <w:tabs>
          <w:tab w:val="left" w:pos="2340"/>
        </w:tabs>
      </w:pPr>
      <w:r>
        <w:t>Hlaváčová Dominika</w:t>
      </w:r>
      <w:r w:rsidRPr="009F72C1">
        <w:tab/>
      </w:r>
      <w:r>
        <w:t>07</w:t>
      </w:r>
      <w:r w:rsidRPr="009F72C1">
        <w:t>,</w:t>
      </w:r>
      <w:r>
        <w:t>04</w:t>
      </w:r>
      <w:r w:rsidRPr="009F72C1">
        <w:t xml:space="preserve"> – </w:t>
      </w:r>
      <w:r>
        <w:t>32</w:t>
      </w:r>
    </w:p>
    <w:p w:rsidR="00E9654F" w:rsidRDefault="00E9654F" w:rsidP="00B45620">
      <w:pPr>
        <w:tabs>
          <w:tab w:val="left" w:pos="2340"/>
        </w:tabs>
      </w:pPr>
      <w:r>
        <w:t>Janovičová Denisa</w:t>
      </w:r>
      <w:r w:rsidRPr="009F72C1">
        <w:tab/>
      </w:r>
      <w:r>
        <w:t>05</w:t>
      </w:r>
      <w:r w:rsidRPr="009F72C1">
        <w:t>,</w:t>
      </w:r>
      <w:r>
        <w:t>28</w:t>
      </w:r>
      <w:r w:rsidRPr="009F72C1">
        <w:t xml:space="preserve"> – </w:t>
      </w:r>
      <w:r>
        <w:t>16</w:t>
      </w:r>
    </w:p>
    <w:p w:rsidR="00E9654F" w:rsidRPr="009F72C1" w:rsidRDefault="00E9654F" w:rsidP="00B45620">
      <w:pPr>
        <w:tabs>
          <w:tab w:val="left" w:pos="2340"/>
        </w:tabs>
        <w:jc w:val="center"/>
      </w:pPr>
    </w:p>
    <w:p w:rsidR="00E9654F" w:rsidRPr="009F72C1" w:rsidRDefault="00E9654F" w:rsidP="00B45620">
      <w:pPr>
        <w:tabs>
          <w:tab w:val="left" w:pos="2340"/>
        </w:tabs>
        <w:rPr>
          <w:b/>
          <w:bCs/>
        </w:rPr>
      </w:pPr>
      <w:r w:rsidRPr="009F72C1">
        <w:rPr>
          <w:b/>
          <w:bCs/>
        </w:rPr>
        <w:t xml:space="preserve">Kriketka – </w:t>
      </w:r>
      <w:r>
        <w:rPr>
          <w:b/>
          <w:bCs/>
        </w:rPr>
        <w:t>83</w:t>
      </w:r>
      <w:r w:rsidRPr="009F72C1">
        <w:rPr>
          <w:b/>
          <w:bCs/>
        </w:rPr>
        <w:t xml:space="preserve"> b.</w:t>
      </w:r>
    </w:p>
    <w:p w:rsidR="00E9654F" w:rsidRPr="009F72C1" w:rsidRDefault="00E9654F" w:rsidP="00B45620">
      <w:pPr>
        <w:tabs>
          <w:tab w:val="left" w:pos="2340"/>
        </w:tabs>
      </w:pPr>
      <w:r>
        <w:t>Rajčanová Silvia</w:t>
      </w:r>
      <w:r>
        <w:tab/>
        <w:t>46,18</w:t>
      </w:r>
      <w:r w:rsidRPr="009F72C1">
        <w:t xml:space="preserve"> – </w:t>
      </w:r>
      <w:r>
        <w:t>52</w:t>
      </w:r>
    </w:p>
    <w:p w:rsidR="00E9654F" w:rsidRDefault="00E9654F" w:rsidP="00B45620">
      <w:pPr>
        <w:tabs>
          <w:tab w:val="left" w:pos="2340"/>
        </w:tabs>
      </w:pPr>
      <w:r>
        <w:t>Janovičová Denisa</w:t>
      </w:r>
      <w:r>
        <w:tab/>
        <w:t>30,80</w:t>
      </w:r>
      <w:r w:rsidRPr="009F72C1">
        <w:t xml:space="preserve"> – </w:t>
      </w:r>
      <w:r>
        <w:t>31</w:t>
      </w:r>
    </w:p>
    <w:p w:rsidR="00E9654F" w:rsidRPr="000B4B1B" w:rsidRDefault="00E9654F" w:rsidP="00B45620">
      <w:pPr>
        <w:pStyle w:val="Plai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3C01A2">
        <w:rPr>
          <w:rFonts w:ascii="Times New Roman" w:hAnsi="Times New Roman" w:cs="Times New Roman"/>
          <w:sz w:val="24"/>
          <w:szCs w:val="24"/>
        </w:rPr>
        <w:t>Hlaváčová Dominika</w:t>
      </w:r>
      <w:r w:rsidRPr="000B4B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24</w:t>
      </w:r>
      <w:r w:rsidRPr="000B4B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84</w:t>
      </w:r>
      <w:r w:rsidRPr="000B4B1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E9654F" w:rsidRPr="009F72C1" w:rsidRDefault="00E9654F" w:rsidP="00B45620">
      <w:pPr>
        <w:pStyle w:val="PlainText"/>
        <w:tabs>
          <w:tab w:val="left" w:pos="23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9654F" w:rsidRPr="009F72C1" w:rsidRDefault="00E9654F" w:rsidP="00B45620">
      <w:pPr>
        <w:tabs>
          <w:tab w:val="left" w:pos="2340"/>
        </w:tabs>
        <w:rPr>
          <w:b/>
          <w:bCs/>
        </w:rPr>
      </w:pPr>
      <w:r w:rsidRPr="009F72C1">
        <w:rPr>
          <w:b/>
          <w:bCs/>
        </w:rPr>
        <w:t xml:space="preserve">Diaľka – </w:t>
      </w:r>
      <w:r>
        <w:rPr>
          <w:b/>
          <w:bCs/>
        </w:rPr>
        <w:t>43</w:t>
      </w:r>
      <w:r w:rsidRPr="009F72C1">
        <w:rPr>
          <w:b/>
          <w:bCs/>
        </w:rPr>
        <w:t xml:space="preserve"> b.</w:t>
      </w:r>
    </w:p>
    <w:p w:rsidR="00E9654F" w:rsidRDefault="00E9654F" w:rsidP="00B45620">
      <w:pPr>
        <w:tabs>
          <w:tab w:val="left" w:pos="2340"/>
        </w:tabs>
      </w:pPr>
      <w:r>
        <w:t>Kršiaková Daniela</w:t>
      </w:r>
      <w:r w:rsidRPr="009F72C1">
        <w:tab/>
      </w:r>
      <w:r>
        <w:t>335</w:t>
      </w:r>
      <w:r w:rsidRPr="009F72C1">
        <w:t xml:space="preserve"> – </w:t>
      </w:r>
      <w:r>
        <w:t>26</w:t>
      </w:r>
    </w:p>
    <w:p w:rsidR="00E9654F" w:rsidRDefault="00E9654F" w:rsidP="00B45620">
      <w:pPr>
        <w:tabs>
          <w:tab w:val="left" w:pos="2340"/>
        </w:tabs>
      </w:pPr>
      <w:r>
        <w:t>Uhrovičová Eleonóra</w:t>
      </w:r>
      <w:r>
        <w:tab/>
        <w:t>297</w:t>
      </w:r>
      <w:r w:rsidRPr="009F72C1">
        <w:t xml:space="preserve"> – </w:t>
      </w:r>
      <w:r>
        <w:t>17</w:t>
      </w:r>
    </w:p>
    <w:p w:rsidR="00E9654F" w:rsidRPr="009F72C1" w:rsidRDefault="00E9654F" w:rsidP="00B45620">
      <w:pPr>
        <w:tabs>
          <w:tab w:val="left" w:pos="2340"/>
        </w:tabs>
        <w:rPr>
          <w:bCs/>
        </w:rPr>
        <w:sectPr w:rsidR="00E9654F" w:rsidRPr="009F72C1" w:rsidSect="00DF1B19">
          <w:type w:val="continuous"/>
          <w:pgSz w:w="11906" w:h="16838"/>
          <w:pgMar w:top="719" w:right="1106" w:bottom="851" w:left="1260" w:header="708" w:footer="708" w:gutter="0"/>
          <w:cols w:num="2" w:space="708"/>
          <w:docGrid w:linePitch="360"/>
        </w:sectPr>
      </w:pPr>
    </w:p>
    <w:p w:rsidR="00E9654F" w:rsidRPr="00FF6E3C" w:rsidRDefault="00E9654F" w:rsidP="00B45620">
      <w:pPr>
        <w:jc w:val="center"/>
        <w:rPr>
          <w:bCs/>
        </w:rPr>
      </w:pPr>
    </w:p>
    <w:p w:rsidR="00E9654F" w:rsidRPr="009F72C1" w:rsidRDefault="00E9654F" w:rsidP="00B45620">
      <w:pPr>
        <w:tabs>
          <w:tab w:val="left" w:pos="2340"/>
        </w:tabs>
        <w:rPr>
          <w:b/>
        </w:rPr>
      </w:pPr>
      <w:r w:rsidRPr="009F72C1">
        <w:rPr>
          <w:b/>
          <w:bCs/>
        </w:rPr>
        <w:t xml:space="preserve">Štafeta 4x60m – </w:t>
      </w:r>
      <w:r>
        <w:rPr>
          <w:b/>
          <w:bCs/>
        </w:rPr>
        <w:t>35 b</w:t>
      </w:r>
      <w:r w:rsidRPr="009F72C1">
        <w:rPr>
          <w:b/>
          <w:bCs/>
        </w:rPr>
        <w:t>.</w:t>
      </w:r>
      <w:r>
        <w:rPr>
          <w:b/>
          <w:bCs/>
        </w:rPr>
        <w:tab/>
      </w:r>
      <w:r w:rsidRPr="009F72C1">
        <w:t xml:space="preserve">– </w:t>
      </w:r>
      <w:r>
        <w:t>37,52</w:t>
      </w:r>
    </w:p>
    <w:p w:rsidR="00E9654F" w:rsidRPr="004C3836" w:rsidRDefault="00E9654F" w:rsidP="00886E28">
      <w:pPr>
        <w:tabs>
          <w:tab w:val="left" w:pos="2340"/>
        </w:tabs>
        <w:jc w:val="center"/>
        <w:rPr>
          <w:bCs/>
        </w:rPr>
      </w:pPr>
    </w:p>
    <w:p w:rsidR="00E9654F" w:rsidRPr="009F72C1" w:rsidRDefault="00E9654F" w:rsidP="00A47CEE">
      <w:pPr>
        <w:numPr>
          <w:ilvl w:val="0"/>
          <w:numId w:val="1"/>
        </w:numPr>
        <w:tabs>
          <w:tab w:val="clear" w:pos="720"/>
          <w:tab w:val="num" w:pos="0"/>
          <w:tab w:val="left" w:pos="2340"/>
        </w:tabs>
        <w:ind w:left="0"/>
        <w:jc w:val="center"/>
        <w:rPr>
          <w:b/>
          <w:bCs/>
          <w:sz w:val="28"/>
        </w:rPr>
      </w:pPr>
      <w:r w:rsidRPr="009F72C1">
        <w:rPr>
          <w:b/>
          <w:bCs/>
          <w:sz w:val="28"/>
        </w:rPr>
        <w:t xml:space="preserve">ZŠ, Ul. M.R. Štefánika </w:t>
      </w:r>
      <w:r>
        <w:rPr>
          <w:b/>
          <w:bCs/>
          <w:sz w:val="28"/>
        </w:rPr>
        <w:t xml:space="preserve">č. </w:t>
      </w:r>
      <w:r w:rsidRPr="009F72C1">
        <w:rPr>
          <w:b/>
          <w:bCs/>
          <w:sz w:val="28"/>
        </w:rPr>
        <w:t>17, Žiar nad Hronom – 447 b.</w:t>
      </w:r>
    </w:p>
    <w:p w:rsidR="00E9654F" w:rsidRDefault="00E9654F" w:rsidP="00154A8F">
      <w:pPr>
        <w:tabs>
          <w:tab w:val="left" w:pos="2340"/>
        </w:tabs>
        <w:jc w:val="center"/>
        <w:rPr>
          <w:bCs/>
        </w:rPr>
      </w:pPr>
    </w:p>
    <w:p w:rsidR="00E9654F" w:rsidRPr="009F72C1" w:rsidRDefault="00E9654F" w:rsidP="00C220AC">
      <w:pPr>
        <w:tabs>
          <w:tab w:val="left" w:pos="2340"/>
        </w:tabs>
        <w:rPr>
          <w:bCs/>
        </w:rPr>
        <w:sectPr w:rsidR="00E9654F" w:rsidRPr="009F72C1" w:rsidSect="0000005F">
          <w:type w:val="continuous"/>
          <w:pgSz w:w="11906" w:h="16838"/>
          <w:pgMar w:top="719" w:right="1106" w:bottom="1276" w:left="1260" w:header="708" w:footer="708" w:gutter="0"/>
          <w:cols w:space="708"/>
          <w:docGrid w:linePitch="360"/>
        </w:sectPr>
      </w:pPr>
    </w:p>
    <w:p w:rsidR="00E9654F" w:rsidRPr="009F72C1" w:rsidRDefault="00E9654F" w:rsidP="00C220AC">
      <w:pPr>
        <w:tabs>
          <w:tab w:val="left" w:pos="2340"/>
        </w:tabs>
      </w:pPr>
      <w:r w:rsidRPr="009F72C1">
        <w:rPr>
          <w:b/>
          <w:bCs/>
        </w:rPr>
        <w:t>60m –</w:t>
      </w:r>
      <w:r>
        <w:rPr>
          <w:b/>
          <w:bCs/>
        </w:rPr>
        <w:t xml:space="preserve"> 64</w:t>
      </w:r>
      <w:r w:rsidRPr="009F72C1">
        <w:rPr>
          <w:b/>
          <w:bCs/>
        </w:rPr>
        <w:t xml:space="preserve"> b.</w:t>
      </w:r>
    </w:p>
    <w:p w:rsidR="00E9654F" w:rsidRPr="009F72C1" w:rsidRDefault="00E9654F" w:rsidP="00C220AC">
      <w:pPr>
        <w:tabs>
          <w:tab w:val="left" w:pos="2340"/>
        </w:tabs>
      </w:pPr>
      <w:r w:rsidRPr="009F72C1">
        <w:t>Gajdošová Timea</w:t>
      </w:r>
      <w:r w:rsidRPr="009F72C1">
        <w:tab/>
      </w:r>
      <w:r>
        <w:t>00:</w:t>
      </w:r>
      <w:r w:rsidRPr="009F72C1">
        <w:t>0</w:t>
      </w:r>
      <w:r>
        <w:t>9</w:t>
      </w:r>
      <w:r w:rsidRPr="009F72C1">
        <w:t>,</w:t>
      </w:r>
      <w:r>
        <w:t>37</w:t>
      </w:r>
      <w:r w:rsidRPr="009F72C1">
        <w:t xml:space="preserve"> – </w:t>
      </w:r>
      <w:r>
        <w:t>35 bodov</w:t>
      </w:r>
    </w:p>
    <w:p w:rsidR="00E9654F" w:rsidRPr="009F72C1" w:rsidRDefault="00E9654F" w:rsidP="00C220AC">
      <w:pPr>
        <w:tabs>
          <w:tab w:val="left" w:pos="2340"/>
        </w:tabs>
      </w:pPr>
      <w:r>
        <w:t>Beňová Lenka</w:t>
      </w:r>
      <w:r w:rsidRPr="009F72C1">
        <w:tab/>
      </w:r>
      <w:r>
        <w:t>00:</w:t>
      </w:r>
      <w:r w:rsidRPr="009F72C1">
        <w:t>09,</w:t>
      </w:r>
      <w:r>
        <w:t>68</w:t>
      </w:r>
      <w:r w:rsidRPr="009F72C1">
        <w:t xml:space="preserve"> – </w:t>
      </w:r>
      <w:r>
        <w:t>29</w:t>
      </w:r>
    </w:p>
    <w:p w:rsidR="00E9654F" w:rsidRPr="009F72C1" w:rsidRDefault="00E9654F" w:rsidP="00C220AC">
      <w:pPr>
        <w:tabs>
          <w:tab w:val="left" w:pos="2340"/>
        </w:tabs>
      </w:pPr>
    </w:p>
    <w:p w:rsidR="00E9654F" w:rsidRPr="009F72C1" w:rsidRDefault="00E9654F" w:rsidP="00C220AC">
      <w:pPr>
        <w:tabs>
          <w:tab w:val="left" w:pos="2340"/>
        </w:tabs>
        <w:jc w:val="center"/>
      </w:pPr>
    </w:p>
    <w:p w:rsidR="00E9654F" w:rsidRPr="009F72C1" w:rsidRDefault="00E9654F" w:rsidP="00C220AC">
      <w:pPr>
        <w:tabs>
          <w:tab w:val="left" w:pos="2340"/>
        </w:tabs>
        <w:rPr>
          <w:b/>
          <w:bCs/>
        </w:rPr>
      </w:pPr>
      <w:r w:rsidRPr="009F72C1">
        <w:rPr>
          <w:b/>
          <w:bCs/>
        </w:rPr>
        <w:t xml:space="preserve">300m – </w:t>
      </w:r>
      <w:r>
        <w:rPr>
          <w:b/>
          <w:bCs/>
        </w:rPr>
        <w:t>61</w:t>
      </w:r>
      <w:r w:rsidRPr="009F72C1">
        <w:rPr>
          <w:b/>
          <w:bCs/>
        </w:rPr>
        <w:t xml:space="preserve"> b.</w:t>
      </w:r>
    </w:p>
    <w:p w:rsidR="00E9654F" w:rsidRPr="009F72C1" w:rsidRDefault="00E9654F" w:rsidP="00C220AC">
      <w:pPr>
        <w:tabs>
          <w:tab w:val="left" w:pos="2340"/>
        </w:tabs>
      </w:pPr>
      <w:r>
        <w:t>Silná Karin</w:t>
      </w:r>
      <w:r w:rsidRPr="009F72C1">
        <w:tab/>
        <w:t>00:5</w:t>
      </w:r>
      <w:r>
        <w:t>5</w:t>
      </w:r>
      <w:r w:rsidRPr="009F72C1">
        <w:t>,</w:t>
      </w:r>
      <w:r>
        <w:t>48</w:t>
      </w:r>
      <w:r w:rsidRPr="009F72C1">
        <w:t xml:space="preserve"> – </w:t>
      </w:r>
      <w:r>
        <w:t>31</w:t>
      </w:r>
    </w:p>
    <w:p w:rsidR="00E9654F" w:rsidRPr="009F72C1" w:rsidRDefault="00E9654F" w:rsidP="00B45E06">
      <w:pPr>
        <w:tabs>
          <w:tab w:val="left" w:pos="2340"/>
        </w:tabs>
      </w:pPr>
      <w:r w:rsidRPr="009F72C1">
        <w:t>Gajdošová Timea</w:t>
      </w:r>
      <w:r w:rsidRPr="009F72C1">
        <w:tab/>
        <w:t>00:5</w:t>
      </w:r>
      <w:r>
        <w:t>5</w:t>
      </w:r>
      <w:r w:rsidRPr="009F72C1">
        <w:t>,7</w:t>
      </w:r>
      <w:r>
        <w:t>7</w:t>
      </w:r>
      <w:r w:rsidRPr="009F72C1">
        <w:t xml:space="preserve"> – </w:t>
      </w:r>
      <w:r>
        <w:t>30</w:t>
      </w:r>
      <w:r w:rsidRPr="009F72C1">
        <w:t xml:space="preserve"> </w:t>
      </w:r>
    </w:p>
    <w:p w:rsidR="00E9654F" w:rsidRPr="009F72C1" w:rsidRDefault="00E9654F" w:rsidP="00C220AC">
      <w:pPr>
        <w:tabs>
          <w:tab w:val="left" w:pos="2340"/>
        </w:tabs>
      </w:pPr>
      <w:r>
        <w:t>Beňová Lenka</w:t>
      </w:r>
      <w:r w:rsidRPr="009F72C1">
        <w:tab/>
        <w:t>0</w:t>
      </w:r>
      <w:r>
        <w:t>1</w:t>
      </w:r>
      <w:r w:rsidRPr="009F72C1">
        <w:t>:0</w:t>
      </w:r>
      <w:r>
        <w:t>0</w:t>
      </w:r>
      <w:r w:rsidRPr="009F72C1">
        <w:t>,</w:t>
      </w:r>
      <w:r>
        <w:t>28</w:t>
      </w:r>
      <w:r w:rsidRPr="009F72C1">
        <w:t xml:space="preserve"> – </w:t>
      </w:r>
      <w:r>
        <w:t>16</w:t>
      </w:r>
    </w:p>
    <w:p w:rsidR="00E9654F" w:rsidRPr="009F72C1" w:rsidRDefault="00E9654F" w:rsidP="00B45E06">
      <w:pPr>
        <w:tabs>
          <w:tab w:val="left" w:pos="2340"/>
        </w:tabs>
      </w:pPr>
    </w:p>
    <w:p w:rsidR="00E9654F" w:rsidRPr="009F72C1" w:rsidRDefault="00E9654F" w:rsidP="00C220AC">
      <w:pPr>
        <w:tabs>
          <w:tab w:val="left" w:pos="2340"/>
        </w:tabs>
      </w:pPr>
      <w:r w:rsidRPr="009F72C1">
        <w:rPr>
          <w:b/>
          <w:bCs/>
        </w:rPr>
        <w:t xml:space="preserve">800m – </w:t>
      </w:r>
      <w:r>
        <w:rPr>
          <w:b/>
          <w:bCs/>
        </w:rPr>
        <w:t>40</w:t>
      </w:r>
      <w:r w:rsidRPr="009F72C1">
        <w:rPr>
          <w:b/>
          <w:bCs/>
        </w:rPr>
        <w:t xml:space="preserve"> b.</w:t>
      </w:r>
    </w:p>
    <w:p w:rsidR="00E9654F" w:rsidRPr="009F72C1" w:rsidRDefault="00E9654F" w:rsidP="00C220AC">
      <w:pPr>
        <w:tabs>
          <w:tab w:val="left" w:pos="2340"/>
        </w:tabs>
      </w:pPr>
      <w:r>
        <w:t>Rusnáková Natáli</w:t>
      </w:r>
      <w:r w:rsidRPr="009F72C1">
        <w:t>a</w:t>
      </w:r>
      <w:r w:rsidRPr="009F72C1">
        <w:tab/>
        <w:t>03:</w:t>
      </w:r>
      <w:r>
        <w:t>23</w:t>
      </w:r>
      <w:r w:rsidRPr="009F72C1">
        <w:t>,</w:t>
      </w:r>
      <w:r>
        <w:t>84</w:t>
      </w:r>
      <w:r w:rsidRPr="009F72C1">
        <w:t xml:space="preserve"> – </w:t>
      </w:r>
      <w:r>
        <w:t>22</w:t>
      </w:r>
    </w:p>
    <w:p w:rsidR="00E9654F" w:rsidRPr="009F72C1" w:rsidRDefault="00E9654F" w:rsidP="00C220AC">
      <w:pPr>
        <w:tabs>
          <w:tab w:val="left" w:pos="2340"/>
        </w:tabs>
      </w:pPr>
      <w:r>
        <w:t>Velečicová Laura</w:t>
      </w:r>
      <w:r w:rsidRPr="009F72C1">
        <w:tab/>
        <w:t>03:</w:t>
      </w:r>
      <w:r>
        <w:t>30</w:t>
      </w:r>
      <w:r w:rsidRPr="009F72C1">
        <w:t>,</w:t>
      </w:r>
      <w:r>
        <w:t>76</w:t>
      </w:r>
      <w:r w:rsidRPr="009F72C1">
        <w:t xml:space="preserve"> – </w:t>
      </w:r>
      <w:r>
        <w:t>18</w:t>
      </w:r>
    </w:p>
    <w:p w:rsidR="00E9654F" w:rsidRPr="009F72C1" w:rsidRDefault="00E9654F" w:rsidP="00C220AC">
      <w:pPr>
        <w:tabs>
          <w:tab w:val="left" w:pos="2340"/>
        </w:tabs>
      </w:pPr>
      <w:r>
        <w:t>Kaločajová Ivana</w:t>
      </w:r>
      <w:r w:rsidRPr="009F72C1">
        <w:tab/>
        <w:t>03:</w:t>
      </w:r>
      <w:r>
        <w:t>41</w:t>
      </w:r>
      <w:r w:rsidRPr="009F72C1">
        <w:t>,</w:t>
      </w:r>
      <w:r>
        <w:t>20</w:t>
      </w:r>
      <w:r w:rsidRPr="009F72C1">
        <w:t xml:space="preserve"> – </w:t>
      </w:r>
      <w:r>
        <w:t>13</w:t>
      </w:r>
    </w:p>
    <w:p w:rsidR="00E9654F" w:rsidRPr="009F72C1" w:rsidRDefault="00E9654F" w:rsidP="00534310">
      <w:pPr>
        <w:tabs>
          <w:tab w:val="left" w:pos="2340"/>
        </w:tabs>
        <w:rPr>
          <w:b/>
          <w:bCs/>
        </w:rPr>
      </w:pPr>
      <w:r w:rsidRPr="009F72C1">
        <w:rPr>
          <w:b/>
          <w:bCs/>
        </w:rPr>
        <w:t xml:space="preserve">Guľa – </w:t>
      </w:r>
      <w:r>
        <w:rPr>
          <w:b/>
          <w:bCs/>
        </w:rPr>
        <w:t>78</w:t>
      </w:r>
      <w:r w:rsidRPr="009F72C1">
        <w:rPr>
          <w:b/>
          <w:bCs/>
        </w:rPr>
        <w:t xml:space="preserve"> b.</w:t>
      </w:r>
    </w:p>
    <w:p w:rsidR="00E9654F" w:rsidRDefault="00E9654F" w:rsidP="00534310">
      <w:pPr>
        <w:tabs>
          <w:tab w:val="left" w:pos="2340"/>
        </w:tabs>
      </w:pPr>
      <w:r>
        <w:t>Silná Karin</w:t>
      </w:r>
      <w:r>
        <w:tab/>
        <w:t>07,94</w:t>
      </w:r>
      <w:r w:rsidRPr="009F72C1">
        <w:t xml:space="preserve"> – </w:t>
      </w:r>
      <w:r>
        <w:t>40</w:t>
      </w:r>
    </w:p>
    <w:p w:rsidR="00E9654F" w:rsidRDefault="00E9654F" w:rsidP="00534310">
      <w:pPr>
        <w:tabs>
          <w:tab w:val="left" w:pos="2340"/>
        </w:tabs>
      </w:pPr>
      <w:r>
        <w:t>Kružlicová Kristína</w:t>
      </w:r>
      <w:r w:rsidRPr="009F72C1">
        <w:tab/>
      </w:r>
      <w:r>
        <w:t>07</w:t>
      </w:r>
      <w:r w:rsidRPr="009F72C1">
        <w:t>,</w:t>
      </w:r>
      <w:r>
        <w:t>74</w:t>
      </w:r>
      <w:r w:rsidRPr="009F72C1">
        <w:t xml:space="preserve"> – </w:t>
      </w:r>
      <w:r>
        <w:t>38</w:t>
      </w:r>
    </w:p>
    <w:p w:rsidR="00E9654F" w:rsidRDefault="00E9654F" w:rsidP="00534310">
      <w:pPr>
        <w:tabs>
          <w:tab w:val="left" w:pos="2340"/>
        </w:tabs>
      </w:pPr>
      <w:r>
        <w:t>Velečicová Laura</w:t>
      </w:r>
      <w:r w:rsidRPr="009F72C1">
        <w:tab/>
      </w:r>
      <w:r>
        <w:t>06</w:t>
      </w:r>
      <w:r w:rsidRPr="009F72C1">
        <w:t>,</w:t>
      </w:r>
      <w:r>
        <w:t>10</w:t>
      </w:r>
      <w:r w:rsidRPr="009F72C1">
        <w:t xml:space="preserve"> – </w:t>
      </w:r>
      <w:r>
        <w:t>23</w:t>
      </w:r>
    </w:p>
    <w:p w:rsidR="00E9654F" w:rsidRPr="009F72C1" w:rsidRDefault="00E9654F" w:rsidP="00534310">
      <w:pPr>
        <w:tabs>
          <w:tab w:val="left" w:pos="2340"/>
        </w:tabs>
        <w:jc w:val="center"/>
      </w:pPr>
    </w:p>
    <w:p w:rsidR="00E9654F" w:rsidRPr="009F72C1" w:rsidRDefault="00E9654F" w:rsidP="00534310">
      <w:pPr>
        <w:tabs>
          <w:tab w:val="left" w:pos="2340"/>
        </w:tabs>
        <w:rPr>
          <w:b/>
          <w:bCs/>
        </w:rPr>
      </w:pPr>
      <w:r w:rsidRPr="009F72C1">
        <w:rPr>
          <w:b/>
          <w:bCs/>
        </w:rPr>
        <w:t xml:space="preserve">Kriketka – </w:t>
      </w:r>
      <w:r>
        <w:rPr>
          <w:b/>
          <w:bCs/>
        </w:rPr>
        <w:t>80</w:t>
      </w:r>
      <w:r w:rsidRPr="009F72C1">
        <w:rPr>
          <w:b/>
          <w:bCs/>
        </w:rPr>
        <w:t xml:space="preserve"> b.</w:t>
      </w:r>
    </w:p>
    <w:p w:rsidR="00E9654F" w:rsidRPr="009F72C1" w:rsidRDefault="00E9654F" w:rsidP="00534310">
      <w:pPr>
        <w:tabs>
          <w:tab w:val="left" w:pos="2340"/>
        </w:tabs>
      </w:pPr>
      <w:r>
        <w:t>Šályová Daniela</w:t>
      </w:r>
      <w:r>
        <w:tab/>
        <w:t>37,82</w:t>
      </w:r>
      <w:r w:rsidRPr="009F72C1">
        <w:t xml:space="preserve"> – </w:t>
      </w:r>
      <w:r>
        <w:t>40</w:t>
      </w:r>
    </w:p>
    <w:p w:rsidR="00E9654F" w:rsidRDefault="00E9654F" w:rsidP="00534310">
      <w:pPr>
        <w:tabs>
          <w:tab w:val="left" w:pos="2340"/>
        </w:tabs>
      </w:pPr>
      <w:r>
        <w:t>Kružlicová Kristína</w:t>
      </w:r>
      <w:r>
        <w:tab/>
        <w:t>37,80</w:t>
      </w:r>
      <w:r w:rsidRPr="009F72C1">
        <w:t xml:space="preserve"> – </w:t>
      </w:r>
      <w:r>
        <w:t>40</w:t>
      </w:r>
    </w:p>
    <w:p w:rsidR="00E9654F" w:rsidRPr="000B4B1B" w:rsidRDefault="00E9654F" w:rsidP="00534310">
      <w:pPr>
        <w:pStyle w:val="Plai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Repiská Stanislava</w:t>
      </w:r>
      <w:r>
        <w:rPr>
          <w:rFonts w:ascii="Times New Roman" w:hAnsi="Times New Roman" w:cs="Times New Roman"/>
          <w:sz w:val="24"/>
          <w:szCs w:val="24"/>
        </w:rPr>
        <w:tab/>
        <w:t>31</w:t>
      </w:r>
      <w:r w:rsidRPr="000B4B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0B4B1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E9654F" w:rsidRPr="009F72C1" w:rsidRDefault="00E9654F" w:rsidP="00534310">
      <w:pPr>
        <w:pStyle w:val="PlainText"/>
        <w:tabs>
          <w:tab w:val="left" w:pos="23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9654F" w:rsidRPr="009F72C1" w:rsidRDefault="00E9654F" w:rsidP="00534310">
      <w:pPr>
        <w:tabs>
          <w:tab w:val="left" w:pos="2340"/>
        </w:tabs>
        <w:rPr>
          <w:b/>
          <w:bCs/>
        </w:rPr>
      </w:pPr>
      <w:r w:rsidRPr="009F72C1">
        <w:rPr>
          <w:b/>
          <w:bCs/>
        </w:rPr>
        <w:t xml:space="preserve">Diaľka – </w:t>
      </w:r>
      <w:r>
        <w:rPr>
          <w:b/>
          <w:bCs/>
        </w:rPr>
        <w:t>44</w:t>
      </w:r>
      <w:r w:rsidRPr="009F72C1">
        <w:rPr>
          <w:b/>
          <w:bCs/>
        </w:rPr>
        <w:t xml:space="preserve"> b.</w:t>
      </w:r>
    </w:p>
    <w:p w:rsidR="00E9654F" w:rsidRDefault="00E9654F" w:rsidP="00534310">
      <w:pPr>
        <w:tabs>
          <w:tab w:val="left" w:pos="2340"/>
        </w:tabs>
      </w:pPr>
      <w:r>
        <w:t>Hanzelová Lea</w:t>
      </w:r>
      <w:r w:rsidRPr="009F72C1">
        <w:tab/>
      </w:r>
      <w:r>
        <w:t>341</w:t>
      </w:r>
      <w:r w:rsidRPr="009F72C1">
        <w:t xml:space="preserve"> – </w:t>
      </w:r>
      <w:r>
        <w:t>28</w:t>
      </w:r>
    </w:p>
    <w:p w:rsidR="00E9654F" w:rsidRDefault="00E9654F" w:rsidP="00534310">
      <w:pPr>
        <w:pStyle w:val="Plai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Repiská Stanislava</w:t>
      </w:r>
      <w:r w:rsidRPr="00534310">
        <w:rPr>
          <w:rFonts w:ascii="Times New Roman" w:hAnsi="Times New Roman" w:cs="Times New Roman"/>
          <w:sz w:val="24"/>
          <w:szCs w:val="24"/>
        </w:rPr>
        <w:tab/>
        <w:t>29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3431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E9654F" w:rsidRPr="004C3836" w:rsidRDefault="00E9654F" w:rsidP="00534310">
      <w:pPr>
        <w:pStyle w:val="Plai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  <w:sectPr w:rsidR="00E9654F" w:rsidRPr="004C3836" w:rsidSect="00D77A7B">
          <w:type w:val="continuous"/>
          <w:pgSz w:w="11906" w:h="16838"/>
          <w:pgMar w:top="719" w:right="1106" w:bottom="1276" w:left="1260" w:header="708" w:footer="708" w:gutter="0"/>
          <w:cols w:num="2" w:space="708" w:equalWidth="0">
            <w:col w:w="4416" w:space="708"/>
            <w:col w:w="4416"/>
          </w:cols>
          <w:docGrid w:linePitch="360"/>
        </w:sectPr>
      </w:pPr>
      <w:r w:rsidRPr="004C3836">
        <w:rPr>
          <w:rFonts w:ascii="Times New Roman" w:hAnsi="Times New Roman" w:cs="Times New Roman"/>
          <w:sz w:val="24"/>
          <w:szCs w:val="24"/>
        </w:rPr>
        <w:t>Rusnáková Natália</w:t>
      </w:r>
      <w:r>
        <w:rPr>
          <w:rFonts w:ascii="Times New Roman" w:hAnsi="Times New Roman" w:cs="Times New Roman"/>
          <w:sz w:val="24"/>
          <w:szCs w:val="24"/>
        </w:rPr>
        <w:tab/>
        <w:t>284</w:t>
      </w:r>
      <w:r w:rsidRPr="0053431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E9654F" w:rsidRPr="004C3836" w:rsidRDefault="00E9654F" w:rsidP="004C3836">
      <w:pPr>
        <w:tabs>
          <w:tab w:val="left" w:pos="2340"/>
        </w:tabs>
        <w:jc w:val="center"/>
        <w:rPr>
          <w:bCs/>
        </w:rPr>
      </w:pPr>
    </w:p>
    <w:p w:rsidR="00E9654F" w:rsidRPr="009F72C1" w:rsidRDefault="00E9654F" w:rsidP="004C3836">
      <w:pPr>
        <w:tabs>
          <w:tab w:val="left" w:pos="2340"/>
        </w:tabs>
        <w:rPr>
          <w:b/>
          <w:bCs/>
          <w:sz w:val="28"/>
        </w:rPr>
      </w:pPr>
      <w:r w:rsidRPr="009F72C1">
        <w:rPr>
          <w:b/>
          <w:bCs/>
        </w:rPr>
        <w:t xml:space="preserve">Štafeta 4x60m – </w:t>
      </w:r>
      <w:r>
        <w:rPr>
          <w:b/>
          <w:bCs/>
        </w:rPr>
        <w:t>30</w:t>
      </w:r>
      <w:r w:rsidRPr="009F72C1">
        <w:rPr>
          <w:b/>
          <w:bCs/>
        </w:rPr>
        <w:t xml:space="preserve"> b.</w:t>
      </w:r>
      <w:r w:rsidRPr="009F72C1">
        <w:rPr>
          <w:bCs/>
        </w:rPr>
        <w:tab/>
      </w:r>
      <w:r w:rsidRPr="009F72C1">
        <w:t xml:space="preserve">– </w:t>
      </w:r>
      <w:r w:rsidRPr="009F72C1">
        <w:rPr>
          <w:bCs/>
        </w:rPr>
        <w:t>00:</w:t>
      </w:r>
      <w:r>
        <w:rPr>
          <w:bCs/>
        </w:rPr>
        <w:t>38</w:t>
      </w:r>
      <w:r w:rsidRPr="009F72C1">
        <w:rPr>
          <w:bCs/>
        </w:rPr>
        <w:t>,</w:t>
      </w:r>
      <w:r>
        <w:rPr>
          <w:bCs/>
        </w:rPr>
        <w:t>4</w:t>
      </w:r>
      <w:r w:rsidRPr="009F72C1">
        <w:rPr>
          <w:bCs/>
        </w:rPr>
        <w:t>6</w:t>
      </w:r>
    </w:p>
    <w:p w:rsidR="00E9654F" w:rsidRDefault="00E9654F" w:rsidP="00062436">
      <w:pPr>
        <w:tabs>
          <w:tab w:val="left" w:pos="2340"/>
        </w:tabs>
        <w:jc w:val="center"/>
      </w:pPr>
    </w:p>
    <w:p w:rsidR="00E9654F" w:rsidRPr="009F72C1" w:rsidRDefault="00E9654F" w:rsidP="00A47CEE">
      <w:pPr>
        <w:numPr>
          <w:ilvl w:val="0"/>
          <w:numId w:val="1"/>
        </w:numPr>
        <w:tabs>
          <w:tab w:val="clear" w:pos="720"/>
          <w:tab w:val="num" w:pos="0"/>
          <w:tab w:val="left" w:pos="2340"/>
        </w:tabs>
        <w:ind w:left="0"/>
        <w:jc w:val="center"/>
        <w:rPr>
          <w:b/>
          <w:bCs/>
          <w:sz w:val="28"/>
        </w:rPr>
      </w:pPr>
      <w:r w:rsidRPr="009F72C1">
        <w:rPr>
          <w:b/>
          <w:bCs/>
          <w:sz w:val="28"/>
        </w:rPr>
        <w:t>ZŠ</w:t>
      </w:r>
      <w:r>
        <w:rPr>
          <w:b/>
          <w:bCs/>
          <w:sz w:val="28"/>
        </w:rPr>
        <w:t>,</w:t>
      </w:r>
      <w:r w:rsidRPr="009F72C1">
        <w:rPr>
          <w:b/>
          <w:bCs/>
          <w:sz w:val="28"/>
        </w:rPr>
        <w:t xml:space="preserve"> Ul. Jilemnického č.</w:t>
      </w:r>
      <w:r>
        <w:rPr>
          <w:b/>
          <w:bCs/>
          <w:sz w:val="28"/>
        </w:rPr>
        <w:t xml:space="preserve"> </w:t>
      </w:r>
      <w:r w:rsidRPr="009F72C1">
        <w:rPr>
          <w:b/>
          <w:bCs/>
          <w:sz w:val="28"/>
        </w:rPr>
        <w:t>2, Žiar nad Hronom – 3</w:t>
      </w:r>
      <w:r>
        <w:rPr>
          <w:b/>
          <w:bCs/>
          <w:sz w:val="28"/>
        </w:rPr>
        <w:t>73</w:t>
      </w:r>
      <w:r w:rsidRPr="009F72C1">
        <w:rPr>
          <w:b/>
          <w:bCs/>
          <w:sz w:val="28"/>
        </w:rPr>
        <w:t xml:space="preserve"> b.</w:t>
      </w:r>
    </w:p>
    <w:p w:rsidR="00E9654F" w:rsidRPr="009F72C1" w:rsidRDefault="00E9654F" w:rsidP="004C3836">
      <w:pPr>
        <w:tabs>
          <w:tab w:val="left" w:pos="2340"/>
        </w:tabs>
        <w:jc w:val="center"/>
        <w:rPr>
          <w:bCs/>
        </w:rPr>
      </w:pPr>
    </w:p>
    <w:p w:rsidR="00E9654F" w:rsidRPr="009F72C1" w:rsidRDefault="00E9654F" w:rsidP="004C3836">
      <w:pPr>
        <w:tabs>
          <w:tab w:val="left" w:pos="2340"/>
        </w:tabs>
        <w:rPr>
          <w:b/>
          <w:bCs/>
        </w:rPr>
        <w:sectPr w:rsidR="00E9654F" w:rsidRPr="009F72C1" w:rsidSect="0000005F">
          <w:type w:val="continuous"/>
          <w:pgSz w:w="11906" w:h="16838"/>
          <w:pgMar w:top="719" w:right="1106" w:bottom="1135" w:left="1260" w:header="708" w:footer="708" w:gutter="0"/>
          <w:cols w:space="708"/>
          <w:docGrid w:linePitch="360"/>
        </w:sectPr>
      </w:pPr>
    </w:p>
    <w:p w:rsidR="00E9654F" w:rsidRPr="009F72C1" w:rsidRDefault="00E9654F" w:rsidP="004C3836">
      <w:pPr>
        <w:tabs>
          <w:tab w:val="left" w:pos="2340"/>
        </w:tabs>
      </w:pPr>
      <w:r w:rsidRPr="009F72C1">
        <w:rPr>
          <w:b/>
          <w:bCs/>
        </w:rPr>
        <w:t xml:space="preserve">60m – </w:t>
      </w:r>
      <w:r>
        <w:rPr>
          <w:b/>
          <w:bCs/>
        </w:rPr>
        <w:t>70</w:t>
      </w:r>
      <w:r w:rsidRPr="009F72C1">
        <w:rPr>
          <w:b/>
          <w:bCs/>
        </w:rPr>
        <w:t xml:space="preserve"> b.</w:t>
      </w:r>
    </w:p>
    <w:p w:rsidR="00E9654F" w:rsidRDefault="00E9654F" w:rsidP="004C3836">
      <w:pPr>
        <w:pStyle w:val="Plai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Čechová Jessica</w:t>
      </w:r>
      <w:r w:rsidRPr="009F72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00:</w:t>
      </w:r>
      <w:r w:rsidRPr="009F72C1">
        <w:rPr>
          <w:rFonts w:ascii="Times New Roman" w:hAnsi="Times New Roman" w:cs="Times New Roman"/>
          <w:sz w:val="24"/>
          <w:szCs w:val="24"/>
        </w:rPr>
        <w:t>09,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9F72C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9F72C1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odov</w:t>
      </w:r>
    </w:p>
    <w:p w:rsidR="00E9654F" w:rsidRDefault="00E9654F" w:rsidP="004C3836">
      <w:pPr>
        <w:pStyle w:val="Plai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Herineková Gabriela</w:t>
      </w:r>
      <w:r>
        <w:rPr>
          <w:rFonts w:ascii="Times New Roman" w:hAnsi="Times New Roman" w:cs="Times New Roman"/>
          <w:sz w:val="24"/>
          <w:szCs w:val="24"/>
        </w:rPr>
        <w:tab/>
        <w:t>00:</w:t>
      </w:r>
      <w:r w:rsidRPr="009F72C1">
        <w:rPr>
          <w:rFonts w:ascii="Times New Roman" w:hAnsi="Times New Roman" w:cs="Times New Roman"/>
          <w:sz w:val="24"/>
          <w:szCs w:val="24"/>
        </w:rPr>
        <w:t>09,</w:t>
      </w:r>
      <w:r>
        <w:rPr>
          <w:rFonts w:ascii="Times New Roman" w:hAnsi="Times New Roman" w:cs="Times New Roman"/>
          <w:sz w:val="24"/>
          <w:szCs w:val="24"/>
        </w:rPr>
        <w:t>73</w:t>
      </w:r>
      <w:r w:rsidRPr="009F72C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E9654F" w:rsidRPr="009F72C1" w:rsidRDefault="00E9654F" w:rsidP="004C3836">
      <w:pPr>
        <w:pStyle w:val="Plai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Ďuračková Stanislava</w:t>
      </w:r>
      <w:r>
        <w:rPr>
          <w:rFonts w:ascii="Times New Roman" w:hAnsi="Times New Roman" w:cs="Times New Roman"/>
          <w:sz w:val="24"/>
          <w:szCs w:val="24"/>
        </w:rPr>
        <w:tab/>
        <w:t>00:09,97</w:t>
      </w:r>
      <w:r w:rsidRPr="009F72C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E9654F" w:rsidRPr="009F72C1" w:rsidRDefault="00E9654F" w:rsidP="004C3836">
      <w:pPr>
        <w:tabs>
          <w:tab w:val="left" w:pos="2340"/>
        </w:tabs>
        <w:jc w:val="center"/>
      </w:pPr>
      <w:r w:rsidRPr="009F72C1">
        <w:t xml:space="preserve">  </w:t>
      </w:r>
    </w:p>
    <w:p w:rsidR="00E9654F" w:rsidRPr="009F72C1" w:rsidRDefault="00E9654F" w:rsidP="004C3836">
      <w:pPr>
        <w:tabs>
          <w:tab w:val="left" w:pos="2340"/>
        </w:tabs>
      </w:pPr>
      <w:r w:rsidRPr="009F72C1">
        <w:rPr>
          <w:b/>
          <w:bCs/>
        </w:rPr>
        <w:t xml:space="preserve">300m – </w:t>
      </w:r>
      <w:r>
        <w:rPr>
          <w:b/>
          <w:bCs/>
        </w:rPr>
        <w:t>50</w:t>
      </w:r>
      <w:r w:rsidRPr="009F72C1">
        <w:rPr>
          <w:b/>
          <w:bCs/>
        </w:rPr>
        <w:t xml:space="preserve"> b.</w:t>
      </w:r>
    </w:p>
    <w:p w:rsidR="00E9654F" w:rsidRDefault="00E9654F" w:rsidP="004C3836">
      <w:pPr>
        <w:tabs>
          <w:tab w:val="left" w:pos="2340"/>
        </w:tabs>
      </w:pPr>
      <w:r>
        <w:t>Herineková Gabriela</w:t>
      </w:r>
      <w:r w:rsidRPr="009F72C1">
        <w:tab/>
        <w:t>00:5</w:t>
      </w:r>
      <w:r>
        <w:t>7</w:t>
      </w:r>
      <w:r w:rsidRPr="009F72C1">
        <w:t>,1</w:t>
      </w:r>
      <w:r>
        <w:t>3</w:t>
      </w:r>
      <w:r w:rsidRPr="009F72C1">
        <w:t xml:space="preserve"> – </w:t>
      </w:r>
      <w:r>
        <w:t>27</w:t>
      </w:r>
    </w:p>
    <w:p w:rsidR="00E9654F" w:rsidRDefault="00E9654F" w:rsidP="004C3836">
      <w:pPr>
        <w:tabs>
          <w:tab w:val="left" w:pos="2340"/>
        </w:tabs>
      </w:pPr>
      <w:r>
        <w:t>Tesáková Kristína</w:t>
      </w:r>
      <w:r>
        <w:tab/>
        <w:t>00:58,27</w:t>
      </w:r>
      <w:r w:rsidRPr="009F72C1">
        <w:t xml:space="preserve"> – </w:t>
      </w:r>
      <w:r>
        <w:t>23</w:t>
      </w:r>
    </w:p>
    <w:p w:rsidR="00E9654F" w:rsidRPr="009F72C1" w:rsidRDefault="00E9654F" w:rsidP="004C3836">
      <w:pPr>
        <w:tabs>
          <w:tab w:val="left" w:pos="2340"/>
        </w:tabs>
      </w:pPr>
      <w:r>
        <w:t>Danišová Marcela</w:t>
      </w:r>
      <w:r>
        <w:tab/>
        <w:t>01:01,62</w:t>
      </w:r>
      <w:r w:rsidRPr="009F72C1">
        <w:t xml:space="preserve"> – </w:t>
      </w:r>
      <w:r>
        <w:t>13</w:t>
      </w:r>
    </w:p>
    <w:p w:rsidR="00E9654F" w:rsidRPr="009F72C1" w:rsidRDefault="00E9654F" w:rsidP="004C3836">
      <w:pPr>
        <w:tabs>
          <w:tab w:val="left" w:pos="2340"/>
        </w:tabs>
        <w:jc w:val="center"/>
      </w:pPr>
    </w:p>
    <w:p w:rsidR="00E9654F" w:rsidRPr="009F72C1" w:rsidRDefault="00E9654F" w:rsidP="004C3836">
      <w:pPr>
        <w:tabs>
          <w:tab w:val="left" w:pos="2340"/>
        </w:tabs>
      </w:pPr>
      <w:r w:rsidRPr="009F72C1">
        <w:rPr>
          <w:b/>
          <w:bCs/>
        </w:rPr>
        <w:t xml:space="preserve">800m – </w:t>
      </w:r>
      <w:r>
        <w:rPr>
          <w:b/>
          <w:bCs/>
        </w:rPr>
        <w:t>59</w:t>
      </w:r>
      <w:r w:rsidRPr="009F72C1">
        <w:rPr>
          <w:b/>
          <w:bCs/>
        </w:rPr>
        <w:t xml:space="preserve"> b.</w:t>
      </w:r>
    </w:p>
    <w:p w:rsidR="00E9654F" w:rsidRPr="009F72C1" w:rsidRDefault="00E9654F" w:rsidP="004C3836">
      <w:pPr>
        <w:tabs>
          <w:tab w:val="left" w:pos="2340"/>
        </w:tabs>
      </w:pPr>
      <w:r>
        <w:t>Majzlíková Ivan</w:t>
      </w:r>
      <w:r w:rsidRPr="009F72C1">
        <w:t>a</w:t>
      </w:r>
      <w:r w:rsidRPr="009F72C1">
        <w:tab/>
        <w:t>03:08,</w:t>
      </w:r>
      <w:r>
        <w:t>71</w:t>
      </w:r>
      <w:r w:rsidRPr="009F72C1">
        <w:t xml:space="preserve"> – 35</w:t>
      </w:r>
    </w:p>
    <w:p w:rsidR="00E9654F" w:rsidRPr="009F72C1" w:rsidRDefault="00E9654F" w:rsidP="004C3836">
      <w:pPr>
        <w:tabs>
          <w:tab w:val="left" w:pos="2340"/>
        </w:tabs>
      </w:pPr>
      <w:r>
        <w:t>Biľová Barbor</w:t>
      </w:r>
      <w:r w:rsidRPr="009F72C1">
        <w:t>a</w:t>
      </w:r>
      <w:r w:rsidRPr="009F72C1">
        <w:tab/>
        <w:t>03:</w:t>
      </w:r>
      <w:r>
        <w:t>21</w:t>
      </w:r>
      <w:r w:rsidRPr="009F72C1">
        <w:t>,</w:t>
      </w:r>
      <w:r>
        <w:t>09</w:t>
      </w:r>
      <w:r w:rsidRPr="009F72C1">
        <w:t xml:space="preserve"> – </w:t>
      </w:r>
      <w:r>
        <w:t>24</w:t>
      </w:r>
    </w:p>
    <w:p w:rsidR="00E9654F" w:rsidRPr="009F72C1" w:rsidRDefault="00E9654F" w:rsidP="004C3836">
      <w:pPr>
        <w:tabs>
          <w:tab w:val="left" w:pos="2340"/>
        </w:tabs>
      </w:pPr>
      <w:r>
        <w:t>Adamecová Gabriela</w:t>
      </w:r>
      <w:r w:rsidRPr="009F72C1">
        <w:tab/>
        <w:t>03:</w:t>
      </w:r>
      <w:r>
        <w:t>40</w:t>
      </w:r>
      <w:r w:rsidRPr="009F72C1">
        <w:t>,</w:t>
      </w:r>
      <w:r>
        <w:t>8</w:t>
      </w:r>
      <w:r w:rsidRPr="009F72C1">
        <w:t>0 – 1</w:t>
      </w:r>
      <w:r>
        <w:t>3</w:t>
      </w:r>
    </w:p>
    <w:p w:rsidR="00E9654F" w:rsidRPr="009F72C1" w:rsidRDefault="00E9654F" w:rsidP="004C3836">
      <w:pPr>
        <w:tabs>
          <w:tab w:val="left" w:pos="2340"/>
        </w:tabs>
        <w:rPr>
          <w:b/>
          <w:bCs/>
        </w:rPr>
      </w:pPr>
      <w:r w:rsidRPr="009F72C1">
        <w:rPr>
          <w:b/>
          <w:bCs/>
        </w:rPr>
        <w:t xml:space="preserve">Guľa – </w:t>
      </w:r>
      <w:r>
        <w:rPr>
          <w:b/>
          <w:bCs/>
        </w:rPr>
        <w:t>44</w:t>
      </w:r>
      <w:r w:rsidRPr="009F72C1">
        <w:rPr>
          <w:b/>
          <w:bCs/>
        </w:rPr>
        <w:t xml:space="preserve"> b.</w:t>
      </w:r>
    </w:p>
    <w:p w:rsidR="00E9654F" w:rsidRDefault="00E9654F" w:rsidP="004C3836">
      <w:pPr>
        <w:tabs>
          <w:tab w:val="left" w:pos="2340"/>
        </w:tabs>
      </w:pPr>
      <w:r>
        <w:t>Holinová Dáša</w:t>
      </w:r>
      <w:r>
        <w:tab/>
        <w:t>07,02</w:t>
      </w:r>
      <w:r w:rsidRPr="009F72C1">
        <w:t xml:space="preserve"> – </w:t>
      </w:r>
      <w:r>
        <w:t>32</w:t>
      </w:r>
    </w:p>
    <w:p w:rsidR="00E9654F" w:rsidRDefault="00E9654F" w:rsidP="004C3836">
      <w:pPr>
        <w:tabs>
          <w:tab w:val="left" w:pos="2340"/>
        </w:tabs>
      </w:pPr>
      <w:r>
        <w:t>Danišová Marcela</w:t>
      </w:r>
      <w:r w:rsidRPr="009F72C1">
        <w:tab/>
      </w:r>
      <w:r>
        <w:t>04</w:t>
      </w:r>
      <w:r w:rsidRPr="009F72C1">
        <w:t>,</w:t>
      </w:r>
      <w:r>
        <w:t>80</w:t>
      </w:r>
      <w:r w:rsidRPr="009F72C1">
        <w:t xml:space="preserve"> – </w:t>
      </w:r>
      <w:r>
        <w:t>12</w:t>
      </w:r>
    </w:p>
    <w:p w:rsidR="00E9654F" w:rsidRDefault="00E9654F" w:rsidP="004C3836">
      <w:pPr>
        <w:tabs>
          <w:tab w:val="left" w:pos="2340"/>
        </w:tabs>
      </w:pPr>
      <w:r>
        <w:t>Biľová Barbora</w:t>
      </w:r>
      <w:r w:rsidRPr="009F72C1">
        <w:tab/>
      </w:r>
      <w:r>
        <w:t>04</w:t>
      </w:r>
      <w:r w:rsidRPr="009F72C1">
        <w:t>,</w:t>
      </w:r>
      <w:r>
        <w:t>38</w:t>
      </w:r>
      <w:r w:rsidRPr="009F72C1">
        <w:t xml:space="preserve"> – </w:t>
      </w:r>
      <w:r>
        <w:t>09</w:t>
      </w:r>
    </w:p>
    <w:p w:rsidR="00E9654F" w:rsidRPr="009F72C1" w:rsidRDefault="00E9654F" w:rsidP="004C3836">
      <w:pPr>
        <w:tabs>
          <w:tab w:val="left" w:pos="2340"/>
        </w:tabs>
        <w:jc w:val="center"/>
      </w:pPr>
    </w:p>
    <w:p w:rsidR="00E9654F" w:rsidRPr="009F72C1" w:rsidRDefault="00E9654F" w:rsidP="004C3836">
      <w:pPr>
        <w:tabs>
          <w:tab w:val="left" w:pos="2340"/>
        </w:tabs>
        <w:rPr>
          <w:b/>
          <w:bCs/>
        </w:rPr>
      </w:pPr>
      <w:r w:rsidRPr="009F72C1">
        <w:rPr>
          <w:b/>
          <w:bCs/>
        </w:rPr>
        <w:t xml:space="preserve">Kriketka – </w:t>
      </w:r>
      <w:r>
        <w:rPr>
          <w:b/>
          <w:bCs/>
        </w:rPr>
        <w:t>79</w:t>
      </w:r>
      <w:r w:rsidRPr="009F72C1">
        <w:rPr>
          <w:b/>
          <w:bCs/>
        </w:rPr>
        <w:t xml:space="preserve"> b.</w:t>
      </w:r>
    </w:p>
    <w:p w:rsidR="00E9654F" w:rsidRPr="009F72C1" w:rsidRDefault="00E9654F" w:rsidP="004C3836">
      <w:pPr>
        <w:tabs>
          <w:tab w:val="left" w:pos="2340"/>
        </w:tabs>
      </w:pPr>
      <w:r>
        <w:t>Čechová Jessica</w:t>
      </w:r>
      <w:r>
        <w:tab/>
        <w:t>40,90</w:t>
      </w:r>
      <w:r w:rsidRPr="009F72C1">
        <w:t xml:space="preserve"> – </w:t>
      </w:r>
      <w:r>
        <w:t>45</w:t>
      </w:r>
    </w:p>
    <w:p w:rsidR="00E9654F" w:rsidRDefault="00E9654F" w:rsidP="004C3836">
      <w:pPr>
        <w:tabs>
          <w:tab w:val="left" w:pos="2340"/>
        </w:tabs>
      </w:pPr>
      <w:r>
        <w:t>Holinová Dáša</w:t>
      </w:r>
      <w:r>
        <w:tab/>
        <w:t>33,05</w:t>
      </w:r>
      <w:r w:rsidRPr="009F72C1">
        <w:t xml:space="preserve"> – </w:t>
      </w:r>
      <w:r>
        <w:t>34</w:t>
      </w:r>
    </w:p>
    <w:p w:rsidR="00E9654F" w:rsidRPr="000B4B1B" w:rsidRDefault="00E9654F" w:rsidP="004C3836">
      <w:pPr>
        <w:pStyle w:val="Plai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Pinková Nikola</w:t>
      </w:r>
      <w:r>
        <w:rPr>
          <w:rFonts w:ascii="Times New Roman" w:hAnsi="Times New Roman" w:cs="Times New Roman"/>
          <w:sz w:val="24"/>
          <w:szCs w:val="24"/>
        </w:rPr>
        <w:tab/>
        <w:t>31</w:t>
      </w:r>
      <w:r w:rsidRPr="000B4B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0B4B1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E9654F" w:rsidRPr="009F72C1" w:rsidRDefault="00E9654F" w:rsidP="004C3836">
      <w:pPr>
        <w:pStyle w:val="PlainText"/>
        <w:tabs>
          <w:tab w:val="left" w:pos="23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9654F" w:rsidRPr="009F72C1" w:rsidRDefault="00E9654F" w:rsidP="004C3836">
      <w:pPr>
        <w:tabs>
          <w:tab w:val="left" w:pos="2340"/>
        </w:tabs>
        <w:rPr>
          <w:b/>
          <w:bCs/>
        </w:rPr>
      </w:pPr>
      <w:r w:rsidRPr="009F72C1">
        <w:rPr>
          <w:b/>
          <w:bCs/>
        </w:rPr>
        <w:t xml:space="preserve">Diaľka – </w:t>
      </w:r>
      <w:r>
        <w:rPr>
          <w:b/>
          <w:bCs/>
        </w:rPr>
        <w:t>45</w:t>
      </w:r>
      <w:r w:rsidRPr="009F72C1">
        <w:rPr>
          <w:b/>
          <w:bCs/>
        </w:rPr>
        <w:t xml:space="preserve"> b.</w:t>
      </w:r>
    </w:p>
    <w:p w:rsidR="00E9654F" w:rsidRDefault="00E9654F" w:rsidP="004C3836">
      <w:pPr>
        <w:tabs>
          <w:tab w:val="left" w:pos="2340"/>
        </w:tabs>
      </w:pPr>
      <w:r>
        <w:t>Majzlíková Ivan</w:t>
      </w:r>
      <w:r w:rsidRPr="009F72C1">
        <w:t>a</w:t>
      </w:r>
      <w:r w:rsidRPr="009F72C1">
        <w:tab/>
      </w:r>
      <w:r>
        <w:t>330</w:t>
      </w:r>
      <w:r w:rsidRPr="009F72C1">
        <w:t xml:space="preserve"> – </w:t>
      </w:r>
      <w:r>
        <w:t>25</w:t>
      </w:r>
    </w:p>
    <w:p w:rsidR="00E9654F" w:rsidRDefault="00E9654F" w:rsidP="004C3836">
      <w:pPr>
        <w:pStyle w:val="Plai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F917A2">
        <w:rPr>
          <w:rFonts w:ascii="Times New Roman" w:hAnsi="Times New Roman" w:cs="Times New Roman"/>
          <w:sz w:val="24"/>
          <w:szCs w:val="24"/>
        </w:rPr>
        <w:t>Adamecová Gabriela</w:t>
      </w:r>
      <w:r w:rsidRPr="005343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308</w:t>
      </w:r>
      <w:r w:rsidRPr="0053431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E9654F" w:rsidRPr="009F72C1" w:rsidRDefault="00E9654F" w:rsidP="004C3836">
      <w:pPr>
        <w:tabs>
          <w:tab w:val="left" w:pos="2340"/>
        </w:tabs>
      </w:pPr>
      <w:r>
        <w:t>Ďuračková Stanislava</w:t>
      </w:r>
      <w:r>
        <w:tab/>
        <w:t>252</w:t>
      </w:r>
      <w:r w:rsidRPr="00534310">
        <w:t xml:space="preserve"> – </w:t>
      </w:r>
      <w:r>
        <w:t>09</w:t>
      </w:r>
      <w:r w:rsidRPr="009F72C1">
        <w:tab/>
      </w:r>
    </w:p>
    <w:p w:rsidR="00E9654F" w:rsidRPr="009F72C1" w:rsidRDefault="00E9654F" w:rsidP="004C3836">
      <w:pPr>
        <w:tabs>
          <w:tab w:val="left" w:pos="2340"/>
        </w:tabs>
        <w:rPr>
          <w:b/>
          <w:bCs/>
        </w:rPr>
        <w:sectPr w:rsidR="00E9654F" w:rsidRPr="009F72C1" w:rsidSect="00D77A7B">
          <w:type w:val="continuous"/>
          <w:pgSz w:w="11906" w:h="16838"/>
          <w:pgMar w:top="719" w:right="1106" w:bottom="851" w:left="1260" w:header="708" w:footer="708" w:gutter="0"/>
          <w:cols w:num="2" w:space="708" w:equalWidth="0">
            <w:col w:w="4416" w:space="708"/>
            <w:col w:w="4416"/>
          </w:cols>
          <w:docGrid w:linePitch="360"/>
        </w:sectPr>
      </w:pPr>
    </w:p>
    <w:p w:rsidR="00E9654F" w:rsidRDefault="00E9654F" w:rsidP="004C3836">
      <w:pPr>
        <w:tabs>
          <w:tab w:val="left" w:pos="2340"/>
        </w:tabs>
        <w:rPr>
          <w:b/>
          <w:bCs/>
        </w:rPr>
      </w:pPr>
    </w:p>
    <w:p w:rsidR="00E9654F" w:rsidRDefault="00E9654F" w:rsidP="004C3836">
      <w:pPr>
        <w:tabs>
          <w:tab w:val="left" w:pos="2340"/>
        </w:tabs>
        <w:rPr>
          <w:bCs/>
        </w:rPr>
      </w:pPr>
      <w:r w:rsidRPr="009F72C1">
        <w:rPr>
          <w:b/>
          <w:bCs/>
        </w:rPr>
        <w:t xml:space="preserve">Štafeta 4x60m – </w:t>
      </w:r>
      <w:r>
        <w:rPr>
          <w:b/>
          <w:bCs/>
        </w:rPr>
        <w:t>26</w:t>
      </w:r>
      <w:r w:rsidRPr="009F72C1">
        <w:rPr>
          <w:b/>
          <w:bCs/>
        </w:rPr>
        <w:t xml:space="preserve"> b.</w:t>
      </w:r>
      <w:r w:rsidRPr="009F72C1">
        <w:rPr>
          <w:bCs/>
        </w:rPr>
        <w:tab/>
      </w:r>
      <w:r w:rsidRPr="009F72C1">
        <w:t xml:space="preserve">– </w:t>
      </w:r>
      <w:r w:rsidRPr="009F72C1">
        <w:rPr>
          <w:bCs/>
        </w:rPr>
        <w:t>00:</w:t>
      </w:r>
      <w:r>
        <w:rPr>
          <w:bCs/>
        </w:rPr>
        <w:t>39</w:t>
      </w:r>
      <w:r w:rsidRPr="009F72C1">
        <w:rPr>
          <w:bCs/>
        </w:rPr>
        <w:t>,</w:t>
      </w:r>
      <w:r>
        <w:rPr>
          <w:bCs/>
        </w:rPr>
        <w:t>48</w:t>
      </w:r>
    </w:p>
    <w:p w:rsidR="00E9654F" w:rsidRPr="009F72C1" w:rsidRDefault="00E9654F" w:rsidP="00154A8F">
      <w:pPr>
        <w:tabs>
          <w:tab w:val="left" w:pos="2340"/>
        </w:tabs>
        <w:jc w:val="center"/>
        <w:rPr>
          <w:b/>
          <w:bCs/>
        </w:rPr>
      </w:pPr>
    </w:p>
    <w:p w:rsidR="00E9654F" w:rsidRPr="009F72C1" w:rsidRDefault="00E9654F" w:rsidP="00A47CEE">
      <w:pPr>
        <w:numPr>
          <w:ilvl w:val="0"/>
          <w:numId w:val="1"/>
        </w:numPr>
        <w:tabs>
          <w:tab w:val="clear" w:pos="720"/>
          <w:tab w:val="num" w:pos="0"/>
          <w:tab w:val="left" w:pos="2340"/>
        </w:tabs>
        <w:ind w:left="0"/>
        <w:jc w:val="center"/>
        <w:rPr>
          <w:b/>
          <w:bCs/>
          <w:sz w:val="28"/>
        </w:rPr>
      </w:pPr>
      <w:r w:rsidRPr="009F72C1">
        <w:rPr>
          <w:b/>
          <w:bCs/>
          <w:sz w:val="28"/>
        </w:rPr>
        <w:t>ZŠ</w:t>
      </w:r>
      <w:r>
        <w:rPr>
          <w:b/>
          <w:bCs/>
          <w:sz w:val="28"/>
        </w:rPr>
        <w:t xml:space="preserve"> SNP</w:t>
      </w:r>
      <w:r w:rsidRPr="009F72C1">
        <w:rPr>
          <w:b/>
          <w:bCs/>
          <w:sz w:val="28"/>
        </w:rPr>
        <w:t xml:space="preserve">, Horná Ždaňa č. 107 – </w:t>
      </w:r>
      <w:r>
        <w:rPr>
          <w:b/>
          <w:bCs/>
          <w:sz w:val="28"/>
        </w:rPr>
        <w:t>295</w:t>
      </w:r>
      <w:r w:rsidRPr="009F72C1">
        <w:rPr>
          <w:b/>
          <w:bCs/>
          <w:sz w:val="28"/>
        </w:rPr>
        <w:t xml:space="preserve"> b.</w:t>
      </w:r>
    </w:p>
    <w:p w:rsidR="00E9654F" w:rsidRDefault="00E9654F" w:rsidP="00154A8F">
      <w:pPr>
        <w:tabs>
          <w:tab w:val="left" w:pos="2340"/>
        </w:tabs>
        <w:jc w:val="center"/>
        <w:rPr>
          <w:bCs/>
        </w:rPr>
      </w:pPr>
    </w:p>
    <w:p w:rsidR="00E9654F" w:rsidRPr="009F72C1" w:rsidRDefault="00E9654F" w:rsidP="00154A8F">
      <w:pPr>
        <w:tabs>
          <w:tab w:val="left" w:pos="2340"/>
        </w:tabs>
        <w:rPr>
          <w:bCs/>
        </w:rPr>
        <w:sectPr w:rsidR="00E9654F" w:rsidRPr="009F72C1" w:rsidSect="0000005F">
          <w:type w:val="continuous"/>
          <w:pgSz w:w="11906" w:h="16838"/>
          <w:pgMar w:top="719" w:right="1106" w:bottom="1276" w:left="1260" w:header="708" w:footer="708" w:gutter="0"/>
          <w:cols w:space="708"/>
          <w:docGrid w:linePitch="360"/>
        </w:sectPr>
      </w:pPr>
    </w:p>
    <w:p w:rsidR="00E9654F" w:rsidRPr="009F72C1" w:rsidRDefault="00E9654F" w:rsidP="00154A8F">
      <w:pPr>
        <w:tabs>
          <w:tab w:val="left" w:pos="2340"/>
        </w:tabs>
      </w:pPr>
      <w:r w:rsidRPr="009F72C1">
        <w:rPr>
          <w:b/>
          <w:bCs/>
        </w:rPr>
        <w:t>60m –</w:t>
      </w:r>
      <w:r>
        <w:rPr>
          <w:b/>
          <w:bCs/>
        </w:rPr>
        <w:t xml:space="preserve"> 67</w:t>
      </w:r>
      <w:r w:rsidRPr="009F72C1">
        <w:rPr>
          <w:b/>
          <w:bCs/>
        </w:rPr>
        <w:t xml:space="preserve"> b.</w:t>
      </w:r>
    </w:p>
    <w:p w:rsidR="00E9654F" w:rsidRPr="009F72C1" w:rsidRDefault="00E9654F" w:rsidP="00154A8F">
      <w:pPr>
        <w:tabs>
          <w:tab w:val="left" w:pos="2340"/>
        </w:tabs>
      </w:pPr>
      <w:r>
        <w:t>Beňová Laura</w:t>
      </w:r>
      <w:r w:rsidRPr="009F72C1">
        <w:tab/>
      </w:r>
      <w:r>
        <w:t>00:</w:t>
      </w:r>
      <w:r w:rsidRPr="009F72C1">
        <w:t>0</w:t>
      </w:r>
      <w:r>
        <w:t>9</w:t>
      </w:r>
      <w:r w:rsidRPr="009F72C1">
        <w:t>,</w:t>
      </w:r>
      <w:r>
        <w:t>13</w:t>
      </w:r>
      <w:r w:rsidRPr="009F72C1">
        <w:t xml:space="preserve"> – </w:t>
      </w:r>
      <w:r>
        <w:t>39 bodov</w:t>
      </w:r>
    </w:p>
    <w:p w:rsidR="00E9654F" w:rsidRPr="009F72C1" w:rsidRDefault="00E9654F" w:rsidP="00154A8F">
      <w:pPr>
        <w:tabs>
          <w:tab w:val="left" w:pos="2340"/>
        </w:tabs>
      </w:pPr>
      <w:r>
        <w:t>Kukučková Júlia</w:t>
      </w:r>
      <w:r w:rsidRPr="009F72C1">
        <w:tab/>
      </w:r>
      <w:r>
        <w:t>00:</w:t>
      </w:r>
      <w:r w:rsidRPr="009F72C1">
        <w:t>09,</w:t>
      </w:r>
      <w:r>
        <w:t>77</w:t>
      </w:r>
      <w:r w:rsidRPr="009F72C1">
        <w:t xml:space="preserve"> – </w:t>
      </w:r>
      <w:r>
        <w:t>28</w:t>
      </w:r>
    </w:p>
    <w:p w:rsidR="00E9654F" w:rsidRPr="009F72C1" w:rsidRDefault="00E9654F" w:rsidP="00154A8F">
      <w:pPr>
        <w:tabs>
          <w:tab w:val="left" w:pos="2340"/>
        </w:tabs>
      </w:pPr>
      <w:r>
        <w:t>Gáfriková Kamila</w:t>
      </w:r>
      <w:r>
        <w:tab/>
        <w:t>00:09,94</w:t>
      </w:r>
      <w:r w:rsidRPr="009F72C1">
        <w:t xml:space="preserve"> – </w:t>
      </w:r>
      <w:r>
        <w:t>24</w:t>
      </w:r>
    </w:p>
    <w:p w:rsidR="00E9654F" w:rsidRPr="009F72C1" w:rsidRDefault="00E9654F" w:rsidP="00154A8F">
      <w:pPr>
        <w:tabs>
          <w:tab w:val="left" w:pos="2340"/>
        </w:tabs>
        <w:jc w:val="center"/>
      </w:pPr>
    </w:p>
    <w:p w:rsidR="00E9654F" w:rsidRPr="009F72C1" w:rsidRDefault="00E9654F" w:rsidP="00154A8F">
      <w:pPr>
        <w:tabs>
          <w:tab w:val="left" w:pos="2340"/>
        </w:tabs>
        <w:rPr>
          <w:b/>
          <w:bCs/>
        </w:rPr>
      </w:pPr>
      <w:r w:rsidRPr="009F72C1">
        <w:rPr>
          <w:b/>
          <w:bCs/>
        </w:rPr>
        <w:t xml:space="preserve">300m – </w:t>
      </w:r>
      <w:r>
        <w:rPr>
          <w:b/>
          <w:bCs/>
        </w:rPr>
        <w:t>81</w:t>
      </w:r>
      <w:r w:rsidRPr="009F72C1">
        <w:rPr>
          <w:b/>
          <w:bCs/>
        </w:rPr>
        <w:t xml:space="preserve"> b.</w:t>
      </w:r>
    </w:p>
    <w:p w:rsidR="00E9654F" w:rsidRPr="009F72C1" w:rsidRDefault="00E9654F" w:rsidP="00154A8F">
      <w:pPr>
        <w:tabs>
          <w:tab w:val="left" w:pos="2340"/>
        </w:tabs>
      </w:pPr>
      <w:r>
        <w:t>Tatárová Martina</w:t>
      </w:r>
      <w:r w:rsidRPr="009F72C1">
        <w:tab/>
        <w:t>00:5</w:t>
      </w:r>
      <w:r>
        <w:t>1</w:t>
      </w:r>
      <w:r w:rsidRPr="009F72C1">
        <w:t>,</w:t>
      </w:r>
      <w:r>
        <w:t>56</w:t>
      </w:r>
      <w:r w:rsidRPr="009F72C1">
        <w:t xml:space="preserve"> – </w:t>
      </w:r>
      <w:r>
        <w:t>47</w:t>
      </w:r>
    </w:p>
    <w:p w:rsidR="00E9654F" w:rsidRPr="009F72C1" w:rsidRDefault="00E9654F" w:rsidP="00154A8F">
      <w:pPr>
        <w:tabs>
          <w:tab w:val="left" w:pos="2340"/>
        </w:tabs>
      </w:pPr>
      <w:r>
        <w:t>Beňová Laura</w:t>
      </w:r>
      <w:r w:rsidRPr="009F72C1">
        <w:tab/>
        <w:t>00:5</w:t>
      </w:r>
      <w:r>
        <w:t>4</w:t>
      </w:r>
      <w:r w:rsidRPr="009F72C1">
        <w:t>,</w:t>
      </w:r>
      <w:r>
        <w:t>60</w:t>
      </w:r>
      <w:r w:rsidRPr="009F72C1">
        <w:t xml:space="preserve"> – </w:t>
      </w:r>
      <w:r>
        <w:t>34</w:t>
      </w:r>
      <w:r w:rsidRPr="009F72C1">
        <w:t xml:space="preserve"> </w:t>
      </w:r>
    </w:p>
    <w:p w:rsidR="00E9654F" w:rsidRPr="009F72C1" w:rsidRDefault="00E9654F" w:rsidP="00154A8F">
      <w:pPr>
        <w:tabs>
          <w:tab w:val="left" w:pos="2340"/>
        </w:tabs>
      </w:pPr>
    </w:p>
    <w:p w:rsidR="00E9654F" w:rsidRPr="009F72C1" w:rsidRDefault="00E9654F" w:rsidP="00154A8F">
      <w:pPr>
        <w:tabs>
          <w:tab w:val="left" w:pos="2340"/>
        </w:tabs>
      </w:pPr>
      <w:r w:rsidRPr="009F72C1">
        <w:rPr>
          <w:b/>
          <w:bCs/>
        </w:rPr>
        <w:t xml:space="preserve">800m – </w:t>
      </w:r>
      <w:r>
        <w:rPr>
          <w:b/>
          <w:bCs/>
        </w:rPr>
        <w:t>37</w:t>
      </w:r>
      <w:r w:rsidRPr="009F72C1">
        <w:rPr>
          <w:b/>
          <w:bCs/>
        </w:rPr>
        <w:t xml:space="preserve"> b.</w:t>
      </w:r>
    </w:p>
    <w:p w:rsidR="00E9654F" w:rsidRPr="009F72C1" w:rsidRDefault="00E9654F" w:rsidP="00154A8F">
      <w:pPr>
        <w:tabs>
          <w:tab w:val="left" w:pos="2340"/>
        </w:tabs>
      </w:pPr>
      <w:r>
        <w:t>Tatárová Martina</w:t>
      </w:r>
      <w:r w:rsidRPr="009F72C1">
        <w:tab/>
        <w:t>03:</w:t>
      </w:r>
      <w:r>
        <w:t>06</w:t>
      </w:r>
      <w:r w:rsidRPr="009F72C1">
        <w:t>,</w:t>
      </w:r>
      <w:r>
        <w:t>62</w:t>
      </w:r>
      <w:r w:rsidRPr="009F72C1">
        <w:t xml:space="preserve"> – </w:t>
      </w:r>
      <w:r>
        <w:t>37</w:t>
      </w:r>
    </w:p>
    <w:p w:rsidR="00E9654F" w:rsidRDefault="00E9654F" w:rsidP="00154A8F">
      <w:pPr>
        <w:tabs>
          <w:tab w:val="left" w:pos="2340"/>
        </w:tabs>
      </w:pPr>
    </w:p>
    <w:p w:rsidR="00E9654F" w:rsidRPr="009F72C1" w:rsidRDefault="00E9654F" w:rsidP="00154A8F">
      <w:pPr>
        <w:tabs>
          <w:tab w:val="left" w:pos="2340"/>
        </w:tabs>
      </w:pPr>
    </w:p>
    <w:p w:rsidR="00E9654F" w:rsidRPr="009F72C1" w:rsidRDefault="00E9654F" w:rsidP="00154A8F">
      <w:pPr>
        <w:tabs>
          <w:tab w:val="left" w:pos="2340"/>
        </w:tabs>
        <w:rPr>
          <w:b/>
          <w:bCs/>
        </w:rPr>
      </w:pPr>
      <w:r w:rsidRPr="009F72C1">
        <w:rPr>
          <w:b/>
          <w:bCs/>
        </w:rPr>
        <w:t xml:space="preserve">Guľa – </w:t>
      </w:r>
      <w:r>
        <w:rPr>
          <w:b/>
          <w:bCs/>
        </w:rPr>
        <w:t>0</w:t>
      </w:r>
      <w:r w:rsidRPr="009F72C1">
        <w:rPr>
          <w:b/>
          <w:bCs/>
        </w:rPr>
        <w:t xml:space="preserve"> b.</w:t>
      </w:r>
    </w:p>
    <w:p w:rsidR="00E9654F" w:rsidRDefault="00E9654F" w:rsidP="00154A8F">
      <w:pPr>
        <w:tabs>
          <w:tab w:val="left" w:pos="2340"/>
        </w:tabs>
      </w:pPr>
    </w:p>
    <w:p w:rsidR="00E9654F" w:rsidRDefault="00E9654F" w:rsidP="00154A8F">
      <w:pPr>
        <w:tabs>
          <w:tab w:val="left" w:pos="2340"/>
        </w:tabs>
      </w:pPr>
    </w:p>
    <w:p w:rsidR="00E9654F" w:rsidRDefault="00E9654F" w:rsidP="00154A8F">
      <w:pPr>
        <w:tabs>
          <w:tab w:val="left" w:pos="2340"/>
        </w:tabs>
      </w:pPr>
    </w:p>
    <w:p w:rsidR="00E9654F" w:rsidRPr="009F72C1" w:rsidRDefault="00E9654F" w:rsidP="00154A8F">
      <w:pPr>
        <w:tabs>
          <w:tab w:val="left" w:pos="2340"/>
        </w:tabs>
        <w:jc w:val="center"/>
      </w:pPr>
    </w:p>
    <w:p w:rsidR="00E9654F" w:rsidRPr="009F72C1" w:rsidRDefault="00E9654F" w:rsidP="00154A8F">
      <w:pPr>
        <w:tabs>
          <w:tab w:val="left" w:pos="2340"/>
        </w:tabs>
        <w:rPr>
          <w:b/>
          <w:bCs/>
        </w:rPr>
      </w:pPr>
      <w:r w:rsidRPr="009F72C1">
        <w:rPr>
          <w:b/>
          <w:bCs/>
        </w:rPr>
        <w:t xml:space="preserve">Kriketka – </w:t>
      </w:r>
      <w:r>
        <w:rPr>
          <w:b/>
          <w:bCs/>
        </w:rPr>
        <w:t>57</w:t>
      </w:r>
      <w:r w:rsidRPr="009F72C1">
        <w:rPr>
          <w:b/>
          <w:bCs/>
        </w:rPr>
        <w:t xml:space="preserve"> b.</w:t>
      </w:r>
    </w:p>
    <w:p w:rsidR="00E9654F" w:rsidRPr="009F72C1" w:rsidRDefault="00E9654F" w:rsidP="00154A8F">
      <w:pPr>
        <w:tabs>
          <w:tab w:val="left" w:pos="2340"/>
        </w:tabs>
      </w:pPr>
      <w:r>
        <w:t>Ivanová Kristína</w:t>
      </w:r>
      <w:r>
        <w:tab/>
        <w:t>33,40</w:t>
      </w:r>
      <w:r w:rsidRPr="009F72C1">
        <w:t xml:space="preserve"> – </w:t>
      </w:r>
      <w:r>
        <w:t>34</w:t>
      </w:r>
    </w:p>
    <w:p w:rsidR="00E9654F" w:rsidRDefault="00E9654F" w:rsidP="00154A8F">
      <w:pPr>
        <w:tabs>
          <w:tab w:val="left" w:pos="2340"/>
        </w:tabs>
      </w:pPr>
      <w:r>
        <w:t>Gáfriková Kamila</w:t>
      </w:r>
      <w:r>
        <w:tab/>
        <w:t>25,30</w:t>
      </w:r>
      <w:r w:rsidRPr="009F72C1">
        <w:t xml:space="preserve"> – </w:t>
      </w:r>
      <w:r>
        <w:t>23</w:t>
      </w:r>
    </w:p>
    <w:p w:rsidR="00E9654F" w:rsidRPr="009F72C1" w:rsidRDefault="00E9654F" w:rsidP="00154A8F">
      <w:pPr>
        <w:pStyle w:val="PlainText"/>
        <w:tabs>
          <w:tab w:val="left" w:pos="23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9654F" w:rsidRPr="009F72C1" w:rsidRDefault="00E9654F" w:rsidP="00154A8F">
      <w:pPr>
        <w:tabs>
          <w:tab w:val="left" w:pos="2340"/>
        </w:tabs>
        <w:rPr>
          <w:b/>
          <w:bCs/>
        </w:rPr>
      </w:pPr>
      <w:r w:rsidRPr="009F72C1">
        <w:rPr>
          <w:b/>
          <w:bCs/>
        </w:rPr>
        <w:t xml:space="preserve">Diaľka – </w:t>
      </w:r>
      <w:r>
        <w:rPr>
          <w:b/>
          <w:bCs/>
        </w:rPr>
        <w:t>32</w:t>
      </w:r>
      <w:r w:rsidRPr="009F72C1">
        <w:rPr>
          <w:b/>
          <w:bCs/>
        </w:rPr>
        <w:t xml:space="preserve"> b.</w:t>
      </w:r>
    </w:p>
    <w:p w:rsidR="00E9654F" w:rsidRDefault="00E9654F" w:rsidP="00154A8F">
      <w:pPr>
        <w:tabs>
          <w:tab w:val="left" w:pos="2340"/>
        </w:tabs>
      </w:pPr>
      <w:r>
        <w:t>Gáfriková Kamila</w:t>
      </w:r>
      <w:r w:rsidRPr="009F72C1">
        <w:tab/>
      </w:r>
      <w:r>
        <w:t>303</w:t>
      </w:r>
      <w:r w:rsidRPr="009F72C1">
        <w:t xml:space="preserve"> – </w:t>
      </w:r>
      <w:r>
        <w:t>18</w:t>
      </w:r>
    </w:p>
    <w:p w:rsidR="00E9654F" w:rsidRDefault="00E9654F" w:rsidP="00154A8F">
      <w:pPr>
        <w:pStyle w:val="Plai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2424CB">
        <w:rPr>
          <w:rFonts w:ascii="Times New Roman" w:hAnsi="Times New Roman" w:cs="Times New Roman"/>
          <w:sz w:val="24"/>
          <w:szCs w:val="24"/>
        </w:rPr>
        <w:t>Kukučková Júlia</w:t>
      </w:r>
      <w:r w:rsidRPr="005343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283</w:t>
      </w:r>
      <w:r w:rsidRPr="0053431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E9654F" w:rsidRPr="004C3836" w:rsidRDefault="00E9654F" w:rsidP="00154A8F">
      <w:pPr>
        <w:pStyle w:val="Plai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  <w:sectPr w:rsidR="00E9654F" w:rsidRPr="004C3836" w:rsidSect="00D77A7B">
          <w:type w:val="continuous"/>
          <w:pgSz w:w="11906" w:h="16838"/>
          <w:pgMar w:top="719" w:right="1106" w:bottom="1276" w:left="1260" w:header="708" w:footer="708" w:gutter="0"/>
          <w:cols w:num="2" w:space="708" w:equalWidth="0">
            <w:col w:w="4416" w:space="708"/>
            <w:col w:w="4416"/>
          </w:cols>
          <w:docGrid w:linePitch="360"/>
        </w:sectPr>
      </w:pPr>
    </w:p>
    <w:p w:rsidR="00E9654F" w:rsidRPr="009F72C1" w:rsidRDefault="00E9654F" w:rsidP="00154A8F">
      <w:pPr>
        <w:tabs>
          <w:tab w:val="left" w:pos="2340"/>
        </w:tabs>
        <w:rPr>
          <w:b/>
          <w:bCs/>
          <w:sz w:val="28"/>
        </w:rPr>
      </w:pPr>
      <w:r w:rsidRPr="009F72C1">
        <w:rPr>
          <w:b/>
          <w:bCs/>
        </w:rPr>
        <w:t xml:space="preserve">Štafeta 4x60m – </w:t>
      </w:r>
      <w:r>
        <w:rPr>
          <w:b/>
          <w:bCs/>
        </w:rPr>
        <w:t>21</w:t>
      </w:r>
      <w:r w:rsidRPr="009F72C1">
        <w:rPr>
          <w:b/>
          <w:bCs/>
        </w:rPr>
        <w:t xml:space="preserve"> b.</w:t>
      </w:r>
      <w:r w:rsidRPr="009F72C1">
        <w:rPr>
          <w:bCs/>
        </w:rPr>
        <w:tab/>
      </w:r>
      <w:r w:rsidRPr="009F72C1">
        <w:t xml:space="preserve">– </w:t>
      </w:r>
      <w:r w:rsidRPr="009F72C1">
        <w:rPr>
          <w:bCs/>
        </w:rPr>
        <w:t>00:</w:t>
      </w:r>
      <w:r>
        <w:rPr>
          <w:bCs/>
        </w:rPr>
        <w:t>40</w:t>
      </w:r>
      <w:r w:rsidRPr="009F72C1">
        <w:rPr>
          <w:bCs/>
        </w:rPr>
        <w:t>,</w:t>
      </w:r>
      <w:r>
        <w:rPr>
          <w:bCs/>
        </w:rPr>
        <w:t>73</w:t>
      </w:r>
    </w:p>
    <w:p w:rsidR="00E9654F" w:rsidRDefault="00E9654F" w:rsidP="00154A8F">
      <w:pPr>
        <w:tabs>
          <w:tab w:val="left" w:pos="2340"/>
        </w:tabs>
        <w:jc w:val="center"/>
      </w:pPr>
    </w:p>
    <w:p w:rsidR="00E9654F" w:rsidRDefault="00E9654F" w:rsidP="00A47CEE">
      <w:pPr>
        <w:numPr>
          <w:ilvl w:val="0"/>
          <w:numId w:val="1"/>
        </w:numPr>
        <w:tabs>
          <w:tab w:val="clear" w:pos="720"/>
          <w:tab w:val="num" w:pos="0"/>
          <w:tab w:val="left" w:pos="2340"/>
        </w:tabs>
        <w:ind w:left="0"/>
        <w:jc w:val="center"/>
        <w:rPr>
          <w:b/>
          <w:bCs/>
          <w:sz w:val="28"/>
        </w:rPr>
      </w:pPr>
      <w:r w:rsidRPr="009F72C1">
        <w:rPr>
          <w:b/>
          <w:bCs/>
          <w:sz w:val="28"/>
        </w:rPr>
        <w:t>Gymnázium</w:t>
      </w:r>
      <w:r>
        <w:rPr>
          <w:b/>
          <w:bCs/>
          <w:sz w:val="28"/>
        </w:rPr>
        <w:t xml:space="preserve"> M. Rúfusa</w:t>
      </w:r>
      <w:r w:rsidRPr="009F72C1">
        <w:rPr>
          <w:b/>
          <w:bCs/>
          <w:sz w:val="28"/>
        </w:rPr>
        <w:t xml:space="preserve">, Ul. J. Kollára </w:t>
      </w:r>
      <w:r>
        <w:rPr>
          <w:b/>
          <w:bCs/>
          <w:sz w:val="28"/>
        </w:rPr>
        <w:t xml:space="preserve">č. </w:t>
      </w:r>
      <w:r w:rsidRPr="009F72C1">
        <w:rPr>
          <w:b/>
          <w:bCs/>
          <w:sz w:val="28"/>
        </w:rPr>
        <w:t xml:space="preserve">2, Žiar nad Hronom – </w:t>
      </w:r>
      <w:r>
        <w:rPr>
          <w:b/>
          <w:bCs/>
          <w:sz w:val="28"/>
        </w:rPr>
        <w:t>269</w:t>
      </w:r>
      <w:r w:rsidRPr="009F72C1">
        <w:rPr>
          <w:b/>
          <w:bCs/>
          <w:sz w:val="28"/>
        </w:rPr>
        <w:t xml:space="preserve"> b.</w:t>
      </w:r>
    </w:p>
    <w:p w:rsidR="00E9654F" w:rsidRPr="002B3753" w:rsidRDefault="00E9654F" w:rsidP="002424CB">
      <w:pPr>
        <w:tabs>
          <w:tab w:val="left" w:pos="2340"/>
        </w:tabs>
        <w:jc w:val="center"/>
        <w:rPr>
          <w:bCs/>
        </w:rPr>
      </w:pPr>
    </w:p>
    <w:p w:rsidR="00E9654F" w:rsidRPr="002B3753" w:rsidRDefault="00E9654F" w:rsidP="002424CB">
      <w:pPr>
        <w:tabs>
          <w:tab w:val="left" w:pos="2340"/>
        </w:tabs>
        <w:rPr>
          <w:bCs/>
        </w:rPr>
        <w:sectPr w:rsidR="00E9654F" w:rsidRPr="002B3753" w:rsidSect="0000005F">
          <w:type w:val="continuous"/>
          <w:pgSz w:w="11906" w:h="16838"/>
          <w:pgMar w:top="719" w:right="1106" w:bottom="1276" w:left="1260" w:header="708" w:footer="708" w:gutter="0"/>
          <w:cols w:space="708"/>
          <w:docGrid w:linePitch="360"/>
        </w:sectPr>
      </w:pPr>
    </w:p>
    <w:p w:rsidR="00E9654F" w:rsidRPr="002B3753" w:rsidRDefault="00E9654F" w:rsidP="002424CB">
      <w:pPr>
        <w:tabs>
          <w:tab w:val="left" w:pos="2340"/>
        </w:tabs>
      </w:pPr>
      <w:r w:rsidRPr="002B3753">
        <w:rPr>
          <w:b/>
          <w:bCs/>
        </w:rPr>
        <w:t>60m – 54 b.</w:t>
      </w:r>
    </w:p>
    <w:p w:rsidR="00E9654F" w:rsidRPr="009F72C1" w:rsidRDefault="00E9654F" w:rsidP="002424CB">
      <w:pPr>
        <w:tabs>
          <w:tab w:val="left" w:pos="2340"/>
        </w:tabs>
      </w:pPr>
      <w:r w:rsidRPr="002B3753">
        <w:t>Petrušová Lucia</w:t>
      </w:r>
      <w:r w:rsidRPr="002B3753">
        <w:tab/>
        <w:t>00:09,38 –</w:t>
      </w:r>
      <w:r w:rsidRPr="009F72C1">
        <w:t xml:space="preserve"> </w:t>
      </w:r>
      <w:r>
        <w:t>35 bodov</w:t>
      </w:r>
    </w:p>
    <w:p w:rsidR="00E9654F" w:rsidRPr="009F72C1" w:rsidRDefault="00E9654F" w:rsidP="002424CB">
      <w:pPr>
        <w:tabs>
          <w:tab w:val="left" w:pos="2340"/>
        </w:tabs>
      </w:pPr>
      <w:r>
        <w:t>Fintriková Dominika</w:t>
      </w:r>
      <w:r w:rsidRPr="009F72C1">
        <w:tab/>
      </w:r>
      <w:r>
        <w:t>00:10</w:t>
      </w:r>
      <w:r w:rsidRPr="009F72C1">
        <w:t>,</w:t>
      </w:r>
      <w:r>
        <w:t>39</w:t>
      </w:r>
      <w:r w:rsidRPr="009F72C1">
        <w:t xml:space="preserve"> – </w:t>
      </w:r>
      <w:r>
        <w:t>19</w:t>
      </w:r>
    </w:p>
    <w:p w:rsidR="00E9654F" w:rsidRPr="009F72C1" w:rsidRDefault="00E9654F" w:rsidP="002424CB">
      <w:pPr>
        <w:tabs>
          <w:tab w:val="left" w:pos="2340"/>
        </w:tabs>
      </w:pPr>
    </w:p>
    <w:p w:rsidR="00E9654F" w:rsidRPr="009F72C1" w:rsidRDefault="00E9654F" w:rsidP="002424CB">
      <w:pPr>
        <w:tabs>
          <w:tab w:val="left" w:pos="2340"/>
        </w:tabs>
        <w:jc w:val="center"/>
      </w:pPr>
    </w:p>
    <w:p w:rsidR="00E9654F" w:rsidRPr="009F72C1" w:rsidRDefault="00E9654F" w:rsidP="002424CB">
      <w:pPr>
        <w:tabs>
          <w:tab w:val="left" w:pos="2340"/>
        </w:tabs>
        <w:rPr>
          <w:b/>
          <w:bCs/>
        </w:rPr>
      </w:pPr>
      <w:r w:rsidRPr="009F72C1">
        <w:rPr>
          <w:b/>
          <w:bCs/>
        </w:rPr>
        <w:t xml:space="preserve">300m – </w:t>
      </w:r>
      <w:r>
        <w:rPr>
          <w:b/>
          <w:bCs/>
        </w:rPr>
        <w:t>92</w:t>
      </w:r>
      <w:r w:rsidRPr="009F72C1">
        <w:rPr>
          <w:b/>
          <w:bCs/>
        </w:rPr>
        <w:t xml:space="preserve"> b.</w:t>
      </w:r>
    </w:p>
    <w:p w:rsidR="00E9654F" w:rsidRPr="009F72C1" w:rsidRDefault="00E9654F" w:rsidP="002424CB">
      <w:pPr>
        <w:tabs>
          <w:tab w:val="left" w:pos="2340"/>
        </w:tabs>
      </w:pPr>
      <w:r>
        <w:t>Fekiačová Lenka</w:t>
      </w:r>
      <w:r w:rsidRPr="009F72C1">
        <w:tab/>
        <w:t>00:5</w:t>
      </w:r>
      <w:r>
        <w:t>0</w:t>
      </w:r>
      <w:r w:rsidRPr="009F72C1">
        <w:t>,</w:t>
      </w:r>
      <w:r>
        <w:t>62</w:t>
      </w:r>
      <w:r w:rsidRPr="009F72C1">
        <w:t xml:space="preserve"> – </w:t>
      </w:r>
      <w:r>
        <w:t>51</w:t>
      </w:r>
    </w:p>
    <w:p w:rsidR="00E9654F" w:rsidRPr="009F72C1" w:rsidRDefault="00E9654F" w:rsidP="002424CB">
      <w:pPr>
        <w:tabs>
          <w:tab w:val="left" w:pos="2340"/>
        </w:tabs>
      </w:pPr>
      <w:r>
        <w:t>Galetová Alexandra</w:t>
      </w:r>
      <w:r w:rsidRPr="009F72C1">
        <w:tab/>
        <w:t>00:</w:t>
      </w:r>
      <w:r>
        <w:t>52</w:t>
      </w:r>
      <w:r w:rsidRPr="009F72C1">
        <w:t>,</w:t>
      </w:r>
      <w:r>
        <w:t>89</w:t>
      </w:r>
      <w:r w:rsidRPr="009F72C1">
        <w:t xml:space="preserve"> – </w:t>
      </w:r>
      <w:r>
        <w:t>41</w:t>
      </w:r>
      <w:r w:rsidRPr="009F72C1">
        <w:t xml:space="preserve"> </w:t>
      </w:r>
    </w:p>
    <w:p w:rsidR="00E9654F" w:rsidRPr="009F72C1" w:rsidRDefault="00E9654F" w:rsidP="005C32F0">
      <w:pPr>
        <w:tabs>
          <w:tab w:val="left" w:pos="2340"/>
        </w:tabs>
        <w:jc w:val="center"/>
      </w:pPr>
    </w:p>
    <w:p w:rsidR="00E9654F" w:rsidRPr="009F72C1" w:rsidRDefault="00E9654F" w:rsidP="002424CB">
      <w:pPr>
        <w:tabs>
          <w:tab w:val="left" w:pos="2340"/>
        </w:tabs>
      </w:pPr>
      <w:r w:rsidRPr="009F72C1">
        <w:rPr>
          <w:b/>
          <w:bCs/>
        </w:rPr>
        <w:t xml:space="preserve">800m – </w:t>
      </w:r>
      <w:r>
        <w:rPr>
          <w:b/>
          <w:bCs/>
        </w:rPr>
        <w:t>0</w:t>
      </w:r>
      <w:r w:rsidRPr="009F72C1">
        <w:rPr>
          <w:b/>
          <w:bCs/>
        </w:rPr>
        <w:t xml:space="preserve"> b.</w:t>
      </w:r>
    </w:p>
    <w:p w:rsidR="00E9654F" w:rsidRPr="009F72C1" w:rsidRDefault="00E9654F" w:rsidP="002424CB">
      <w:pPr>
        <w:tabs>
          <w:tab w:val="left" w:pos="2340"/>
        </w:tabs>
      </w:pPr>
    </w:p>
    <w:p w:rsidR="00E9654F" w:rsidRPr="009F72C1" w:rsidRDefault="00E9654F" w:rsidP="002424CB">
      <w:pPr>
        <w:tabs>
          <w:tab w:val="left" w:pos="2340"/>
        </w:tabs>
      </w:pPr>
    </w:p>
    <w:p w:rsidR="00E9654F" w:rsidRPr="009F72C1" w:rsidRDefault="00E9654F" w:rsidP="002424CB">
      <w:pPr>
        <w:tabs>
          <w:tab w:val="left" w:pos="2340"/>
        </w:tabs>
        <w:rPr>
          <w:b/>
          <w:bCs/>
        </w:rPr>
      </w:pPr>
      <w:r w:rsidRPr="009F72C1">
        <w:rPr>
          <w:b/>
          <w:bCs/>
        </w:rPr>
        <w:t xml:space="preserve">Guľa – </w:t>
      </w:r>
      <w:r>
        <w:rPr>
          <w:b/>
          <w:bCs/>
        </w:rPr>
        <w:t>18</w:t>
      </w:r>
      <w:r w:rsidRPr="009F72C1">
        <w:rPr>
          <w:b/>
          <w:bCs/>
        </w:rPr>
        <w:t xml:space="preserve"> b.</w:t>
      </w:r>
    </w:p>
    <w:p w:rsidR="00E9654F" w:rsidRDefault="00E9654F" w:rsidP="002424CB">
      <w:pPr>
        <w:tabs>
          <w:tab w:val="left" w:pos="2340"/>
        </w:tabs>
      </w:pPr>
      <w:r>
        <w:t>Fintriková Dominika</w:t>
      </w:r>
      <w:r w:rsidRPr="009F72C1">
        <w:tab/>
      </w:r>
      <w:r>
        <w:t>05</w:t>
      </w:r>
      <w:r w:rsidRPr="009F72C1">
        <w:t>,</w:t>
      </w:r>
      <w:r>
        <w:t>52</w:t>
      </w:r>
      <w:r w:rsidRPr="009F72C1">
        <w:t xml:space="preserve"> – </w:t>
      </w:r>
      <w:r>
        <w:t>18</w:t>
      </w:r>
    </w:p>
    <w:p w:rsidR="00E9654F" w:rsidRDefault="00E9654F" w:rsidP="002424CB">
      <w:pPr>
        <w:tabs>
          <w:tab w:val="left" w:pos="2340"/>
        </w:tabs>
      </w:pPr>
    </w:p>
    <w:p w:rsidR="00E9654F" w:rsidRDefault="00E9654F" w:rsidP="002424CB">
      <w:pPr>
        <w:tabs>
          <w:tab w:val="left" w:pos="2340"/>
        </w:tabs>
      </w:pPr>
    </w:p>
    <w:p w:rsidR="00E9654F" w:rsidRPr="009F72C1" w:rsidRDefault="00E9654F" w:rsidP="002424CB">
      <w:pPr>
        <w:tabs>
          <w:tab w:val="left" w:pos="2340"/>
        </w:tabs>
        <w:jc w:val="center"/>
      </w:pPr>
    </w:p>
    <w:p w:rsidR="00E9654F" w:rsidRPr="009F72C1" w:rsidRDefault="00E9654F" w:rsidP="002424CB">
      <w:pPr>
        <w:tabs>
          <w:tab w:val="left" w:pos="2340"/>
        </w:tabs>
        <w:rPr>
          <w:b/>
          <w:bCs/>
        </w:rPr>
      </w:pPr>
      <w:r w:rsidRPr="009F72C1">
        <w:rPr>
          <w:b/>
          <w:bCs/>
        </w:rPr>
        <w:t xml:space="preserve">Kriketka – </w:t>
      </w:r>
      <w:r>
        <w:rPr>
          <w:b/>
          <w:bCs/>
        </w:rPr>
        <w:t>35</w:t>
      </w:r>
      <w:r w:rsidRPr="009F72C1">
        <w:rPr>
          <w:b/>
          <w:bCs/>
        </w:rPr>
        <w:t xml:space="preserve"> b.</w:t>
      </w:r>
    </w:p>
    <w:p w:rsidR="00E9654F" w:rsidRPr="009F72C1" w:rsidRDefault="00E9654F" w:rsidP="002424CB">
      <w:pPr>
        <w:tabs>
          <w:tab w:val="left" w:pos="2340"/>
        </w:tabs>
      </w:pPr>
      <w:r>
        <w:t>Galetová Alexandra</w:t>
      </w:r>
      <w:r>
        <w:tab/>
        <w:t>33,82</w:t>
      </w:r>
      <w:r w:rsidRPr="009F72C1">
        <w:t xml:space="preserve"> – </w:t>
      </w:r>
      <w:r>
        <w:t>35</w:t>
      </w:r>
    </w:p>
    <w:p w:rsidR="00E9654F" w:rsidRPr="000B4B1B" w:rsidRDefault="00E9654F" w:rsidP="002424CB">
      <w:pPr>
        <w:pStyle w:val="Plai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p w:rsidR="00E9654F" w:rsidRPr="009F72C1" w:rsidRDefault="00E9654F" w:rsidP="002424CB">
      <w:pPr>
        <w:pStyle w:val="PlainText"/>
        <w:tabs>
          <w:tab w:val="left" w:pos="23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9654F" w:rsidRPr="009F72C1" w:rsidRDefault="00E9654F" w:rsidP="002424CB">
      <w:pPr>
        <w:tabs>
          <w:tab w:val="left" w:pos="2340"/>
        </w:tabs>
        <w:rPr>
          <w:b/>
          <w:bCs/>
        </w:rPr>
      </w:pPr>
      <w:r w:rsidRPr="009F72C1">
        <w:rPr>
          <w:b/>
          <w:bCs/>
        </w:rPr>
        <w:t xml:space="preserve">Diaľka – </w:t>
      </w:r>
      <w:r>
        <w:rPr>
          <w:b/>
          <w:bCs/>
        </w:rPr>
        <w:t>41</w:t>
      </w:r>
      <w:r w:rsidRPr="009F72C1">
        <w:rPr>
          <w:b/>
          <w:bCs/>
        </w:rPr>
        <w:t xml:space="preserve"> b.</w:t>
      </w:r>
    </w:p>
    <w:p w:rsidR="00E9654F" w:rsidRDefault="00E9654F" w:rsidP="002424CB">
      <w:pPr>
        <w:tabs>
          <w:tab w:val="left" w:pos="2340"/>
        </w:tabs>
      </w:pPr>
      <w:r>
        <w:t>Fekiačová Lenka</w:t>
      </w:r>
      <w:r w:rsidRPr="009F72C1">
        <w:tab/>
      </w:r>
      <w:r>
        <w:t>334</w:t>
      </w:r>
      <w:r w:rsidRPr="009F72C1">
        <w:t xml:space="preserve"> – </w:t>
      </w:r>
      <w:r>
        <w:t>26</w:t>
      </w:r>
    </w:p>
    <w:p w:rsidR="00E9654F" w:rsidRDefault="00E9654F" w:rsidP="002424CB">
      <w:pPr>
        <w:pStyle w:val="Plai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2B3753">
        <w:rPr>
          <w:rFonts w:ascii="Times New Roman" w:hAnsi="Times New Roman" w:cs="Times New Roman"/>
          <w:sz w:val="24"/>
          <w:szCs w:val="24"/>
        </w:rPr>
        <w:t>Petrušová Lucia</w:t>
      </w:r>
      <w:r w:rsidRPr="005343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289</w:t>
      </w:r>
      <w:r w:rsidRPr="0053431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E9654F" w:rsidRPr="004C3836" w:rsidRDefault="00E9654F" w:rsidP="002424CB">
      <w:pPr>
        <w:pStyle w:val="Plai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  <w:sectPr w:rsidR="00E9654F" w:rsidRPr="004C3836" w:rsidSect="00D77A7B">
          <w:type w:val="continuous"/>
          <w:pgSz w:w="11906" w:h="16838"/>
          <w:pgMar w:top="719" w:right="1106" w:bottom="1276" w:left="1260" w:header="708" w:footer="708" w:gutter="0"/>
          <w:cols w:num="2" w:space="708" w:equalWidth="0">
            <w:col w:w="4416" w:space="708"/>
            <w:col w:w="4416"/>
          </w:cols>
          <w:docGrid w:linePitch="360"/>
        </w:sectPr>
      </w:pPr>
    </w:p>
    <w:p w:rsidR="00E9654F" w:rsidRPr="004C3836" w:rsidRDefault="00E9654F" w:rsidP="002424CB">
      <w:pPr>
        <w:tabs>
          <w:tab w:val="left" w:pos="2340"/>
        </w:tabs>
        <w:jc w:val="center"/>
        <w:rPr>
          <w:bCs/>
        </w:rPr>
      </w:pPr>
    </w:p>
    <w:p w:rsidR="00E9654F" w:rsidRPr="009F72C1" w:rsidRDefault="00E9654F" w:rsidP="002424CB">
      <w:pPr>
        <w:tabs>
          <w:tab w:val="left" w:pos="2340"/>
        </w:tabs>
        <w:rPr>
          <w:b/>
          <w:bCs/>
          <w:sz w:val="28"/>
        </w:rPr>
      </w:pPr>
      <w:r w:rsidRPr="009F72C1">
        <w:rPr>
          <w:b/>
          <w:bCs/>
        </w:rPr>
        <w:t xml:space="preserve">Štafeta 4x60m – </w:t>
      </w:r>
      <w:r>
        <w:rPr>
          <w:b/>
          <w:bCs/>
        </w:rPr>
        <w:t>29</w:t>
      </w:r>
      <w:r w:rsidRPr="009F72C1">
        <w:rPr>
          <w:b/>
          <w:bCs/>
        </w:rPr>
        <w:t xml:space="preserve"> b.</w:t>
      </w:r>
      <w:r w:rsidRPr="009F72C1">
        <w:rPr>
          <w:bCs/>
        </w:rPr>
        <w:tab/>
      </w:r>
      <w:r w:rsidRPr="009F72C1">
        <w:t xml:space="preserve">– </w:t>
      </w:r>
      <w:r w:rsidRPr="009F72C1">
        <w:rPr>
          <w:bCs/>
        </w:rPr>
        <w:t>00:</w:t>
      </w:r>
      <w:r>
        <w:rPr>
          <w:bCs/>
        </w:rPr>
        <w:t>38</w:t>
      </w:r>
      <w:r w:rsidRPr="009F72C1">
        <w:rPr>
          <w:bCs/>
        </w:rPr>
        <w:t>,</w:t>
      </w:r>
      <w:r>
        <w:rPr>
          <w:bCs/>
        </w:rPr>
        <w:t>61</w:t>
      </w:r>
    </w:p>
    <w:p w:rsidR="00E9654F" w:rsidRPr="002B3753" w:rsidRDefault="00E9654F" w:rsidP="002424CB">
      <w:pPr>
        <w:tabs>
          <w:tab w:val="left" w:pos="2340"/>
        </w:tabs>
        <w:jc w:val="center"/>
        <w:rPr>
          <w:bCs/>
        </w:rPr>
      </w:pPr>
    </w:p>
    <w:p w:rsidR="00E9654F" w:rsidRPr="009F72C1" w:rsidRDefault="00E9654F" w:rsidP="00A47CEE">
      <w:pPr>
        <w:numPr>
          <w:ilvl w:val="0"/>
          <w:numId w:val="1"/>
        </w:numPr>
        <w:tabs>
          <w:tab w:val="clear" w:pos="720"/>
          <w:tab w:val="num" w:pos="0"/>
          <w:tab w:val="left" w:pos="2340"/>
        </w:tabs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>ZŠ</w:t>
      </w:r>
      <w:r w:rsidRPr="009F72C1">
        <w:rPr>
          <w:b/>
          <w:bCs/>
          <w:sz w:val="28"/>
        </w:rPr>
        <w:t>, J</w:t>
      </w:r>
      <w:r>
        <w:rPr>
          <w:b/>
          <w:bCs/>
          <w:sz w:val="28"/>
        </w:rPr>
        <w:t>anova Lehota č. 97</w:t>
      </w:r>
      <w:r w:rsidRPr="009F72C1">
        <w:rPr>
          <w:b/>
          <w:bCs/>
          <w:sz w:val="28"/>
        </w:rPr>
        <w:t xml:space="preserve"> – </w:t>
      </w:r>
      <w:r>
        <w:rPr>
          <w:b/>
          <w:bCs/>
          <w:sz w:val="28"/>
        </w:rPr>
        <w:t>171</w:t>
      </w:r>
      <w:r w:rsidRPr="009F72C1">
        <w:rPr>
          <w:b/>
          <w:bCs/>
          <w:sz w:val="28"/>
        </w:rPr>
        <w:t xml:space="preserve"> b.</w:t>
      </w:r>
    </w:p>
    <w:p w:rsidR="00E9654F" w:rsidRPr="002B3753" w:rsidRDefault="00E9654F" w:rsidP="002B3753">
      <w:pPr>
        <w:tabs>
          <w:tab w:val="left" w:pos="2340"/>
        </w:tabs>
        <w:jc w:val="center"/>
        <w:rPr>
          <w:bCs/>
        </w:rPr>
      </w:pPr>
    </w:p>
    <w:p w:rsidR="00E9654F" w:rsidRPr="002B3753" w:rsidRDefault="00E9654F" w:rsidP="002B3753">
      <w:pPr>
        <w:tabs>
          <w:tab w:val="left" w:pos="2340"/>
        </w:tabs>
        <w:rPr>
          <w:bCs/>
        </w:rPr>
        <w:sectPr w:rsidR="00E9654F" w:rsidRPr="002B3753" w:rsidSect="0000005F">
          <w:type w:val="continuous"/>
          <w:pgSz w:w="11906" w:h="16838"/>
          <w:pgMar w:top="719" w:right="1106" w:bottom="1276" w:left="1260" w:header="708" w:footer="708" w:gutter="0"/>
          <w:cols w:space="708"/>
          <w:docGrid w:linePitch="360"/>
        </w:sectPr>
      </w:pPr>
    </w:p>
    <w:p w:rsidR="00E9654F" w:rsidRPr="002B3753" w:rsidRDefault="00E9654F" w:rsidP="002B3753">
      <w:pPr>
        <w:tabs>
          <w:tab w:val="left" w:pos="2340"/>
        </w:tabs>
      </w:pPr>
      <w:r w:rsidRPr="002B3753">
        <w:rPr>
          <w:b/>
          <w:bCs/>
        </w:rPr>
        <w:t xml:space="preserve">60m – </w:t>
      </w:r>
      <w:r>
        <w:rPr>
          <w:b/>
          <w:bCs/>
        </w:rPr>
        <w:t>58</w:t>
      </w:r>
      <w:r w:rsidRPr="002B3753">
        <w:rPr>
          <w:b/>
          <w:bCs/>
        </w:rPr>
        <w:t xml:space="preserve"> b.</w:t>
      </w:r>
    </w:p>
    <w:p w:rsidR="00E9654F" w:rsidRPr="009F72C1" w:rsidRDefault="00E9654F" w:rsidP="002B3753">
      <w:pPr>
        <w:tabs>
          <w:tab w:val="left" w:pos="2340"/>
        </w:tabs>
      </w:pPr>
      <w:r>
        <w:t>Oravcová Veronika</w:t>
      </w:r>
      <w:r w:rsidRPr="002B3753">
        <w:tab/>
        <w:t>00:09,</w:t>
      </w:r>
      <w:r>
        <w:t>20</w:t>
      </w:r>
      <w:r w:rsidRPr="002B3753">
        <w:t xml:space="preserve"> –</w:t>
      </w:r>
      <w:r w:rsidRPr="009F72C1">
        <w:t xml:space="preserve"> </w:t>
      </w:r>
      <w:r>
        <w:t>39 bodov</w:t>
      </w:r>
    </w:p>
    <w:p w:rsidR="00E9654F" w:rsidRPr="009F72C1" w:rsidRDefault="00E9654F" w:rsidP="002B3753">
      <w:pPr>
        <w:tabs>
          <w:tab w:val="left" w:pos="2340"/>
        </w:tabs>
      </w:pPr>
      <w:r>
        <w:t>Balúnová Monika</w:t>
      </w:r>
      <w:r w:rsidRPr="009F72C1">
        <w:tab/>
      </w:r>
      <w:r>
        <w:t>00:10</w:t>
      </w:r>
      <w:r w:rsidRPr="009F72C1">
        <w:t>,</w:t>
      </w:r>
      <w:r>
        <w:t>39</w:t>
      </w:r>
      <w:r w:rsidRPr="009F72C1">
        <w:t xml:space="preserve"> – </w:t>
      </w:r>
      <w:r>
        <w:t>19</w:t>
      </w:r>
    </w:p>
    <w:p w:rsidR="00E9654F" w:rsidRPr="009F72C1" w:rsidRDefault="00E9654F" w:rsidP="002B3753">
      <w:pPr>
        <w:tabs>
          <w:tab w:val="left" w:pos="2340"/>
        </w:tabs>
      </w:pPr>
      <w:r>
        <w:t>Bartoňová Kristína</w:t>
      </w:r>
      <w:r>
        <w:tab/>
        <w:t>00:10,67</w:t>
      </w:r>
      <w:r w:rsidRPr="009F72C1">
        <w:t xml:space="preserve"> – </w:t>
      </w:r>
      <w:r>
        <w:t>16</w:t>
      </w:r>
    </w:p>
    <w:p w:rsidR="00E9654F" w:rsidRPr="009F72C1" w:rsidRDefault="00E9654F" w:rsidP="002B3753">
      <w:pPr>
        <w:tabs>
          <w:tab w:val="left" w:pos="2340"/>
        </w:tabs>
        <w:jc w:val="center"/>
      </w:pPr>
    </w:p>
    <w:p w:rsidR="00E9654F" w:rsidRPr="009F72C1" w:rsidRDefault="00E9654F" w:rsidP="002B3753">
      <w:pPr>
        <w:tabs>
          <w:tab w:val="left" w:pos="2340"/>
        </w:tabs>
        <w:rPr>
          <w:b/>
          <w:bCs/>
        </w:rPr>
      </w:pPr>
      <w:r w:rsidRPr="009F72C1">
        <w:rPr>
          <w:b/>
          <w:bCs/>
        </w:rPr>
        <w:t xml:space="preserve">300m – </w:t>
      </w:r>
      <w:r>
        <w:rPr>
          <w:b/>
          <w:bCs/>
        </w:rPr>
        <w:t>31</w:t>
      </w:r>
      <w:r w:rsidRPr="009F72C1">
        <w:rPr>
          <w:b/>
          <w:bCs/>
        </w:rPr>
        <w:t xml:space="preserve"> b.</w:t>
      </w:r>
    </w:p>
    <w:p w:rsidR="00E9654F" w:rsidRPr="009F72C1" w:rsidRDefault="00E9654F" w:rsidP="002B3753">
      <w:pPr>
        <w:tabs>
          <w:tab w:val="left" w:pos="2340"/>
        </w:tabs>
      </w:pPr>
      <w:r>
        <w:t>Minková Barbora</w:t>
      </w:r>
      <w:r w:rsidRPr="009F72C1">
        <w:tab/>
        <w:t>00:</w:t>
      </w:r>
      <w:r>
        <w:t>57</w:t>
      </w:r>
      <w:r w:rsidRPr="009F72C1">
        <w:t>,</w:t>
      </w:r>
      <w:r>
        <w:t>22</w:t>
      </w:r>
      <w:r w:rsidRPr="009F72C1">
        <w:t xml:space="preserve"> – </w:t>
      </w:r>
      <w:r>
        <w:t>26</w:t>
      </w:r>
    </w:p>
    <w:p w:rsidR="00E9654F" w:rsidRPr="009F72C1" w:rsidRDefault="00E9654F" w:rsidP="002B3753">
      <w:pPr>
        <w:tabs>
          <w:tab w:val="left" w:pos="2340"/>
        </w:tabs>
      </w:pPr>
      <w:r>
        <w:t>Bartoňová Kristína</w:t>
      </w:r>
      <w:r w:rsidRPr="009F72C1">
        <w:tab/>
        <w:t>0</w:t>
      </w:r>
      <w:r>
        <w:t>1</w:t>
      </w:r>
      <w:r w:rsidRPr="009F72C1">
        <w:t>:</w:t>
      </w:r>
      <w:r>
        <w:t>05</w:t>
      </w:r>
      <w:r w:rsidRPr="009F72C1">
        <w:t>,</w:t>
      </w:r>
      <w:r>
        <w:t>52</w:t>
      </w:r>
      <w:r w:rsidRPr="009F72C1">
        <w:t xml:space="preserve"> – </w:t>
      </w:r>
      <w:r>
        <w:t>05</w:t>
      </w:r>
      <w:r w:rsidRPr="009F72C1">
        <w:t xml:space="preserve"> </w:t>
      </w:r>
    </w:p>
    <w:p w:rsidR="00E9654F" w:rsidRPr="009F72C1" w:rsidRDefault="00E9654F" w:rsidP="002B3753">
      <w:pPr>
        <w:tabs>
          <w:tab w:val="left" w:pos="2340"/>
        </w:tabs>
      </w:pPr>
    </w:p>
    <w:p w:rsidR="00E9654F" w:rsidRPr="009F72C1" w:rsidRDefault="00E9654F" w:rsidP="002B3753">
      <w:pPr>
        <w:tabs>
          <w:tab w:val="left" w:pos="2340"/>
        </w:tabs>
      </w:pPr>
      <w:r w:rsidRPr="009F72C1">
        <w:rPr>
          <w:b/>
          <w:bCs/>
        </w:rPr>
        <w:t xml:space="preserve">800m – </w:t>
      </w:r>
      <w:r>
        <w:rPr>
          <w:b/>
          <w:bCs/>
        </w:rPr>
        <w:t>0</w:t>
      </w:r>
      <w:r w:rsidRPr="009F72C1">
        <w:rPr>
          <w:b/>
          <w:bCs/>
        </w:rPr>
        <w:t xml:space="preserve"> b.</w:t>
      </w:r>
    </w:p>
    <w:p w:rsidR="00E9654F" w:rsidRPr="009F72C1" w:rsidRDefault="00E9654F" w:rsidP="002B3753">
      <w:pPr>
        <w:tabs>
          <w:tab w:val="left" w:pos="2340"/>
        </w:tabs>
      </w:pPr>
    </w:p>
    <w:p w:rsidR="00E9654F" w:rsidRDefault="00E9654F" w:rsidP="002B3753">
      <w:pPr>
        <w:tabs>
          <w:tab w:val="left" w:pos="2340"/>
        </w:tabs>
      </w:pPr>
    </w:p>
    <w:p w:rsidR="00E9654F" w:rsidRPr="009F72C1" w:rsidRDefault="00E9654F" w:rsidP="002B3753">
      <w:pPr>
        <w:tabs>
          <w:tab w:val="left" w:pos="2340"/>
        </w:tabs>
      </w:pPr>
    </w:p>
    <w:p w:rsidR="00E9654F" w:rsidRPr="009F72C1" w:rsidRDefault="00E9654F" w:rsidP="002B3753">
      <w:pPr>
        <w:tabs>
          <w:tab w:val="left" w:pos="2340"/>
        </w:tabs>
        <w:rPr>
          <w:b/>
          <w:bCs/>
        </w:rPr>
      </w:pPr>
      <w:r w:rsidRPr="009F72C1">
        <w:rPr>
          <w:b/>
          <w:bCs/>
        </w:rPr>
        <w:t xml:space="preserve">Guľa – </w:t>
      </w:r>
      <w:r>
        <w:rPr>
          <w:b/>
          <w:bCs/>
        </w:rPr>
        <w:t>0</w:t>
      </w:r>
      <w:r w:rsidRPr="009F72C1">
        <w:rPr>
          <w:b/>
          <w:bCs/>
        </w:rPr>
        <w:t xml:space="preserve"> b.</w:t>
      </w:r>
    </w:p>
    <w:p w:rsidR="00E9654F" w:rsidRDefault="00E9654F" w:rsidP="002B3753">
      <w:pPr>
        <w:tabs>
          <w:tab w:val="left" w:pos="2340"/>
        </w:tabs>
      </w:pPr>
    </w:p>
    <w:p w:rsidR="00E9654F" w:rsidRDefault="00E9654F" w:rsidP="002B3753">
      <w:pPr>
        <w:tabs>
          <w:tab w:val="left" w:pos="2340"/>
        </w:tabs>
      </w:pPr>
    </w:p>
    <w:p w:rsidR="00E9654F" w:rsidRDefault="00E9654F" w:rsidP="002B3753">
      <w:pPr>
        <w:tabs>
          <w:tab w:val="left" w:pos="2340"/>
        </w:tabs>
      </w:pPr>
    </w:p>
    <w:p w:rsidR="00E9654F" w:rsidRPr="009F72C1" w:rsidRDefault="00E9654F" w:rsidP="002B3753">
      <w:pPr>
        <w:tabs>
          <w:tab w:val="left" w:pos="2340"/>
        </w:tabs>
        <w:jc w:val="center"/>
      </w:pPr>
    </w:p>
    <w:p w:rsidR="00E9654F" w:rsidRPr="009F72C1" w:rsidRDefault="00E9654F" w:rsidP="002B3753">
      <w:pPr>
        <w:tabs>
          <w:tab w:val="left" w:pos="2340"/>
        </w:tabs>
        <w:rPr>
          <w:b/>
          <w:bCs/>
        </w:rPr>
      </w:pPr>
      <w:r w:rsidRPr="009F72C1">
        <w:rPr>
          <w:b/>
          <w:bCs/>
        </w:rPr>
        <w:t xml:space="preserve">Kriketka – </w:t>
      </w:r>
      <w:r>
        <w:rPr>
          <w:b/>
          <w:bCs/>
        </w:rPr>
        <w:t>20</w:t>
      </w:r>
      <w:r w:rsidRPr="009F72C1">
        <w:rPr>
          <w:b/>
          <w:bCs/>
        </w:rPr>
        <w:t xml:space="preserve"> b.</w:t>
      </w:r>
    </w:p>
    <w:p w:rsidR="00E9654F" w:rsidRPr="009F72C1" w:rsidRDefault="00E9654F" w:rsidP="002B3753">
      <w:pPr>
        <w:tabs>
          <w:tab w:val="left" w:pos="2340"/>
        </w:tabs>
      </w:pPr>
      <w:r>
        <w:t>Rojíková Jana</w:t>
      </w:r>
      <w:r>
        <w:tab/>
        <w:t>23,10</w:t>
      </w:r>
      <w:r w:rsidRPr="009F72C1">
        <w:t xml:space="preserve"> – </w:t>
      </w:r>
      <w:r>
        <w:t>20</w:t>
      </w:r>
    </w:p>
    <w:p w:rsidR="00E9654F" w:rsidRPr="000B4B1B" w:rsidRDefault="00E9654F" w:rsidP="002B3753">
      <w:pPr>
        <w:pStyle w:val="Plai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p w:rsidR="00E9654F" w:rsidRPr="009F72C1" w:rsidRDefault="00E9654F" w:rsidP="002B3753">
      <w:pPr>
        <w:pStyle w:val="PlainText"/>
        <w:tabs>
          <w:tab w:val="left" w:pos="23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9654F" w:rsidRPr="009F72C1" w:rsidRDefault="00E9654F" w:rsidP="002B3753">
      <w:pPr>
        <w:tabs>
          <w:tab w:val="left" w:pos="2340"/>
        </w:tabs>
        <w:rPr>
          <w:b/>
          <w:bCs/>
        </w:rPr>
      </w:pPr>
      <w:r w:rsidRPr="009F72C1">
        <w:rPr>
          <w:b/>
          <w:bCs/>
        </w:rPr>
        <w:t xml:space="preserve">Diaľka – </w:t>
      </w:r>
      <w:r>
        <w:rPr>
          <w:b/>
          <w:bCs/>
        </w:rPr>
        <w:t>45</w:t>
      </w:r>
      <w:r w:rsidRPr="009F72C1">
        <w:rPr>
          <w:b/>
          <w:bCs/>
        </w:rPr>
        <w:t xml:space="preserve"> b.</w:t>
      </w:r>
    </w:p>
    <w:p w:rsidR="00E9654F" w:rsidRDefault="00E9654F" w:rsidP="002B3753">
      <w:pPr>
        <w:tabs>
          <w:tab w:val="left" w:pos="2340"/>
        </w:tabs>
      </w:pPr>
      <w:r>
        <w:t>Oravcová Veronika</w:t>
      </w:r>
      <w:r w:rsidRPr="009F72C1">
        <w:tab/>
      </w:r>
      <w:r>
        <w:t>363</w:t>
      </w:r>
      <w:r w:rsidRPr="009F72C1">
        <w:t xml:space="preserve"> – </w:t>
      </w:r>
      <w:r>
        <w:t>34</w:t>
      </w:r>
    </w:p>
    <w:p w:rsidR="00E9654F" w:rsidRDefault="00E9654F" w:rsidP="002B3753">
      <w:pPr>
        <w:pStyle w:val="Plai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D8360A">
        <w:rPr>
          <w:rFonts w:ascii="Times New Roman" w:hAnsi="Times New Roman" w:cs="Times New Roman"/>
          <w:sz w:val="24"/>
          <w:szCs w:val="24"/>
        </w:rPr>
        <w:t>Balúnová Monika</w:t>
      </w:r>
      <w:r w:rsidRPr="005343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266</w:t>
      </w:r>
      <w:r w:rsidRPr="0053431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E9654F" w:rsidRPr="004C3836" w:rsidRDefault="00E9654F" w:rsidP="002B3753">
      <w:pPr>
        <w:pStyle w:val="Plai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  <w:sectPr w:rsidR="00E9654F" w:rsidRPr="004C3836" w:rsidSect="00D77A7B">
          <w:type w:val="continuous"/>
          <w:pgSz w:w="11906" w:h="16838"/>
          <w:pgMar w:top="719" w:right="1106" w:bottom="1276" w:left="1260" w:header="708" w:footer="708" w:gutter="0"/>
          <w:cols w:num="2" w:space="708" w:equalWidth="0">
            <w:col w:w="4416" w:space="708"/>
            <w:col w:w="4416"/>
          </w:cols>
          <w:docGrid w:linePitch="360"/>
        </w:sectPr>
      </w:pPr>
    </w:p>
    <w:p w:rsidR="00E9654F" w:rsidRDefault="00E9654F" w:rsidP="002B3753">
      <w:pPr>
        <w:tabs>
          <w:tab w:val="left" w:pos="2340"/>
        </w:tabs>
        <w:rPr>
          <w:bCs/>
        </w:rPr>
      </w:pPr>
      <w:r w:rsidRPr="009F72C1">
        <w:rPr>
          <w:b/>
          <w:bCs/>
        </w:rPr>
        <w:t xml:space="preserve">Štafeta 4x60m – </w:t>
      </w:r>
      <w:r>
        <w:rPr>
          <w:b/>
          <w:bCs/>
        </w:rPr>
        <w:t>17</w:t>
      </w:r>
      <w:r w:rsidRPr="009F72C1">
        <w:rPr>
          <w:b/>
          <w:bCs/>
        </w:rPr>
        <w:t xml:space="preserve"> b.</w:t>
      </w:r>
      <w:r w:rsidRPr="009F72C1">
        <w:rPr>
          <w:bCs/>
        </w:rPr>
        <w:tab/>
      </w:r>
      <w:r w:rsidRPr="009F72C1">
        <w:t xml:space="preserve">– </w:t>
      </w:r>
      <w:r w:rsidRPr="009F72C1">
        <w:rPr>
          <w:bCs/>
        </w:rPr>
        <w:t>00:</w:t>
      </w:r>
      <w:r>
        <w:rPr>
          <w:bCs/>
        </w:rPr>
        <w:t>42</w:t>
      </w:r>
      <w:r w:rsidRPr="009F72C1">
        <w:rPr>
          <w:bCs/>
        </w:rPr>
        <w:t>,</w:t>
      </w:r>
      <w:r>
        <w:rPr>
          <w:bCs/>
        </w:rPr>
        <w:t>23</w:t>
      </w:r>
    </w:p>
    <w:p w:rsidR="00E9654F" w:rsidRPr="009F72C1" w:rsidRDefault="00E9654F" w:rsidP="005C32F0">
      <w:pPr>
        <w:tabs>
          <w:tab w:val="left" w:pos="2340"/>
        </w:tabs>
        <w:jc w:val="center"/>
        <w:rPr>
          <w:b/>
          <w:bCs/>
          <w:sz w:val="28"/>
        </w:rPr>
      </w:pPr>
    </w:p>
    <w:p w:rsidR="00E9654F" w:rsidRPr="009F72C1" w:rsidRDefault="00E9654F" w:rsidP="00C001D6">
      <w:pPr>
        <w:tabs>
          <w:tab w:val="left" w:pos="2340"/>
        </w:tabs>
        <w:rPr>
          <w:b/>
          <w:bCs/>
        </w:rPr>
      </w:pPr>
      <w:r w:rsidRPr="009F72C1">
        <w:rPr>
          <w:b/>
        </w:rPr>
        <w:t>Poradie družstiev – DIEVČATÁ</w:t>
      </w:r>
      <w:r>
        <w:rPr>
          <w:b/>
        </w:rPr>
        <w:t>:</w:t>
      </w:r>
    </w:p>
    <w:p w:rsidR="00E9654F" w:rsidRPr="009F72C1" w:rsidRDefault="00E9654F" w:rsidP="00C001D6">
      <w:pPr>
        <w:tabs>
          <w:tab w:val="left" w:pos="2340"/>
        </w:tabs>
        <w:jc w:val="center"/>
      </w:pPr>
    </w:p>
    <w:p w:rsidR="00E9654F" w:rsidRPr="005C32F0" w:rsidRDefault="00E9654F" w:rsidP="00A75548">
      <w:pPr>
        <w:numPr>
          <w:ilvl w:val="0"/>
          <w:numId w:val="2"/>
        </w:numPr>
        <w:tabs>
          <w:tab w:val="left" w:pos="284"/>
          <w:tab w:val="left" w:pos="1276"/>
          <w:tab w:val="left" w:pos="7371"/>
        </w:tabs>
        <w:spacing w:line="360" w:lineRule="auto"/>
        <w:ind w:left="284" w:hanging="284"/>
        <w:rPr>
          <w:b/>
          <w:bCs/>
          <w:iCs/>
        </w:rPr>
      </w:pPr>
      <w:r w:rsidRPr="005C32F0">
        <w:rPr>
          <w:b/>
          <w:bCs/>
          <w:iCs/>
        </w:rPr>
        <w:t>miesto</w:t>
      </w:r>
      <w:r w:rsidRPr="005C32F0">
        <w:rPr>
          <w:b/>
          <w:bCs/>
          <w:iCs/>
        </w:rPr>
        <w:tab/>
      </w:r>
      <w:r w:rsidRPr="005C32F0">
        <w:rPr>
          <w:b/>
          <w:bCs/>
        </w:rPr>
        <w:t>ZŠ, Ul. Školská 482, Hliník nad Hronom</w:t>
      </w:r>
      <w:r w:rsidRPr="005C32F0">
        <w:rPr>
          <w:b/>
          <w:bCs/>
        </w:rPr>
        <w:tab/>
        <w:t>508 b.</w:t>
      </w:r>
    </w:p>
    <w:p w:rsidR="00E9654F" w:rsidRPr="009F72C1" w:rsidRDefault="00E9654F" w:rsidP="00A75548">
      <w:pPr>
        <w:numPr>
          <w:ilvl w:val="0"/>
          <w:numId w:val="2"/>
        </w:numPr>
        <w:tabs>
          <w:tab w:val="left" w:pos="284"/>
          <w:tab w:val="left" w:pos="1276"/>
          <w:tab w:val="left" w:pos="7371"/>
        </w:tabs>
        <w:spacing w:line="360" w:lineRule="auto"/>
        <w:ind w:left="284" w:hanging="284"/>
        <w:rPr>
          <w:b/>
          <w:bCs/>
          <w:iCs/>
        </w:rPr>
      </w:pPr>
      <w:r w:rsidRPr="009F72C1">
        <w:rPr>
          <w:iCs/>
        </w:rPr>
        <w:t>miesto</w:t>
      </w:r>
      <w:r w:rsidRPr="009F72C1">
        <w:rPr>
          <w:iCs/>
        </w:rPr>
        <w:tab/>
      </w:r>
      <w:r w:rsidRPr="005C32F0">
        <w:rPr>
          <w:bCs/>
        </w:rPr>
        <w:t>ZŠ, Ul. P. Križku 392/8, Kremnica</w:t>
      </w:r>
      <w:r w:rsidRPr="009F72C1">
        <w:rPr>
          <w:bCs/>
        </w:rPr>
        <w:tab/>
        <w:t>4</w:t>
      </w:r>
      <w:r>
        <w:rPr>
          <w:bCs/>
        </w:rPr>
        <w:t>89</w:t>
      </w:r>
      <w:r w:rsidRPr="009F72C1">
        <w:rPr>
          <w:bCs/>
        </w:rPr>
        <w:t xml:space="preserve"> b.</w:t>
      </w:r>
    </w:p>
    <w:p w:rsidR="00E9654F" w:rsidRPr="009F72C1" w:rsidRDefault="00E9654F" w:rsidP="00A75548">
      <w:pPr>
        <w:numPr>
          <w:ilvl w:val="0"/>
          <w:numId w:val="2"/>
        </w:numPr>
        <w:tabs>
          <w:tab w:val="left" w:pos="284"/>
          <w:tab w:val="left" w:pos="1276"/>
          <w:tab w:val="left" w:pos="7371"/>
        </w:tabs>
        <w:spacing w:line="360" w:lineRule="auto"/>
        <w:ind w:left="284" w:hanging="284"/>
        <w:rPr>
          <w:b/>
          <w:bCs/>
          <w:iCs/>
        </w:rPr>
      </w:pPr>
      <w:r w:rsidRPr="009F72C1">
        <w:rPr>
          <w:iCs/>
        </w:rPr>
        <w:t>miesto</w:t>
      </w:r>
      <w:r w:rsidRPr="009F72C1">
        <w:rPr>
          <w:iCs/>
        </w:rPr>
        <w:tab/>
      </w:r>
      <w:r w:rsidRPr="005C32F0">
        <w:rPr>
          <w:bCs/>
        </w:rPr>
        <w:t>ZŠ, Ul. Dr. Janského č.2, Žiar nad Hronom</w:t>
      </w:r>
      <w:r w:rsidRPr="009F72C1">
        <w:rPr>
          <w:bCs/>
        </w:rPr>
        <w:tab/>
      </w:r>
      <w:r>
        <w:rPr>
          <w:bCs/>
        </w:rPr>
        <w:t xml:space="preserve">398 </w:t>
      </w:r>
      <w:r w:rsidRPr="009F72C1">
        <w:rPr>
          <w:bCs/>
        </w:rPr>
        <w:t>b.</w:t>
      </w:r>
    </w:p>
    <w:p w:rsidR="00E9654F" w:rsidRPr="009F72C1" w:rsidRDefault="00E9654F" w:rsidP="00A75548">
      <w:pPr>
        <w:numPr>
          <w:ilvl w:val="0"/>
          <w:numId w:val="2"/>
        </w:numPr>
        <w:tabs>
          <w:tab w:val="left" w:pos="284"/>
          <w:tab w:val="left" w:pos="1276"/>
          <w:tab w:val="left" w:pos="7371"/>
        </w:tabs>
        <w:spacing w:line="360" w:lineRule="auto"/>
        <w:ind w:left="284" w:hanging="284"/>
        <w:rPr>
          <w:b/>
          <w:bCs/>
          <w:iCs/>
        </w:rPr>
      </w:pPr>
      <w:r w:rsidRPr="009F72C1">
        <w:t>miesto</w:t>
      </w:r>
      <w:r w:rsidRPr="009F72C1">
        <w:tab/>
      </w:r>
      <w:r w:rsidRPr="005C32F0">
        <w:rPr>
          <w:bCs/>
        </w:rPr>
        <w:t>ZŠ, Ul. M.R. Štefánika 17, Žiar nad Hronom</w:t>
      </w:r>
      <w:r w:rsidRPr="009F72C1">
        <w:rPr>
          <w:bCs/>
        </w:rPr>
        <w:tab/>
      </w:r>
      <w:r>
        <w:rPr>
          <w:bCs/>
        </w:rPr>
        <w:t>447</w:t>
      </w:r>
      <w:r w:rsidRPr="009F72C1">
        <w:rPr>
          <w:bCs/>
        </w:rPr>
        <w:t xml:space="preserve"> b.</w:t>
      </w:r>
    </w:p>
    <w:p w:rsidR="00E9654F" w:rsidRPr="009F72C1" w:rsidRDefault="00E9654F" w:rsidP="00A75548">
      <w:pPr>
        <w:numPr>
          <w:ilvl w:val="0"/>
          <w:numId w:val="2"/>
        </w:numPr>
        <w:tabs>
          <w:tab w:val="left" w:pos="284"/>
          <w:tab w:val="left" w:pos="1276"/>
          <w:tab w:val="left" w:pos="7371"/>
        </w:tabs>
        <w:spacing w:line="360" w:lineRule="auto"/>
        <w:ind w:left="284" w:hanging="284"/>
        <w:rPr>
          <w:b/>
          <w:bCs/>
          <w:iCs/>
        </w:rPr>
      </w:pPr>
      <w:r w:rsidRPr="009F72C1">
        <w:t>miesto</w:t>
      </w:r>
      <w:r w:rsidRPr="009F72C1">
        <w:tab/>
      </w:r>
      <w:r w:rsidRPr="009F72C1">
        <w:rPr>
          <w:bCs/>
        </w:rPr>
        <w:t>ZŠ</w:t>
      </w:r>
      <w:r>
        <w:rPr>
          <w:bCs/>
        </w:rPr>
        <w:t>,</w:t>
      </w:r>
      <w:r w:rsidRPr="009F72C1">
        <w:rPr>
          <w:bCs/>
        </w:rPr>
        <w:t xml:space="preserve"> Ul. Jilemnického č.2, Žiar nad Hronom</w:t>
      </w:r>
      <w:r w:rsidRPr="009F72C1">
        <w:rPr>
          <w:bCs/>
        </w:rPr>
        <w:tab/>
        <w:t>3</w:t>
      </w:r>
      <w:r>
        <w:rPr>
          <w:bCs/>
        </w:rPr>
        <w:t>73</w:t>
      </w:r>
      <w:r w:rsidRPr="009F72C1">
        <w:rPr>
          <w:bCs/>
        </w:rPr>
        <w:t xml:space="preserve"> b.</w:t>
      </w:r>
    </w:p>
    <w:p w:rsidR="00E9654F" w:rsidRPr="009F72C1" w:rsidRDefault="00E9654F" w:rsidP="00A75548">
      <w:pPr>
        <w:numPr>
          <w:ilvl w:val="0"/>
          <w:numId w:val="2"/>
        </w:numPr>
        <w:tabs>
          <w:tab w:val="left" w:pos="284"/>
          <w:tab w:val="left" w:pos="1276"/>
          <w:tab w:val="left" w:pos="7371"/>
        </w:tabs>
        <w:spacing w:line="360" w:lineRule="auto"/>
        <w:ind w:left="284" w:hanging="284"/>
        <w:rPr>
          <w:b/>
          <w:bCs/>
          <w:iCs/>
        </w:rPr>
      </w:pPr>
      <w:r w:rsidRPr="009F72C1">
        <w:t>miesto</w:t>
      </w:r>
      <w:r w:rsidRPr="009F72C1">
        <w:tab/>
      </w:r>
      <w:r w:rsidRPr="00537324">
        <w:rPr>
          <w:bCs/>
        </w:rPr>
        <w:t>ZŠ SNP, Horná Ždaňa č. 107</w:t>
      </w:r>
      <w:r w:rsidRPr="009F72C1">
        <w:rPr>
          <w:bCs/>
        </w:rPr>
        <w:tab/>
        <w:t>2</w:t>
      </w:r>
      <w:r>
        <w:rPr>
          <w:bCs/>
        </w:rPr>
        <w:t>9</w:t>
      </w:r>
      <w:r w:rsidRPr="009F72C1">
        <w:rPr>
          <w:bCs/>
        </w:rPr>
        <w:t>5 b.</w:t>
      </w:r>
    </w:p>
    <w:p w:rsidR="00E9654F" w:rsidRPr="00537324" w:rsidRDefault="00E9654F" w:rsidP="00A75548">
      <w:pPr>
        <w:numPr>
          <w:ilvl w:val="0"/>
          <w:numId w:val="2"/>
        </w:numPr>
        <w:tabs>
          <w:tab w:val="left" w:pos="284"/>
          <w:tab w:val="left" w:pos="1276"/>
          <w:tab w:val="left" w:pos="7371"/>
        </w:tabs>
        <w:spacing w:line="360" w:lineRule="auto"/>
        <w:ind w:left="284" w:hanging="284"/>
      </w:pPr>
      <w:r w:rsidRPr="009F72C1">
        <w:t>miesto</w:t>
      </w:r>
      <w:r w:rsidRPr="009F72C1">
        <w:tab/>
      </w:r>
      <w:r w:rsidRPr="00537324">
        <w:rPr>
          <w:bCs/>
        </w:rPr>
        <w:t xml:space="preserve">Gymnázium M. Rúfusa, Ul. J. Kollára </w:t>
      </w:r>
      <w:r>
        <w:rPr>
          <w:bCs/>
        </w:rPr>
        <w:t xml:space="preserve">č. </w:t>
      </w:r>
      <w:r w:rsidRPr="00537324">
        <w:rPr>
          <w:bCs/>
        </w:rPr>
        <w:t>2, Žiar nad Hronom</w:t>
      </w:r>
      <w:r>
        <w:rPr>
          <w:bCs/>
        </w:rPr>
        <w:tab/>
        <w:t>26</w:t>
      </w:r>
      <w:r w:rsidRPr="009F72C1">
        <w:rPr>
          <w:bCs/>
        </w:rPr>
        <w:t>9 b.</w:t>
      </w:r>
    </w:p>
    <w:p w:rsidR="00E9654F" w:rsidRPr="009F72C1" w:rsidRDefault="00E9654F" w:rsidP="00A75548">
      <w:pPr>
        <w:numPr>
          <w:ilvl w:val="0"/>
          <w:numId w:val="2"/>
        </w:numPr>
        <w:tabs>
          <w:tab w:val="left" w:pos="284"/>
          <w:tab w:val="left" w:pos="1276"/>
          <w:tab w:val="left" w:pos="7371"/>
        </w:tabs>
        <w:spacing w:line="360" w:lineRule="auto"/>
        <w:ind w:left="284" w:hanging="284"/>
      </w:pPr>
      <w:r>
        <w:rPr>
          <w:bCs/>
        </w:rPr>
        <w:t>miesto</w:t>
      </w:r>
      <w:r>
        <w:rPr>
          <w:bCs/>
        </w:rPr>
        <w:tab/>
      </w:r>
      <w:r w:rsidRPr="00537324">
        <w:rPr>
          <w:bCs/>
        </w:rPr>
        <w:t>ZŠ, Janova Lehota č. 97</w:t>
      </w:r>
      <w:r>
        <w:rPr>
          <w:bCs/>
        </w:rPr>
        <w:tab/>
        <w:t>171 b.</w:t>
      </w:r>
    </w:p>
    <w:p w:rsidR="00E9654F" w:rsidRDefault="00E9654F" w:rsidP="003770E8">
      <w:pPr>
        <w:tabs>
          <w:tab w:val="left" w:pos="2340"/>
        </w:tabs>
        <w:jc w:val="center"/>
      </w:pPr>
    </w:p>
    <w:p w:rsidR="00E9654F" w:rsidRPr="009F72C1" w:rsidRDefault="00E9654F" w:rsidP="00B8697E">
      <w:pPr>
        <w:tabs>
          <w:tab w:val="left" w:pos="2340"/>
        </w:tabs>
        <w:rPr>
          <w:b/>
        </w:rPr>
      </w:pPr>
      <w:r>
        <w:rPr>
          <w:b/>
        </w:rPr>
        <w:t>D</w:t>
      </w:r>
      <w:r w:rsidRPr="009F72C1">
        <w:rPr>
          <w:b/>
        </w:rPr>
        <w:t>ružstvá chlapcov</w:t>
      </w:r>
    </w:p>
    <w:p w:rsidR="00E9654F" w:rsidRPr="009F72C1" w:rsidRDefault="00E9654F" w:rsidP="007A03C7">
      <w:pPr>
        <w:tabs>
          <w:tab w:val="left" w:pos="2340"/>
        </w:tabs>
        <w:jc w:val="center"/>
      </w:pPr>
    </w:p>
    <w:p w:rsidR="00E9654F" w:rsidRPr="009F72C1" w:rsidRDefault="00E9654F" w:rsidP="00A47CEE">
      <w:pPr>
        <w:numPr>
          <w:ilvl w:val="0"/>
          <w:numId w:val="4"/>
        </w:numPr>
        <w:tabs>
          <w:tab w:val="left" w:pos="2340"/>
        </w:tabs>
        <w:jc w:val="center"/>
        <w:rPr>
          <w:b/>
          <w:bCs/>
          <w:sz w:val="28"/>
        </w:rPr>
      </w:pPr>
      <w:r w:rsidRPr="009F72C1">
        <w:rPr>
          <w:b/>
          <w:bCs/>
          <w:sz w:val="28"/>
        </w:rPr>
        <w:t>ZŠ, Ul. M.R. Štefánika č. 17, Žiar nad Hronom –</w:t>
      </w:r>
      <w:r>
        <w:rPr>
          <w:b/>
          <w:bCs/>
          <w:sz w:val="28"/>
        </w:rPr>
        <w:t xml:space="preserve"> 595</w:t>
      </w:r>
      <w:r w:rsidRPr="009F72C1">
        <w:rPr>
          <w:b/>
          <w:bCs/>
          <w:sz w:val="28"/>
        </w:rPr>
        <w:t xml:space="preserve"> b.</w:t>
      </w:r>
    </w:p>
    <w:p w:rsidR="00E9654F" w:rsidRDefault="00E9654F" w:rsidP="00A60D45">
      <w:pPr>
        <w:tabs>
          <w:tab w:val="left" w:pos="2340"/>
        </w:tabs>
        <w:rPr>
          <w:b/>
          <w:bCs/>
        </w:rPr>
      </w:pPr>
    </w:p>
    <w:p w:rsidR="00E9654F" w:rsidRPr="009F72C1" w:rsidRDefault="00E9654F" w:rsidP="00A60D45">
      <w:pPr>
        <w:tabs>
          <w:tab w:val="left" w:pos="2340"/>
        </w:tabs>
        <w:rPr>
          <w:b/>
          <w:bCs/>
        </w:rPr>
        <w:sectPr w:rsidR="00E9654F" w:rsidRPr="009F72C1" w:rsidSect="00DF1B19">
          <w:type w:val="continuous"/>
          <w:pgSz w:w="11906" w:h="16838"/>
          <w:pgMar w:top="719" w:right="1106" w:bottom="851" w:left="1260" w:header="708" w:footer="708" w:gutter="0"/>
          <w:cols w:space="708"/>
          <w:docGrid w:linePitch="360"/>
        </w:sectPr>
      </w:pPr>
    </w:p>
    <w:p w:rsidR="00E9654F" w:rsidRPr="009F72C1" w:rsidRDefault="00E9654F" w:rsidP="00A60D45">
      <w:pPr>
        <w:tabs>
          <w:tab w:val="left" w:pos="2340"/>
        </w:tabs>
        <w:rPr>
          <w:b/>
          <w:bCs/>
        </w:rPr>
      </w:pPr>
      <w:r w:rsidRPr="009F72C1">
        <w:rPr>
          <w:b/>
          <w:bCs/>
        </w:rPr>
        <w:t>60m – 118 b.</w:t>
      </w:r>
    </w:p>
    <w:p w:rsidR="00E9654F" w:rsidRPr="009F72C1" w:rsidRDefault="00E9654F" w:rsidP="00A60D45">
      <w:pPr>
        <w:tabs>
          <w:tab w:val="left" w:pos="2340"/>
        </w:tabs>
      </w:pPr>
      <w:r w:rsidRPr="009F72C1">
        <w:t>Pellizzola Daniel</w:t>
      </w:r>
      <w:r w:rsidRPr="009F72C1">
        <w:tab/>
        <w:t>00:07,49 – 71 bodov</w:t>
      </w:r>
    </w:p>
    <w:p w:rsidR="00E9654F" w:rsidRPr="009F72C1" w:rsidRDefault="00E9654F" w:rsidP="00A60D45">
      <w:pPr>
        <w:tabs>
          <w:tab w:val="left" w:pos="2340"/>
        </w:tabs>
      </w:pPr>
      <w:r w:rsidRPr="009F72C1">
        <w:t>Kružlic Karol</w:t>
      </w:r>
      <w:r w:rsidRPr="009F72C1">
        <w:tab/>
        <w:t>00:08,22 – 47</w:t>
      </w:r>
    </w:p>
    <w:p w:rsidR="00E9654F" w:rsidRPr="009F72C1" w:rsidRDefault="00E9654F" w:rsidP="00A60D45">
      <w:pPr>
        <w:tabs>
          <w:tab w:val="left" w:pos="2340"/>
        </w:tabs>
      </w:pPr>
    </w:p>
    <w:p w:rsidR="00E9654F" w:rsidRPr="009F72C1" w:rsidRDefault="00E9654F" w:rsidP="00A60D45">
      <w:pPr>
        <w:tabs>
          <w:tab w:val="left" w:pos="2340"/>
        </w:tabs>
        <w:jc w:val="center"/>
      </w:pPr>
    </w:p>
    <w:p w:rsidR="00E9654F" w:rsidRPr="009F72C1" w:rsidRDefault="00E9654F" w:rsidP="00A60D45">
      <w:pPr>
        <w:tabs>
          <w:tab w:val="left" w:pos="2340"/>
        </w:tabs>
        <w:rPr>
          <w:b/>
          <w:bCs/>
        </w:rPr>
      </w:pPr>
      <w:r w:rsidRPr="009F72C1">
        <w:rPr>
          <w:b/>
          <w:bCs/>
        </w:rPr>
        <w:t>300m – 105 b.</w:t>
      </w:r>
    </w:p>
    <w:p w:rsidR="00E9654F" w:rsidRPr="009F72C1" w:rsidRDefault="00E9654F" w:rsidP="00A60D45">
      <w:pPr>
        <w:pStyle w:val="Plai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9F72C1">
        <w:rPr>
          <w:rFonts w:ascii="Times New Roman" w:hAnsi="Times New Roman" w:cs="Times New Roman"/>
          <w:sz w:val="24"/>
          <w:szCs w:val="24"/>
        </w:rPr>
        <w:t>Čaba Samuel</w:t>
      </w:r>
      <w:r w:rsidRPr="009F72C1">
        <w:rPr>
          <w:rFonts w:ascii="Times New Roman" w:hAnsi="Times New Roman" w:cs="Times New Roman"/>
          <w:sz w:val="24"/>
          <w:szCs w:val="24"/>
        </w:rPr>
        <w:tab/>
        <w:t>00:43,82 – 55</w:t>
      </w:r>
    </w:p>
    <w:p w:rsidR="00E9654F" w:rsidRPr="009F72C1" w:rsidRDefault="00E9654F" w:rsidP="00A60D45">
      <w:pPr>
        <w:tabs>
          <w:tab w:val="left" w:pos="2340"/>
        </w:tabs>
      </w:pPr>
      <w:r w:rsidRPr="009F72C1">
        <w:t>Piatrik Jakub</w:t>
      </w:r>
      <w:r w:rsidRPr="009F72C1">
        <w:tab/>
        <w:t>00:45,09 – 50</w:t>
      </w:r>
    </w:p>
    <w:p w:rsidR="00E9654F" w:rsidRPr="009F72C1" w:rsidRDefault="00E9654F" w:rsidP="00A60D45">
      <w:pPr>
        <w:tabs>
          <w:tab w:val="left" w:pos="2340"/>
        </w:tabs>
      </w:pPr>
      <w:r w:rsidRPr="009F72C1">
        <w:t>Mesík Dominik</w:t>
      </w:r>
      <w:r w:rsidRPr="009F72C1">
        <w:tab/>
        <w:t>00:46,84 – 44</w:t>
      </w:r>
    </w:p>
    <w:p w:rsidR="00E9654F" w:rsidRPr="009F72C1" w:rsidRDefault="00E9654F" w:rsidP="00A60D45">
      <w:pPr>
        <w:tabs>
          <w:tab w:val="left" w:pos="2340"/>
        </w:tabs>
        <w:jc w:val="center"/>
      </w:pPr>
    </w:p>
    <w:p w:rsidR="00E9654F" w:rsidRPr="009F72C1" w:rsidRDefault="00E9654F" w:rsidP="00A60D45">
      <w:pPr>
        <w:tabs>
          <w:tab w:val="left" w:pos="2340"/>
        </w:tabs>
        <w:rPr>
          <w:b/>
          <w:bCs/>
        </w:rPr>
      </w:pPr>
      <w:r w:rsidRPr="009F72C1">
        <w:rPr>
          <w:b/>
          <w:bCs/>
        </w:rPr>
        <w:t>1000m – 97 b.</w:t>
      </w:r>
    </w:p>
    <w:p w:rsidR="00E9654F" w:rsidRPr="009F72C1" w:rsidRDefault="00E9654F" w:rsidP="00A60D45">
      <w:pPr>
        <w:pStyle w:val="Plai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9F72C1">
        <w:rPr>
          <w:rFonts w:ascii="Times New Roman" w:hAnsi="Times New Roman" w:cs="Times New Roman"/>
          <w:sz w:val="24"/>
          <w:szCs w:val="24"/>
        </w:rPr>
        <w:t>Čaba Samuel</w:t>
      </w:r>
      <w:r w:rsidRPr="009F72C1">
        <w:rPr>
          <w:rFonts w:ascii="Times New Roman" w:hAnsi="Times New Roman" w:cs="Times New Roman"/>
          <w:sz w:val="24"/>
          <w:szCs w:val="24"/>
        </w:rPr>
        <w:tab/>
        <w:t>03:17,41 – 50</w:t>
      </w:r>
    </w:p>
    <w:p w:rsidR="00E9654F" w:rsidRPr="009F72C1" w:rsidRDefault="00E9654F" w:rsidP="00A60D45">
      <w:pPr>
        <w:pStyle w:val="Plai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9F72C1">
        <w:rPr>
          <w:rFonts w:ascii="Times New Roman" w:hAnsi="Times New Roman" w:cs="Times New Roman"/>
          <w:sz w:val="24"/>
          <w:szCs w:val="24"/>
        </w:rPr>
        <w:t>Mesík Dominik</w:t>
      </w:r>
      <w:r w:rsidRPr="009F72C1">
        <w:rPr>
          <w:rFonts w:ascii="Times New Roman" w:hAnsi="Times New Roman" w:cs="Times New Roman"/>
          <w:sz w:val="24"/>
          <w:szCs w:val="24"/>
        </w:rPr>
        <w:tab/>
        <w:t>03:21,72 – 47</w:t>
      </w:r>
    </w:p>
    <w:p w:rsidR="00E9654F" w:rsidRPr="009F72C1" w:rsidRDefault="00E9654F" w:rsidP="00A60D45">
      <w:pPr>
        <w:tabs>
          <w:tab w:val="left" w:pos="2340"/>
        </w:tabs>
        <w:rPr>
          <w:b/>
          <w:bCs/>
        </w:rPr>
      </w:pPr>
      <w:r w:rsidRPr="009F72C1">
        <w:rPr>
          <w:b/>
          <w:bCs/>
        </w:rPr>
        <w:t>Guľa – 74 b.</w:t>
      </w:r>
    </w:p>
    <w:p w:rsidR="00E9654F" w:rsidRPr="009F72C1" w:rsidRDefault="00E9654F" w:rsidP="00A60D45">
      <w:pPr>
        <w:tabs>
          <w:tab w:val="left" w:pos="2340"/>
        </w:tabs>
      </w:pPr>
      <w:r w:rsidRPr="009F72C1">
        <w:t>Hriň Dávid</w:t>
      </w:r>
      <w:r w:rsidRPr="009F72C1">
        <w:tab/>
        <w:t>09,60 – 42</w:t>
      </w:r>
    </w:p>
    <w:p w:rsidR="00E9654F" w:rsidRPr="009F72C1" w:rsidRDefault="00E9654F" w:rsidP="00A60D45">
      <w:pPr>
        <w:tabs>
          <w:tab w:val="left" w:pos="2340"/>
        </w:tabs>
      </w:pPr>
      <w:r w:rsidRPr="009F72C1">
        <w:t>Líška Miroslav</w:t>
      </w:r>
      <w:r w:rsidRPr="009F72C1">
        <w:tab/>
        <w:t>08,26 – 32</w:t>
      </w:r>
    </w:p>
    <w:p w:rsidR="00E9654F" w:rsidRPr="009F72C1" w:rsidRDefault="00E9654F" w:rsidP="00A60D45">
      <w:pPr>
        <w:tabs>
          <w:tab w:val="left" w:pos="2340"/>
        </w:tabs>
      </w:pPr>
    </w:p>
    <w:p w:rsidR="00E9654F" w:rsidRPr="009F72C1" w:rsidRDefault="00E9654F" w:rsidP="00A60D45">
      <w:pPr>
        <w:tabs>
          <w:tab w:val="left" w:pos="2340"/>
        </w:tabs>
        <w:jc w:val="center"/>
      </w:pPr>
    </w:p>
    <w:p w:rsidR="00E9654F" w:rsidRPr="009F72C1" w:rsidRDefault="00E9654F" w:rsidP="00A60D45">
      <w:pPr>
        <w:tabs>
          <w:tab w:val="left" w:pos="2340"/>
        </w:tabs>
        <w:rPr>
          <w:b/>
          <w:bCs/>
        </w:rPr>
      </w:pPr>
      <w:r w:rsidRPr="009F72C1">
        <w:rPr>
          <w:b/>
          <w:bCs/>
        </w:rPr>
        <w:t xml:space="preserve">Kriketka – </w:t>
      </w:r>
      <w:r>
        <w:rPr>
          <w:b/>
          <w:bCs/>
        </w:rPr>
        <w:t>74</w:t>
      </w:r>
      <w:r w:rsidRPr="009F72C1">
        <w:rPr>
          <w:b/>
          <w:bCs/>
        </w:rPr>
        <w:t xml:space="preserve"> b.</w:t>
      </w:r>
    </w:p>
    <w:p w:rsidR="00E9654F" w:rsidRPr="009F72C1" w:rsidRDefault="00E9654F" w:rsidP="00A60D45">
      <w:pPr>
        <w:pStyle w:val="Plai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9F72C1">
        <w:rPr>
          <w:rFonts w:ascii="Times New Roman" w:hAnsi="Times New Roman" w:cs="Times New Roman"/>
          <w:sz w:val="24"/>
          <w:szCs w:val="24"/>
        </w:rPr>
        <w:t>Piatrik Jakub</w:t>
      </w:r>
      <w:r w:rsidRPr="009F72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9F72C1">
        <w:rPr>
          <w:rFonts w:ascii="Times New Roman" w:hAnsi="Times New Roman" w:cs="Times New Roman"/>
          <w:sz w:val="24"/>
          <w:szCs w:val="24"/>
        </w:rPr>
        <w:t xml:space="preserve">9,68 – </w:t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E9654F" w:rsidRPr="009F72C1" w:rsidRDefault="00E9654F" w:rsidP="00A60D45">
      <w:pPr>
        <w:tabs>
          <w:tab w:val="left" w:pos="2340"/>
        </w:tabs>
      </w:pPr>
      <w:r w:rsidRPr="009F72C1">
        <w:t>Hriň Dávid</w:t>
      </w:r>
      <w:r w:rsidRPr="009F72C1">
        <w:tab/>
      </w:r>
      <w:r>
        <w:t>50</w:t>
      </w:r>
      <w:r w:rsidRPr="009F72C1">
        <w:t>,</w:t>
      </w:r>
      <w:r>
        <w:t>68</w:t>
      </w:r>
      <w:r w:rsidRPr="009F72C1">
        <w:t xml:space="preserve"> – </w:t>
      </w:r>
      <w:r>
        <w:t>32</w:t>
      </w:r>
    </w:p>
    <w:p w:rsidR="00E9654F" w:rsidRPr="009F72C1" w:rsidRDefault="00E9654F" w:rsidP="00A60D45">
      <w:pPr>
        <w:pStyle w:val="Plai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9F72C1">
        <w:rPr>
          <w:rFonts w:ascii="Times New Roman" w:hAnsi="Times New Roman" w:cs="Times New Roman"/>
          <w:sz w:val="24"/>
          <w:szCs w:val="24"/>
        </w:rPr>
        <w:t>Pellizzola Daniel</w:t>
      </w:r>
      <w:r w:rsidRPr="009F72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44</w:t>
      </w:r>
      <w:r w:rsidRPr="009F72C1">
        <w:rPr>
          <w:rFonts w:ascii="Times New Roman" w:hAnsi="Times New Roman" w:cs="Times New Roman"/>
          <w:sz w:val="24"/>
          <w:szCs w:val="24"/>
        </w:rPr>
        <w:t>,2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F72C1">
        <w:rPr>
          <w:rFonts w:ascii="Times New Roman" w:hAnsi="Times New Roman" w:cs="Times New Roman"/>
          <w:sz w:val="24"/>
          <w:szCs w:val="24"/>
        </w:rPr>
        <w:t xml:space="preserve"> – 2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9654F" w:rsidRPr="009F72C1" w:rsidRDefault="00E9654F" w:rsidP="00A60D45">
      <w:pPr>
        <w:pStyle w:val="PlainText"/>
        <w:tabs>
          <w:tab w:val="left" w:pos="23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9654F" w:rsidRPr="009F72C1" w:rsidRDefault="00E9654F" w:rsidP="00A60D45">
      <w:pPr>
        <w:tabs>
          <w:tab w:val="left" w:pos="2340"/>
        </w:tabs>
        <w:rPr>
          <w:b/>
          <w:bCs/>
        </w:rPr>
      </w:pPr>
      <w:r w:rsidRPr="009F72C1">
        <w:rPr>
          <w:b/>
          <w:bCs/>
        </w:rPr>
        <w:t xml:space="preserve">Diaľka – </w:t>
      </w:r>
      <w:r>
        <w:rPr>
          <w:b/>
          <w:bCs/>
        </w:rPr>
        <w:t>81</w:t>
      </w:r>
      <w:r w:rsidRPr="009F72C1">
        <w:rPr>
          <w:b/>
          <w:bCs/>
        </w:rPr>
        <w:t xml:space="preserve"> b.</w:t>
      </w:r>
    </w:p>
    <w:p w:rsidR="00E9654F" w:rsidRPr="009F72C1" w:rsidRDefault="00E9654F" w:rsidP="00A60D45">
      <w:pPr>
        <w:pStyle w:val="Plai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9F72C1">
        <w:rPr>
          <w:rFonts w:ascii="Times New Roman" w:hAnsi="Times New Roman" w:cs="Times New Roman"/>
          <w:sz w:val="24"/>
          <w:szCs w:val="24"/>
        </w:rPr>
        <w:t>Kružlic Karol</w:t>
      </w:r>
      <w:r w:rsidRPr="009F72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506</w:t>
      </w:r>
      <w:r w:rsidRPr="009F72C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51</w:t>
      </w:r>
    </w:p>
    <w:p w:rsidR="00E9654F" w:rsidRPr="009F72C1" w:rsidRDefault="00E9654F" w:rsidP="00A60D45">
      <w:pPr>
        <w:pStyle w:val="Plai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  <w:sectPr w:rsidR="00E9654F" w:rsidRPr="009F72C1" w:rsidSect="00DF1B19">
          <w:type w:val="continuous"/>
          <w:pgSz w:w="11906" w:h="16838"/>
          <w:pgMar w:top="719" w:right="1106" w:bottom="851" w:left="1260" w:header="708" w:footer="708" w:gutter="0"/>
          <w:cols w:num="2" w:space="708"/>
          <w:docGrid w:linePitch="360"/>
        </w:sectPr>
      </w:pPr>
      <w:r w:rsidRPr="009F72C1">
        <w:rPr>
          <w:rFonts w:ascii="Times New Roman" w:hAnsi="Times New Roman" w:cs="Times New Roman"/>
          <w:sz w:val="24"/>
          <w:szCs w:val="24"/>
        </w:rPr>
        <w:t>Líška Miroslav</w:t>
      </w:r>
      <w:r w:rsidRPr="009F72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424</w:t>
      </w:r>
      <w:r w:rsidRPr="009F72C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E9654F" w:rsidRPr="00D543E1" w:rsidRDefault="00E9654F" w:rsidP="00A60D45">
      <w:pPr>
        <w:tabs>
          <w:tab w:val="left" w:pos="2340"/>
        </w:tabs>
        <w:jc w:val="center"/>
        <w:rPr>
          <w:bCs/>
        </w:rPr>
      </w:pPr>
    </w:p>
    <w:p w:rsidR="00E9654F" w:rsidRDefault="00E9654F" w:rsidP="00A60D45">
      <w:pPr>
        <w:tabs>
          <w:tab w:val="left" w:pos="2340"/>
        </w:tabs>
      </w:pPr>
      <w:r w:rsidRPr="009F72C1">
        <w:rPr>
          <w:b/>
          <w:bCs/>
        </w:rPr>
        <w:t xml:space="preserve">Štafeta 4x60m – </w:t>
      </w:r>
      <w:r>
        <w:rPr>
          <w:b/>
          <w:bCs/>
        </w:rPr>
        <w:t>46</w:t>
      </w:r>
      <w:r w:rsidRPr="009F72C1">
        <w:rPr>
          <w:b/>
          <w:bCs/>
        </w:rPr>
        <w:t xml:space="preserve"> b.</w:t>
      </w:r>
      <w:r w:rsidRPr="009F72C1">
        <w:rPr>
          <w:b/>
          <w:bCs/>
        </w:rPr>
        <w:tab/>
      </w:r>
      <w:r w:rsidRPr="009F72C1">
        <w:t>– 3</w:t>
      </w:r>
      <w:r>
        <w:t>3</w:t>
      </w:r>
      <w:r w:rsidRPr="009F72C1">
        <w:t>,</w:t>
      </w:r>
      <w:r>
        <w:t>26</w:t>
      </w:r>
    </w:p>
    <w:p w:rsidR="00E9654F" w:rsidRPr="009F72C1" w:rsidRDefault="00E9654F" w:rsidP="00A60D45">
      <w:pPr>
        <w:tabs>
          <w:tab w:val="left" w:pos="2340"/>
        </w:tabs>
        <w:jc w:val="center"/>
      </w:pPr>
    </w:p>
    <w:p w:rsidR="00E9654F" w:rsidRDefault="00E9654F" w:rsidP="00B16AA2">
      <w:pPr>
        <w:numPr>
          <w:ilvl w:val="0"/>
          <w:numId w:val="4"/>
        </w:numPr>
        <w:tabs>
          <w:tab w:val="left" w:pos="234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Pr="009F72C1">
        <w:rPr>
          <w:b/>
          <w:bCs/>
          <w:sz w:val="28"/>
        </w:rPr>
        <w:t>ZŠ</w:t>
      </w:r>
      <w:r>
        <w:rPr>
          <w:b/>
          <w:bCs/>
          <w:sz w:val="28"/>
        </w:rPr>
        <w:t>,</w:t>
      </w:r>
      <w:r w:rsidRPr="009F72C1">
        <w:rPr>
          <w:b/>
          <w:bCs/>
          <w:sz w:val="28"/>
        </w:rPr>
        <w:t xml:space="preserve"> Ul. </w:t>
      </w:r>
      <w:r>
        <w:rPr>
          <w:b/>
          <w:bCs/>
          <w:sz w:val="28"/>
        </w:rPr>
        <w:t>Dr. Janského</w:t>
      </w:r>
      <w:r w:rsidRPr="009F72C1">
        <w:rPr>
          <w:b/>
          <w:bCs/>
          <w:sz w:val="28"/>
        </w:rPr>
        <w:t xml:space="preserve"> č.</w:t>
      </w:r>
      <w:r>
        <w:rPr>
          <w:b/>
          <w:bCs/>
          <w:sz w:val="28"/>
        </w:rPr>
        <w:t xml:space="preserve"> </w:t>
      </w:r>
      <w:r w:rsidRPr="009F72C1">
        <w:rPr>
          <w:b/>
          <w:bCs/>
          <w:sz w:val="28"/>
        </w:rPr>
        <w:t>2, Žiar nad Hronom –</w:t>
      </w:r>
      <w:r>
        <w:rPr>
          <w:b/>
          <w:bCs/>
          <w:sz w:val="28"/>
        </w:rPr>
        <w:t xml:space="preserve"> 577</w:t>
      </w:r>
      <w:r w:rsidRPr="009F72C1">
        <w:rPr>
          <w:b/>
          <w:bCs/>
          <w:sz w:val="28"/>
        </w:rPr>
        <w:t xml:space="preserve"> b.</w:t>
      </w:r>
    </w:p>
    <w:p w:rsidR="00E9654F" w:rsidRDefault="00E9654F" w:rsidP="006A1AB1">
      <w:pPr>
        <w:tabs>
          <w:tab w:val="left" w:pos="2340"/>
        </w:tabs>
        <w:jc w:val="center"/>
      </w:pPr>
    </w:p>
    <w:p w:rsidR="00E9654F" w:rsidRPr="009F72C1" w:rsidRDefault="00E9654F" w:rsidP="006A1AB1">
      <w:pPr>
        <w:tabs>
          <w:tab w:val="left" w:pos="2340"/>
        </w:tabs>
        <w:rPr>
          <w:b/>
          <w:bCs/>
        </w:rPr>
        <w:sectPr w:rsidR="00E9654F" w:rsidRPr="009F72C1" w:rsidSect="00DF1B19">
          <w:type w:val="continuous"/>
          <w:pgSz w:w="11906" w:h="16838"/>
          <w:pgMar w:top="719" w:right="1106" w:bottom="851" w:left="1260" w:header="708" w:footer="708" w:gutter="0"/>
          <w:cols w:space="708"/>
          <w:docGrid w:linePitch="360"/>
        </w:sectPr>
      </w:pPr>
    </w:p>
    <w:p w:rsidR="00E9654F" w:rsidRPr="009F72C1" w:rsidRDefault="00E9654F" w:rsidP="006A1AB1">
      <w:pPr>
        <w:tabs>
          <w:tab w:val="left" w:pos="2340"/>
        </w:tabs>
        <w:rPr>
          <w:b/>
          <w:bCs/>
        </w:rPr>
      </w:pPr>
      <w:r w:rsidRPr="009F72C1">
        <w:rPr>
          <w:b/>
          <w:bCs/>
        </w:rPr>
        <w:t>60m – 1</w:t>
      </w:r>
      <w:r>
        <w:rPr>
          <w:b/>
          <w:bCs/>
        </w:rPr>
        <w:t>04</w:t>
      </w:r>
      <w:r w:rsidRPr="009F72C1">
        <w:rPr>
          <w:b/>
          <w:bCs/>
        </w:rPr>
        <w:t xml:space="preserve"> b.</w:t>
      </w:r>
    </w:p>
    <w:p w:rsidR="00E9654F" w:rsidRPr="009F72C1" w:rsidRDefault="00E9654F" w:rsidP="006A1AB1">
      <w:pPr>
        <w:tabs>
          <w:tab w:val="left" w:pos="2340"/>
        </w:tabs>
      </w:pPr>
      <w:r>
        <w:t>Košťál Matej</w:t>
      </w:r>
      <w:r w:rsidRPr="009F72C1">
        <w:tab/>
        <w:t>00:0</w:t>
      </w:r>
      <w:r>
        <w:t>8</w:t>
      </w:r>
      <w:r w:rsidRPr="009F72C1">
        <w:t>,</w:t>
      </w:r>
      <w:r>
        <w:t>0</w:t>
      </w:r>
      <w:r w:rsidRPr="009F72C1">
        <w:t xml:space="preserve">9 – </w:t>
      </w:r>
      <w:r>
        <w:t>52</w:t>
      </w:r>
      <w:r w:rsidRPr="009F72C1">
        <w:t xml:space="preserve"> bodov</w:t>
      </w:r>
    </w:p>
    <w:p w:rsidR="00E9654F" w:rsidRPr="009F72C1" w:rsidRDefault="00E9654F" w:rsidP="006A1AB1">
      <w:pPr>
        <w:tabs>
          <w:tab w:val="left" w:pos="2340"/>
        </w:tabs>
      </w:pPr>
      <w:r>
        <w:t>Tužinský Milan</w:t>
      </w:r>
      <w:r w:rsidRPr="009F72C1">
        <w:tab/>
        <w:t>00:08,</w:t>
      </w:r>
      <w:r>
        <w:t>09</w:t>
      </w:r>
      <w:r w:rsidRPr="009F72C1">
        <w:t xml:space="preserve"> – </w:t>
      </w:r>
      <w:r>
        <w:t>52</w:t>
      </w:r>
    </w:p>
    <w:p w:rsidR="00E9654F" w:rsidRPr="009F72C1" w:rsidRDefault="00E9654F" w:rsidP="006A1AB1">
      <w:pPr>
        <w:tabs>
          <w:tab w:val="left" w:pos="2340"/>
        </w:tabs>
      </w:pPr>
      <w:r>
        <w:t>Turaz Daniel</w:t>
      </w:r>
      <w:r>
        <w:tab/>
        <w:t>00:08,51</w:t>
      </w:r>
      <w:r w:rsidRPr="009F72C1">
        <w:t xml:space="preserve"> – </w:t>
      </w:r>
      <w:r>
        <w:t>41</w:t>
      </w:r>
    </w:p>
    <w:p w:rsidR="00E9654F" w:rsidRPr="009F72C1" w:rsidRDefault="00E9654F" w:rsidP="006A1AB1">
      <w:pPr>
        <w:tabs>
          <w:tab w:val="left" w:pos="2340"/>
        </w:tabs>
        <w:jc w:val="center"/>
      </w:pPr>
    </w:p>
    <w:p w:rsidR="00E9654F" w:rsidRPr="009F72C1" w:rsidRDefault="00E9654F" w:rsidP="006A1AB1">
      <w:pPr>
        <w:tabs>
          <w:tab w:val="left" w:pos="2340"/>
        </w:tabs>
        <w:rPr>
          <w:b/>
          <w:bCs/>
        </w:rPr>
      </w:pPr>
      <w:r w:rsidRPr="009F72C1">
        <w:rPr>
          <w:b/>
          <w:bCs/>
        </w:rPr>
        <w:t>300m – 1</w:t>
      </w:r>
      <w:r>
        <w:rPr>
          <w:b/>
          <w:bCs/>
        </w:rPr>
        <w:t>12</w:t>
      </w:r>
      <w:r w:rsidRPr="009F72C1">
        <w:rPr>
          <w:b/>
          <w:bCs/>
        </w:rPr>
        <w:t xml:space="preserve"> b.</w:t>
      </w:r>
    </w:p>
    <w:p w:rsidR="00E9654F" w:rsidRPr="009F72C1" w:rsidRDefault="00E9654F" w:rsidP="006A1AB1">
      <w:pPr>
        <w:pStyle w:val="Plai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92787E">
        <w:rPr>
          <w:rFonts w:ascii="Times New Roman" w:hAnsi="Times New Roman" w:cs="Times New Roman"/>
          <w:sz w:val="24"/>
          <w:szCs w:val="24"/>
        </w:rPr>
        <w:t>Tužinský Milan</w:t>
      </w:r>
      <w:r w:rsidRPr="009F72C1">
        <w:rPr>
          <w:rFonts w:ascii="Times New Roman" w:hAnsi="Times New Roman" w:cs="Times New Roman"/>
          <w:sz w:val="24"/>
          <w:szCs w:val="24"/>
        </w:rPr>
        <w:tab/>
        <w:t>00:43,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9F72C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57</w:t>
      </w:r>
    </w:p>
    <w:p w:rsidR="00E9654F" w:rsidRPr="009F72C1" w:rsidRDefault="00E9654F" w:rsidP="006A1AB1">
      <w:pPr>
        <w:tabs>
          <w:tab w:val="left" w:pos="2340"/>
        </w:tabs>
      </w:pPr>
      <w:r>
        <w:t>Košťál Matej</w:t>
      </w:r>
      <w:r w:rsidRPr="009F72C1">
        <w:tab/>
        <w:t>00:4</w:t>
      </w:r>
      <w:r>
        <w:t>3</w:t>
      </w:r>
      <w:r w:rsidRPr="009F72C1">
        <w:t>,</w:t>
      </w:r>
      <w:r>
        <w:t>75</w:t>
      </w:r>
      <w:r w:rsidRPr="009F72C1">
        <w:t xml:space="preserve"> – 5</w:t>
      </w:r>
      <w:r>
        <w:t>5</w:t>
      </w:r>
    </w:p>
    <w:p w:rsidR="00E9654F" w:rsidRPr="009F72C1" w:rsidRDefault="00E9654F" w:rsidP="006A1AB1">
      <w:pPr>
        <w:tabs>
          <w:tab w:val="left" w:pos="2340"/>
        </w:tabs>
      </w:pPr>
      <w:r>
        <w:t>Turaz Daniel</w:t>
      </w:r>
      <w:r w:rsidRPr="009F72C1">
        <w:tab/>
        <w:t>00:4</w:t>
      </w:r>
      <w:r>
        <w:t>7</w:t>
      </w:r>
      <w:r w:rsidRPr="009F72C1">
        <w:t>,</w:t>
      </w:r>
      <w:r>
        <w:t>15</w:t>
      </w:r>
      <w:r w:rsidRPr="009F72C1">
        <w:t xml:space="preserve"> – </w:t>
      </w:r>
      <w:r>
        <w:t>43</w:t>
      </w:r>
    </w:p>
    <w:p w:rsidR="00E9654F" w:rsidRPr="009F72C1" w:rsidRDefault="00E9654F" w:rsidP="006A1AB1">
      <w:pPr>
        <w:tabs>
          <w:tab w:val="left" w:pos="2340"/>
        </w:tabs>
        <w:jc w:val="center"/>
      </w:pPr>
    </w:p>
    <w:p w:rsidR="00E9654F" w:rsidRPr="009F72C1" w:rsidRDefault="00E9654F" w:rsidP="006A1AB1">
      <w:pPr>
        <w:tabs>
          <w:tab w:val="left" w:pos="2340"/>
        </w:tabs>
        <w:rPr>
          <w:b/>
          <w:bCs/>
        </w:rPr>
      </w:pPr>
      <w:r w:rsidRPr="009F72C1">
        <w:rPr>
          <w:b/>
          <w:bCs/>
        </w:rPr>
        <w:t xml:space="preserve">1000m – </w:t>
      </w:r>
      <w:r>
        <w:rPr>
          <w:b/>
          <w:bCs/>
        </w:rPr>
        <w:t>103</w:t>
      </w:r>
      <w:r w:rsidRPr="009F72C1">
        <w:rPr>
          <w:b/>
          <w:bCs/>
        </w:rPr>
        <w:t xml:space="preserve"> b.</w:t>
      </w:r>
    </w:p>
    <w:p w:rsidR="00E9654F" w:rsidRPr="009F72C1" w:rsidRDefault="00E9654F" w:rsidP="006A1AB1">
      <w:pPr>
        <w:pStyle w:val="Plai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Henžel Róbert</w:t>
      </w:r>
      <w:r w:rsidRPr="009F72C1">
        <w:rPr>
          <w:rFonts w:ascii="Times New Roman" w:hAnsi="Times New Roman" w:cs="Times New Roman"/>
          <w:sz w:val="24"/>
          <w:szCs w:val="24"/>
        </w:rPr>
        <w:tab/>
        <w:t>03: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9F72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9F72C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64</w:t>
      </w:r>
    </w:p>
    <w:p w:rsidR="00E9654F" w:rsidRPr="009F72C1" w:rsidRDefault="00E9654F" w:rsidP="006A1AB1">
      <w:pPr>
        <w:pStyle w:val="Plai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Orság Dalibor-Daniel</w:t>
      </w:r>
      <w:r w:rsidRPr="009F72C1">
        <w:rPr>
          <w:rFonts w:ascii="Times New Roman" w:hAnsi="Times New Roman" w:cs="Times New Roman"/>
          <w:sz w:val="24"/>
          <w:szCs w:val="24"/>
        </w:rPr>
        <w:tab/>
        <w:t>03: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F72C1"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9F72C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39</w:t>
      </w:r>
    </w:p>
    <w:p w:rsidR="00E9654F" w:rsidRPr="009F72C1" w:rsidRDefault="00E9654F" w:rsidP="006A1AB1">
      <w:pPr>
        <w:pStyle w:val="Plai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Ďurina Lukáš</w:t>
      </w:r>
      <w:r>
        <w:rPr>
          <w:rFonts w:ascii="Times New Roman" w:hAnsi="Times New Roman" w:cs="Times New Roman"/>
          <w:sz w:val="24"/>
          <w:szCs w:val="24"/>
        </w:rPr>
        <w:tab/>
        <w:t>04:08,96</w:t>
      </w:r>
      <w:r w:rsidRPr="009F72C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E9654F" w:rsidRPr="009F72C1" w:rsidRDefault="00E9654F" w:rsidP="006A1AB1">
      <w:pPr>
        <w:tabs>
          <w:tab w:val="left" w:pos="2340"/>
        </w:tabs>
        <w:rPr>
          <w:b/>
          <w:bCs/>
        </w:rPr>
      </w:pPr>
      <w:r w:rsidRPr="009F72C1">
        <w:rPr>
          <w:b/>
          <w:bCs/>
        </w:rPr>
        <w:t xml:space="preserve">Guľa – </w:t>
      </w:r>
      <w:r>
        <w:rPr>
          <w:b/>
          <w:bCs/>
        </w:rPr>
        <w:t>82</w:t>
      </w:r>
      <w:r w:rsidRPr="009F72C1">
        <w:rPr>
          <w:b/>
          <w:bCs/>
        </w:rPr>
        <w:t xml:space="preserve"> b.</w:t>
      </w:r>
    </w:p>
    <w:p w:rsidR="00E9654F" w:rsidRPr="009F72C1" w:rsidRDefault="00E9654F" w:rsidP="006A1AB1">
      <w:pPr>
        <w:tabs>
          <w:tab w:val="left" w:pos="2340"/>
        </w:tabs>
      </w:pPr>
      <w:r>
        <w:t>Halás Marek</w:t>
      </w:r>
      <w:r w:rsidRPr="009F72C1">
        <w:tab/>
        <w:t>09,</w:t>
      </w:r>
      <w:r>
        <w:t>56</w:t>
      </w:r>
      <w:r w:rsidRPr="009F72C1">
        <w:t xml:space="preserve"> – </w:t>
      </w:r>
      <w:r>
        <w:t>41</w:t>
      </w:r>
    </w:p>
    <w:p w:rsidR="00E9654F" w:rsidRPr="009F72C1" w:rsidRDefault="00E9654F" w:rsidP="006A1AB1">
      <w:pPr>
        <w:tabs>
          <w:tab w:val="left" w:pos="2340"/>
        </w:tabs>
      </w:pPr>
      <w:r>
        <w:t>Valo Matej</w:t>
      </w:r>
      <w:r w:rsidRPr="009F72C1">
        <w:tab/>
        <w:t>0</w:t>
      </w:r>
      <w:r>
        <w:t>9</w:t>
      </w:r>
      <w:r w:rsidRPr="009F72C1">
        <w:t>,</w:t>
      </w:r>
      <w:r>
        <w:t>50</w:t>
      </w:r>
      <w:r w:rsidRPr="009F72C1">
        <w:t xml:space="preserve"> – </w:t>
      </w:r>
      <w:r>
        <w:t>41</w:t>
      </w:r>
    </w:p>
    <w:p w:rsidR="00E9654F" w:rsidRPr="009F72C1" w:rsidRDefault="00E9654F" w:rsidP="006A1AB1">
      <w:pPr>
        <w:tabs>
          <w:tab w:val="left" w:pos="2340"/>
        </w:tabs>
      </w:pPr>
      <w:r>
        <w:t>Rusnák Róbert</w:t>
      </w:r>
      <w:r>
        <w:tab/>
        <w:t>09,18</w:t>
      </w:r>
      <w:r w:rsidRPr="009F72C1">
        <w:t xml:space="preserve"> – </w:t>
      </w:r>
      <w:r>
        <w:t>39</w:t>
      </w:r>
    </w:p>
    <w:p w:rsidR="00E9654F" w:rsidRPr="009F72C1" w:rsidRDefault="00E9654F" w:rsidP="006A1AB1">
      <w:pPr>
        <w:tabs>
          <w:tab w:val="left" w:pos="2340"/>
        </w:tabs>
        <w:jc w:val="center"/>
      </w:pPr>
    </w:p>
    <w:p w:rsidR="00E9654F" w:rsidRPr="009F72C1" w:rsidRDefault="00E9654F" w:rsidP="006A1AB1">
      <w:pPr>
        <w:tabs>
          <w:tab w:val="left" w:pos="2340"/>
        </w:tabs>
        <w:rPr>
          <w:b/>
          <w:bCs/>
        </w:rPr>
      </w:pPr>
      <w:r w:rsidRPr="009F72C1">
        <w:rPr>
          <w:b/>
          <w:bCs/>
        </w:rPr>
        <w:t xml:space="preserve">Kriketka – </w:t>
      </w:r>
      <w:r>
        <w:rPr>
          <w:b/>
          <w:bCs/>
        </w:rPr>
        <w:t>63</w:t>
      </w:r>
      <w:r w:rsidRPr="009F72C1">
        <w:rPr>
          <w:b/>
          <w:bCs/>
        </w:rPr>
        <w:t xml:space="preserve"> b.</w:t>
      </w:r>
    </w:p>
    <w:p w:rsidR="00E9654F" w:rsidRPr="009F72C1" w:rsidRDefault="00E9654F" w:rsidP="006A1AB1">
      <w:pPr>
        <w:pStyle w:val="Plai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69616F">
        <w:rPr>
          <w:rFonts w:ascii="Times New Roman" w:hAnsi="Times New Roman" w:cs="Times New Roman"/>
          <w:sz w:val="24"/>
          <w:szCs w:val="24"/>
        </w:rPr>
        <w:t>Halás Marek</w:t>
      </w:r>
      <w:r w:rsidRPr="009F72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57</w:t>
      </w:r>
      <w:r w:rsidRPr="009F72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96</w:t>
      </w:r>
      <w:r w:rsidRPr="009F72C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E9654F" w:rsidRPr="009F72C1" w:rsidRDefault="00E9654F" w:rsidP="006A1AB1">
      <w:pPr>
        <w:tabs>
          <w:tab w:val="left" w:pos="2340"/>
        </w:tabs>
      </w:pPr>
      <w:r>
        <w:t>Valo Matej</w:t>
      </w:r>
      <w:r w:rsidRPr="009F72C1">
        <w:tab/>
      </w:r>
      <w:r>
        <w:t>41</w:t>
      </w:r>
      <w:r w:rsidRPr="009F72C1">
        <w:t>,</w:t>
      </w:r>
      <w:r>
        <w:t>93</w:t>
      </w:r>
      <w:r w:rsidRPr="009F72C1">
        <w:t xml:space="preserve"> – </w:t>
      </w:r>
      <w:r>
        <w:t>23</w:t>
      </w:r>
    </w:p>
    <w:p w:rsidR="00E9654F" w:rsidRPr="009F72C1" w:rsidRDefault="00E9654F" w:rsidP="006A1AB1">
      <w:pPr>
        <w:pStyle w:val="Plai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Tomko Miroslav</w:t>
      </w:r>
      <w:r w:rsidRPr="009F72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41</w:t>
      </w:r>
      <w:r w:rsidRPr="009F72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9F72C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E9654F" w:rsidRPr="009F72C1" w:rsidRDefault="00E9654F" w:rsidP="006A1AB1">
      <w:pPr>
        <w:pStyle w:val="PlainText"/>
        <w:tabs>
          <w:tab w:val="left" w:pos="23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9654F" w:rsidRPr="009F72C1" w:rsidRDefault="00E9654F" w:rsidP="006A1AB1">
      <w:pPr>
        <w:tabs>
          <w:tab w:val="left" w:pos="2340"/>
        </w:tabs>
        <w:rPr>
          <w:b/>
          <w:bCs/>
        </w:rPr>
      </w:pPr>
      <w:r w:rsidRPr="009F72C1">
        <w:rPr>
          <w:b/>
          <w:bCs/>
        </w:rPr>
        <w:t xml:space="preserve">Diaľka – </w:t>
      </w:r>
      <w:r>
        <w:rPr>
          <w:b/>
          <w:bCs/>
        </w:rPr>
        <w:t>67</w:t>
      </w:r>
      <w:r w:rsidRPr="009F72C1">
        <w:rPr>
          <w:b/>
          <w:bCs/>
        </w:rPr>
        <w:t xml:space="preserve"> b.</w:t>
      </w:r>
    </w:p>
    <w:p w:rsidR="00E9654F" w:rsidRPr="009F72C1" w:rsidRDefault="00E9654F" w:rsidP="006A1AB1">
      <w:pPr>
        <w:pStyle w:val="Plai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Henžel Róbert</w:t>
      </w:r>
      <w:r w:rsidRPr="009F72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453</w:t>
      </w:r>
      <w:r w:rsidRPr="009F72C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E9654F" w:rsidRDefault="00E9654F" w:rsidP="006A1AB1">
      <w:pPr>
        <w:pStyle w:val="Plai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Tomko Miroslav</w:t>
      </w:r>
      <w:r w:rsidRPr="009F72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429</w:t>
      </w:r>
      <w:r w:rsidRPr="009F72C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E9654F" w:rsidRPr="009F72C1" w:rsidRDefault="00E9654F" w:rsidP="006A1AB1">
      <w:pPr>
        <w:pStyle w:val="Plai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  <w:sectPr w:rsidR="00E9654F" w:rsidRPr="009F72C1" w:rsidSect="00DF1B19">
          <w:type w:val="continuous"/>
          <w:pgSz w:w="11906" w:h="16838"/>
          <w:pgMar w:top="719" w:right="1106" w:bottom="851" w:left="126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Orság Dalibor-Daniel</w:t>
      </w:r>
      <w:r>
        <w:rPr>
          <w:rFonts w:ascii="Times New Roman" w:hAnsi="Times New Roman" w:cs="Times New Roman"/>
          <w:sz w:val="24"/>
          <w:szCs w:val="24"/>
        </w:rPr>
        <w:tab/>
        <w:t>421</w:t>
      </w:r>
      <w:r w:rsidRPr="009F72C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E9654F" w:rsidRPr="00D543E1" w:rsidRDefault="00E9654F" w:rsidP="006A1AB1">
      <w:pPr>
        <w:tabs>
          <w:tab w:val="left" w:pos="2340"/>
        </w:tabs>
        <w:jc w:val="center"/>
        <w:rPr>
          <w:bCs/>
        </w:rPr>
      </w:pPr>
    </w:p>
    <w:p w:rsidR="00E9654F" w:rsidRDefault="00E9654F" w:rsidP="006A1AB1">
      <w:pPr>
        <w:tabs>
          <w:tab w:val="left" w:pos="2340"/>
        </w:tabs>
      </w:pPr>
      <w:r w:rsidRPr="009F72C1">
        <w:rPr>
          <w:b/>
          <w:bCs/>
        </w:rPr>
        <w:t xml:space="preserve">Štafeta 4x60m – </w:t>
      </w:r>
      <w:r>
        <w:rPr>
          <w:b/>
          <w:bCs/>
        </w:rPr>
        <w:t>46</w:t>
      </w:r>
      <w:r w:rsidRPr="009F72C1">
        <w:rPr>
          <w:b/>
          <w:bCs/>
        </w:rPr>
        <w:t xml:space="preserve"> b.</w:t>
      </w:r>
      <w:r w:rsidRPr="009F72C1">
        <w:rPr>
          <w:b/>
          <w:bCs/>
        </w:rPr>
        <w:tab/>
      </w:r>
      <w:r w:rsidRPr="009F72C1">
        <w:t>– 3</w:t>
      </w:r>
      <w:r>
        <w:t>3</w:t>
      </w:r>
      <w:r w:rsidRPr="009F72C1">
        <w:t>,</w:t>
      </w:r>
      <w:r>
        <w:t>30</w:t>
      </w:r>
    </w:p>
    <w:p w:rsidR="00E9654F" w:rsidRDefault="00E9654F" w:rsidP="006A1AB1">
      <w:pPr>
        <w:tabs>
          <w:tab w:val="left" w:pos="2340"/>
        </w:tabs>
        <w:jc w:val="center"/>
        <w:rPr>
          <w:bCs/>
        </w:rPr>
      </w:pPr>
    </w:p>
    <w:p w:rsidR="00E9654F" w:rsidRPr="009F72C1" w:rsidRDefault="00E9654F" w:rsidP="00B16AA2">
      <w:pPr>
        <w:numPr>
          <w:ilvl w:val="0"/>
          <w:numId w:val="4"/>
        </w:numPr>
        <w:tabs>
          <w:tab w:val="left" w:pos="2340"/>
        </w:tabs>
        <w:jc w:val="center"/>
        <w:rPr>
          <w:b/>
          <w:bCs/>
          <w:sz w:val="28"/>
        </w:rPr>
      </w:pPr>
      <w:r w:rsidRPr="009F72C1">
        <w:rPr>
          <w:b/>
          <w:bCs/>
          <w:sz w:val="28"/>
        </w:rPr>
        <w:t>ZŠ, Ul. Školská 482, Hliník nad Hronom –</w:t>
      </w:r>
      <w:r>
        <w:rPr>
          <w:b/>
          <w:bCs/>
          <w:sz w:val="28"/>
        </w:rPr>
        <w:t xml:space="preserve"> 560</w:t>
      </w:r>
      <w:r w:rsidRPr="009F72C1">
        <w:rPr>
          <w:b/>
          <w:bCs/>
          <w:sz w:val="28"/>
        </w:rPr>
        <w:t xml:space="preserve"> b.</w:t>
      </w:r>
    </w:p>
    <w:p w:rsidR="00E9654F" w:rsidRPr="009F72C1" w:rsidRDefault="00E9654F" w:rsidP="007A03C7">
      <w:pPr>
        <w:tabs>
          <w:tab w:val="left" w:pos="2340"/>
        </w:tabs>
        <w:jc w:val="center"/>
      </w:pPr>
    </w:p>
    <w:p w:rsidR="00E9654F" w:rsidRPr="003B3C9C" w:rsidRDefault="00E9654F" w:rsidP="00B8697E">
      <w:pPr>
        <w:tabs>
          <w:tab w:val="left" w:pos="2340"/>
        </w:tabs>
        <w:rPr>
          <w:bCs/>
        </w:rPr>
        <w:sectPr w:rsidR="00E9654F" w:rsidRPr="003B3C9C" w:rsidSect="00DF1B19">
          <w:type w:val="continuous"/>
          <w:pgSz w:w="11906" w:h="16838"/>
          <w:pgMar w:top="719" w:right="1106" w:bottom="851" w:left="1260" w:header="708" w:footer="708" w:gutter="0"/>
          <w:cols w:space="708"/>
          <w:docGrid w:linePitch="360"/>
        </w:sectPr>
      </w:pPr>
    </w:p>
    <w:p w:rsidR="00E9654F" w:rsidRPr="009F72C1" w:rsidRDefault="00E9654F" w:rsidP="00B8697E">
      <w:pPr>
        <w:tabs>
          <w:tab w:val="left" w:pos="2340"/>
        </w:tabs>
        <w:rPr>
          <w:b/>
          <w:bCs/>
        </w:rPr>
      </w:pPr>
      <w:r w:rsidRPr="009F72C1">
        <w:rPr>
          <w:b/>
          <w:bCs/>
        </w:rPr>
        <w:t>60m – 130 b.</w:t>
      </w:r>
    </w:p>
    <w:p w:rsidR="00E9654F" w:rsidRPr="009F72C1" w:rsidRDefault="00E9654F" w:rsidP="005E176C">
      <w:pPr>
        <w:tabs>
          <w:tab w:val="left" w:pos="2340"/>
        </w:tabs>
      </w:pPr>
      <w:r w:rsidRPr="009F72C1">
        <w:t>Oslanec Lukáš</w:t>
      </w:r>
      <w:r w:rsidRPr="009F72C1">
        <w:tab/>
        <w:t>00:07,40 – 75 bodov</w:t>
      </w:r>
    </w:p>
    <w:p w:rsidR="00E9654F" w:rsidRPr="009F72C1" w:rsidRDefault="00E9654F" w:rsidP="005E176C">
      <w:pPr>
        <w:tabs>
          <w:tab w:val="left" w:pos="2340"/>
        </w:tabs>
      </w:pPr>
      <w:r w:rsidRPr="009F72C1">
        <w:t>Krahulec Patrik</w:t>
      </w:r>
      <w:r w:rsidRPr="009F72C1">
        <w:tab/>
        <w:t>00:07,93 – 55</w:t>
      </w:r>
    </w:p>
    <w:p w:rsidR="00E9654F" w:rsidRPr="009F72C1" w:rsidRDefault="00E9654F" w:rsidP="005E176C">
      <w:pPr>
        <w:tabs>
          <w:tab w:val="left" w:pos="2340"/>
        </w:tabs>
      </w:pPr>
      <w:r w:rsidRPr="009F72C1">
        <w:t>Hlinka Patrik</w:t>
      </w:r>
      <w:r w:rsidRPr="009F72C1">
        <w:tab/>
        <w:t>00:07,96 – 55</w:t>
      </w:r>
    </w:p>
    <w:p w:rsidR="00E9654F" w:rsidRPr="009F72C1" w:rsidRDefault="00E9654F" w:rsidP="005E176C">
      <w:pPr>
        <w:tabs>
          <w:tab w:val="left" w:pos="2340"/>
        </w:tabs>
        <w:jc w:val="center"/>
      </w:pPr>
    </w:p>
    <w:p w:rsidR="00E9654F" w:rsidRPr="009F72C1" w:rsidRDefault="00E9654F" w:rsidP="005E176C">
      <w:pPr>
        <w:tabs>
          <w:tab w:val="left" w:pos="2340"/>
        </w:tabs>
        <w:rPr>
          <w:b/>
          <w:bCs/>
        </w:rPr>
      </w:pPr>
      <w:r w:rsidRPr="009F72C1">
        <w:rPr>
          <w:b/>
          <w:bCs/>
        </w:rPr>
        <w:t>300m – 92 b.</w:t>
      </w:r>
    </w:p>
    <w:p w:rsidR="00E9654F" w:rsidRPr="009F72C1" w:rsidRDefault="00E9654F" w:rsidP="005E176C">
      <w:pPr>
        <w:pStyle w:val="Plai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9F72C1">
        <w:rPr>
          <w:rFonts w:ascii="Times New Roman" w:hAnsi="Times New Roman" w:cs="Times New Roman"/>
          <w:sz w:val="24"/>
          <w:szCs w:val="24"/>
        </w:rPr>
        <w:t>Orság Marek</w:t>
      </w:r>
      <w:r w:rsidRPr="009F72C1">
        <w:rPr>
          <w:rFonts w:ascii="Times New Roman" w:hAnsi="Times New Roman" w:cs="Times New Roman"/>
          <w:sz w:val="24"/>
          <w:szCs w:val="24"/>
        </w:rPr>
        <w:tab/>
        <w:t>00:44,11 – 54</w:t>
      </w:r>
    </w:p>
    <w:p w:rsidR="00E9654F" w:rsidRPr="009F72C1" w:rsidRDefault="00E9654F" w:rsidP="005E176C">
      <w:pPr>
        <w:tabs>
          <w:tab w:val="left" w:pos="2340"/>
        </w:tabs>
      </w:pPr>
      <w:r w:rsidRPr="009F72C1">
        <w:t>Bajnok Juraj</w:t>
      </w:r>
      <w:r w:rsidRPr="009F72C1">
        <w:tab/>
        <w:t>00:48,72 – 38</w:t>
      </w:r>
    </w:p>
    <w:p w:rsidR="00E9654F" w:rsidRPr="009F72C1" w:rsidRDefault="00E9654F" w:rsidP="005E176C">
      <w:pPr>
        <w:tabs>
          <w:tab w:val="left" w:pos="2340"/>
        </w:tabs>
      </w:pPr>
    </w:p>
    <w:p w:rsidR="00E9654F" w:rsidRPr="009F72C1" w:rsidRDefault="00E9654F" w:rsidP="005E176C">
      <w:pPr>
        <w:tabs>
          <w:tab w:val="left" w:pos="2340"/>
        </w:tabs>
        <w:jc w:val="center"/>
      </w:pPr>
    </w:p>
    <w:p w:rsidR="00E9654F" w:rsidRPr="009F72C1" w:rsidRDefault="00E9654F" w:rsidP="005E176C">
      <w:pPr>
        <w:tabs>
          <w:tab w:val="left" w:pos="2340"/>
        </w:tabs>
        <w:rPr>
          <w:b/>
          <w:bCs/>
        </w:rPr>
      </w:pPr>
      <w:r w:rsidRPr="009F72C1">
        <w:rPr>
          <w:b/>
          <w:bCs/>
        </w:rPr>
        <w:t>1000m – 96 b.</w:t>
      </w:r>
    </w:p>
    <w:p w:rsidR="00E9654F" w:rsidRPr="009F72C1" w:rsidRDefault="00E9654F" w:rsidP="006A66A3">
      <w:pPr>
        <w:pStyle w:val="Plai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9F72C1">
        <w:rPr>
          <w:rFonts w:ascii="Times New Roman" w:hAnsi="Times New Roman" w:cs="Times New Roman"/>
          <w:sz w:val="24"/>
          <w:szCs w:val="24"/>
        </w:rPr>
        <w:t xml:space="preserve">Tököli Jozef </w:t>
      </w:r>
      <w:r w:rsidRPr="009F72C1">
        <w:rPr>
          <w:rFonts w:ascii="Times New Roman" w:hAnsi="Times New Roman" w:cs="Times New Roman"/>
          <w:sz w:val="24"/>
          <w:szCs w:val="24"/>
        </w:rPr>
        <w:tab/>
        <w:t>03:16,96 – 51</w:t>
      </w:r>
    </w:p>
    <w:p w:rsidR="00E9654F" w:rsidRPr="009F72C1" w:rsidRDefault="00E9654F" w:rsidP="006A66A3">
      <w:pPr>
        <w:pStyle w:val="Plai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9F72C1">
        <w:rPr>
          <w:rFonts w:ascii="Times New Roman" w:hAnsi="Times New Roman" w:cs="Times New Roman"/>
          <w:sz w:val="24"/>
          <w:szCs w:val="24"/>
        </w:rPr>
        <w:t>Kordík Šimon</w:t>
      </w:r>
      <w:r w:rsidRPr="009F72C1">
        <w:rPr>
          <w:rFonts w:ascii="Times New Roman" w:hAnsi="Times New Roman" w:cs="Times New Roman"/>
          <w:sz w:val="24"/>
          <w:szCs w:val="24"/>
        </w:rPr>
        <w:tab/>
        <w:t>03:23,62 – 45</w:t>
      </w:r>
    </w:p>
    <w:p w:rsidR="00E9654F" w:rsidRPr="009F72C1" w:rsidRDefault="00E9654F" w:rsidP="006A66A3">
      <w:pPr>
        <w:pStyle w:val="Plai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9F72C1">
        <w:rPr>
          <w:rFonts w:ascii="Times New Roman" w:hAnsi="Times New Roman" w:cs="Times New Roman"/>
          <w:sz w:val="24"/>
          <w:szCs w:val="24"/>
        </w:rPr>
        <w:t>Oslanec Lukáš</w:t>
      </w:r>
      <w:r w:rsidRPr="009F72C1">
        <w:rPr>
          <w:rFonts w:ascii="Times New Roman" w:hAnsi="Times New Roman" w:cs="Times New Roman"/>
          <w:sz w:val="24"/>
          <w:szCs w:val="24"/>
        </w:rPr>
        <w:tab/>
        <w:t>03:29,50 – 41</w:t>
      </w:r>
    </w:p>
    <w:p w:rsidR="00E9654F" w:rsidRPr="009F72C1" w:rsidRDefault="00E9654F" w:rsidP="001A526B">
      <w:pPr>
        <w:tabs>
          <w:tab w:val="left" w:pos="2340"/>
        </w:tabs>
        <w:rPr>
          <w:b/>
          <w:bCs/>
        </w:rPr>
      </w:pPr>
      <w:r w:rsidRPr="009F72C1">
        <w:rPr>
          <w:b/>
          <w:bCs/>
        </w:rPr>
        <w:t>Guľa – 68 b.</w:t>
      </w:r>
    </w:p>
    <w:p w:rsidR="00E9654F" w:rsidRPr="009F72C1" w:rsidRDefault="00E9654F" w:rsidP="001A526B">
      <w:pPr>
        <w:tabs>
          <w:tab w:val="left" w:pos="2340"/>
        </w:tabs>
      </w:pPr>
      <w:r w:rsidRPr="009F72C1">
        <w:t>Libo Adam</w:t>
      </w:r>
      <w:r w:rsidRPr="009F72C1">
        <w:tab/>
        <w:t>10,26 – 47</w:t>
      </w:r>
    </w:p>
    <w:p w:rsidR="00E9654F" w:rsidRPr="009F72C1" w:rsidRDefault="00E9654F" w:rsidP="001A526B">
      <w:pPr>
        <w:tabs>
          <w:tab w:val="left" w:pos="2340"/>
        </w:tabs>
      </w:pPr>
      <w:r w:rsidRPr="009F72C1">
        <w:t>Bajnok Juraj</w:t>
      </w:r>
      <w:r w:rsidRPr="009F72C1">
        <w:tab/>
        <w:t>06,58 – 21</w:t>
      </w:r>
    </w:p>
    <w:p w:rsidR="00E9654F" w:rsidRPr="009F72C1" w:rsidRDefault="00E9654F" w:rsidP="001A526B">
      <w:pPr>
        <w:tabs>
          <w:tab w:val="left" w:pos="2340"/>
        </w:tabs>
      </w:pPr>
    </w:p>
    <w:p w:rsidR="00E9654F" w:rsidRPr="009F72C1" w:rsidRDefault="00E9654F" w:rsidP="003978AB">
      <w:pPr>
        <w:tabs>
          <w:tab w:val="left" w:pos="2340"/>
        </w:tabs>
        <w:jc w:val="center"/>
      </w:pPr>
    </w:p>
    <w:p w:rsidR="00E9654F" w:rsidRPr="009F72C1" w:rsidRDefault="00E9654F" w:rsidP="006A66A3">
      <w:pPr>
        <w:tabs>
          <w:tab w:val="left" w:pos="2340"/>
        </w:tabs>
        <w:rPr>
          <w:b/>
          <w:bCs/>
        </w:rPr>
      </w:pPr>
      <w:r w:rsidRPr="009F72C1">
        <w:rPr>
          <w:b/>
          <w:bCs/>
        </w:rPr>
        <w:t>Kriketka – 60 b.</w:t>
      </w:r>
    </w:p>
    <w:p w:rsidR="00E9654F" w:rsidRPr="009F72C1" w:rsidRDefault="00E9654F" w:rsidP="006A66A3">
      <w:pPr>
        <w:pStyle w:val="Plai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9F72C1">
        <w:rPr>
          <w:rFonts w:ascii="Times New Roman" w:hAnsi="Times New Roman" w:cs="Times New Roman"/>
          <w:sz w:val="24"/>
          <w:szCs w:val="24"/>
        </w:rPr>
        <w:t>Prôčka Patrik</w:t>
      </w:r>
      <w:r w:rsidRPr="009F72C1">
        <w:rPr>
          <w:rFonts w:ascii="Times New Roman" w:hAnsi="Times New Roman" w:cs="Times New Roman"/>
          <w:sz w:val="24"/>
          <w:szCs w:val="24"/>
        </w:rPr>
        <w:tab/>
        <w:t>49,68 – 31</w:t>
      </w:r>
    </w:p>
    <w:p w:rsidR="00E9654F" w:rsidRPr="009F72C1" w:rsidRDefault="00E9654F" w:rsidP="006A66A3">
      <w:pPr>
        <w:tabs>
          <w:tab w:val="left" w:pos="2340"/>
        </w:tabs>
      </w:pPr>
      <w:r w:rsidRPr="009F72C1">
        <w:t>Krahulec Patrik</w:t>
      </w:r>
      <w:r w:rsidRPr="009F72C1">
        <w:tab/>
        <w:t>47,50 – 29</w:t>
      </w:r>
    </w:p>
    <w:p w:rsidR="00E9654F" w:rsidRPr="009F72C1" w:rsidRDefault="00E9654F" w:rsidP="00396686">
      <w:pPr>
        <w:pStyle w:val="Plai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9F72C1">
        <w:rPr>
          <w:rFonts w:ascii="Times New Roman" w:hAnsi="Times New Roman" w:cs="Times New Roman"/>
          <w:sz w:val="24"/>
          <w:szCs w:val="24"/>
        </w:rPr>
        <w:t>Hlinka Patrik</w:t>
      </w:r>
      <w:r w:rsidRPr="009F72C1">
        <w:rPr>
          <w:rFonts w:ascii="Times New Roman" w:hAnsi="Times New Roman" w:cs="Times New Roman"/>
          <w:sz w:val="24"/>
          <w:szCs w:val="24"/>
        </w:rPr>
        <w:tab/>
        <w:t>42,25 – 24</w:t>
      </w:r>
    </w:p>
    <w:p w:rsidR="00E9654F" w:rsidRPr="009F72C1" w:rsidRDefault="00E9654F" w:rsidP="003978AB">
      <w:pPr>
        <w:pStyle w:val="PlainText"/>
        <w:tabs>
          <w:tab w:val="left" w:pos="23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9654F" w:rsidRPr="009F72C1" w:rsidRDefault="00E9654F" w:rsidP="001A526B">
      <w:pPr>
        <w:tabs>
          <w:tab w:val="left" w:pos="2340"/>
        </w:tabs>
        <w:rPr>
          <w:b/>
          <w:bCs/>
        </w:rPr>
      </w:pPr>
      <w:r w:rsidRPr="009F72C1">
        <w:rPr>
          <w:b/>
          <w:bCs/>
        </w:rPr>
        <w:t>Diaľka – 62 b.</w:t>
      </w:r>
    </w:p>
    <w:p w:rsidR="00E9654F" w:rsidRPr="009F72C1" w:rsidRDefault="00E9654F" w:rsidP="001A526B">
      <w:pPr>
        <w:pStyle w:val="Plai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9F72C1">
        <w:rPr>
          <w:rFonts w:ascii="Times New Roman" w:hAnsi="Times New Roman" w:cs="Times New Roman"/>
          <w:sz w:val="24"/>
          <w:szCs w:val="24"/>
        </w:rPr>
        <w:t>Prôčka Patrik</w:t>
      </w:r>
      <w:r w:rsidRPr="009F72C1">
        <w:rPr>
          <w:rFonts w:ascii="Times New Roman" w:hAnsi="Times New Roman" w:cs="Times New Roman"/>
          <w:sz w:val="24"/>
          <w:szCs w:val="24"/>
        </w:rPr>
        <w:tab/>
        <w:t>434 – 32</w:t>
      </w:r>
    </w:p>
    <w:p w:rsidR="00E9654F" w:rsidRPr="009F72C1" w:rsidRDefault="00E9654F" w:rsidP="00095B15">
      <w:pPr>
        <w:pStyle w:val="Plai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  <w:sectPr w:rsidR="00E9654F" w:rsidRPr="009F72C1" w:rsidSect="00DF1B19">
          <w:type w:val="continuous"/>
          <w:pgSz w:w="11906" w:h="16838"/>
          <w:pgMar w:top="719" w:right="1106" w:bottom="851" w:left="1260" w:header="708" w:footer="708" w:gutter="0"/>
          <w:cols w:num="2" w:space="708"/>
          <w:docGrid w:linePitch="360"/>
        </w:sectPr>
      </w:pPr>
      <w:r w:rsidRPr="009F72C1">
        <w:rPr>
          <w:rFonts w:ascii="Times New Roman" w:hAnsi="Times New Roman" w:cs="Times New Roman"/>
          <w:sz w:val="24"/>
          <w:szCs w:val="24"/>
        </w:rPr>
        <w:t>Kordík Šimon</w:t>
      </w:r>
      <w:r w:rsidRPr="009F72C1">
        <w:rPr>
          <w:rFonts w:ascii="Times New Roman" w:hAnsi="Times New Roman" w:cs="Times New Roman"/>
          <w:sz w:val="24"/>
          <w:szCs w:val="24"/>
        </w:rPr>
        <w:tab/>
        <w:t>426 – 30</w:t>
      </w:r>
    </w:p>
    <w:p w:rsidR="00E9654F" w:rsidRPr="00D543E1" w:rsidRDefault="00E9654F" w:rsidP="003978AB">
      <w:pPr>
        <w:tabs>
          <w:tab w:val="left" w:pos="2340"/>
        </w:tabs>
        <w:jc w:val="center"/>
        <w:rPr>
          <w:bCs/>
        </w:rPr>
      </w:pPr>
    </w:p>
    <w:p w:rsidR="00E9654F" w:rsidRPr="009F72C1" w:rsidRDefault="00E9654F" w:rsidP="00B030EB">
      <w:pPr>
        <w:tabs>
          <w:tab w:val="left" w:pos="2340"/>
        </w:tabs>
      </w:pPr>
      <w:r w:rsidRPr="009F72C1">
        <w:rPr>
          <w:b/>
          <w:bCs/>
        </w:rPr>
        <w:t>Štafeta 4x60m – 52 b.</w:t>
      </w:r>
      <w:r w:rsidRPr="009F72C1">
        <w:rPr>
          <w:b/>
          <w:bCs/>
        </w:rPr>
        <w:tab/>
      </w:r>
      <w:r w:rsidRPr="009F72C1">
        <w:t>– 32,34</w:t>
      </w:r>
    </w:p>
    <w:p w:rsidR="00E9654F" w:rsidRPr="009F72C1" w:rsidRDefault="00E9654F" w:rsidP="008C0092">
      <w:pPr>
        <w:tabs>
          <w:tab w:val="left" w:pos="2340"/>
        </w:tabs>
        <w:jc w:val="center"/>
        <w:rPr>
          <w:bCs/>
        </w:rPr>
      </w:pPr>
    </w:p>
    <w:p w:rsidR="00E9654F" w:rsidRDefault="00E9654F" w:rsidP="006A1AB1">
      <w:pPr>
        <w:numPr>
          <w:ilvl w:val="0"/>
          <w:numId w:val="4"/>
        </w:numPr>
        <w:tabs>
          <w:tab w:val="left" w:pos="234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ZŠ, Ul. P. Križku 392/8, Kremnica</w:t>
      </w:r>
      <w:r w:rsidRPr="009F72C1">
        <w:rPr>
          <w:b/>
          <w:bCs/>
          <w:sz w:val="28"/>
        </w:rPr>
        <w:t xml:space="preserve"> –</w:t>
      </w:r>
      <w:r>
        <w:rPr>
          <w:b/>
          <w:bCs/>
          <w:sz w:val="28"/>
        </w:rPr>
        <w:t xml:space="preserve"> 552</w:t>
      </w:r>
      <w:r w:rsidRPr="009F72C1">
        <w:rPr>
          <w:b/>
          <w:bCs/>
          <w:sz w:val="28"/>
        </w:rPr>
        <w:t xml:space="preserve"> b.</w:t>
      </w:r>
    </w:p>
    <w:p w:rsidR="00E9654F" w:rsidRPr="009F72C1" w:rsidRDefault="00E9654F" w:rsidP="00C723A1">
      <w:pPr>
        <w:tabs>
          <w:tab w:val="left" w:pos="2340"/>
        </w:tabs>
        <w:jc w:val="center"/>
      </w:pPr>
    </w:p>
    <w:p w:rsidR="00E9654F" w:rsidRPr="009F72C1" w:rsidRDefault="00E9654F" w:rsidP="00C723A1">
      <w:pPr>
        <w:tabs>
          <w:tab w:val="left" w:pos="2340"/>
        </w:tabs>
        <w:rPr>
          <w:b/>
          <w:bCs/>
        </w:rPr>
        <w:sectPr w:rsidR="00E9654F" w:rsidRPr="009F72C1" w:rsidSect="00DF1B19">
          <w:type w:val="continuous"/>
          <w:pgSz w:w="11906" w:h="16838"/>
          <w:pgMar w:top="719" w:right="1106" w:bottom="851" w:left="1260" w:header="708" w:footer="708" w:gutter="0"/>
          <w:cols w:space="708"/>
          <w:docGrid w:linePitch="360"/>
        </w:sectPr>
      </w:pPr>
    </w:p>
    <w:p w:rsidR="00E9654F" w:rsidRPr="009F72C1" w:rsidRDefault="00E9654F" w:rsidP="00C723A1">
      <w:pPr>
        <w:tabs>
          <w:tab w:val="left" w:pos="2340"/>
        </w:tabs>
        <w:rPr>
          <w:b/>
          <w:bCs/>
        </w:rPr>
      </w:pPr>
      <w:r w:rsidRPr="009F72C1">
        <w:rPr>
          <w:b/>
          <w:bCs/>
        </w:rPr>
        <w:t xml:space="preserve">60m – </w:t>
      </w:r>
      <w:r>
        <w:rPr>
          <w:b/>
          <w:bCs/>
        </w:rPr>
        <w:t>119</w:t>
      </w:r>
      <w:r w:rsidRPr="009F72C1">
        <w:rPr>
          <w:b/>
          <w:bCs/>
        </w:rPr>
        <w:t xml:space="preserve"> b.</w:t>
      </w:r>
    </w:p>
    <w:p w:rsidR="00E9654F" w:rsidRDefault="00E9654F" w:rsidP="00C723A1">
      <w:pPr>
        <w:tabs>
          <w:tab w:val="left" w:pos="2340"/>
        </w:tabs>
      </w:pPr>
      <w:r>
        <w:t>Žilinský Adam</w:t>
      </w:r>
      <w:r>
        <w:tab/>
        <w:t xml:space="preserve">00:07,78 </w:t>
      </w:r>
      <w:r w:rsidRPr="009F72C1">
        <w:t xml:space="preserve">– </w:t>
      </w:r>
      <w:r>
        <w:t>61</w:t>
      </w:r>
      <w:r w:rsidRPr="009F72C1">
        <w:t xml:space="preserve"> bodov</w:t>
      </w:r>
    </w:p>
    <w:p w:rsidR="00E9654F" w:rsidRDefault="00E9654F" w:rsidP="00C723A1">
      <w:pPr>
        <w:tabs>
          <w:tab w:val="left" w:pos="2340"/>
        </w:tabs>
      </w:pPr>
      <w:r>
        <w:t>Kollár Martin</w:t>
      </w:r>
      <w:r>
        <w:tab/>
        <w:t xml:space="preserve">00:07,88 </w:t>
      </w:r>
      <w:r w:rsidRPr="009F72C1">
        <w:t>–</w:t>
      </w:r>
      <w:r>
        <w:t xml:space="preserve"> 58</w:t>
      </w:r>
    </w:p>
    <w:p w:rsidR="00E9654F" w:rsidRPr="009F72C1" w:rsidRDefault="00E9654F" w:rsidP="00C723A1">
      <w:pPr>
        <w:tabs>
          <w:tab w:val="left" w:pos="2340"/>
        </w:tabs>
      </w:pPr>
    </w:p>
    <w:p w:rsidR="00E9654F" w:rsidRPr="009F72C1" w:rsidRDefault="00E9654F" w:rsidP="00C723A1">
      <w:pPr>
        <w:tabs>
          <w:tab w:val="left" w:pos="2340"/>
        </w:tabs>
        <w:jc w:val="center"/>
      </w:pPr>
    </w:p>
    <w:p w:rsidR="00E9654F" w:rsidRPr="009F72C1" w:rsidRDefault="00E9654F" w:rsidP="00C723A1">
      <w:pPr>
        <w:tabs>
          <w:tab w:val="left" w:pos="2340"/>
        </w:tabs>
        <w:rPr>
          <w:b/>
          <w:bCs/>
        </w:rPr>
      </w:pPr>
      <w:r w:rsidRPr="009F72C1">
        <w:rPr>
          <w:b/>
          <w:bCs/>
        </w:rPr>
        <w:t xml:space="preserve">300m – </w:t>
      </w:r>
      <w:r>
        <w:rPr>
          <w:b/>
          <w:bCs/>
        </w:rPr>
        <w:t>130</w:t>
      </w:r>
      <w:r w:rsidRPr="009F72C1">
        <w:rPr>
          <w:b/>
          <w:bCs/>
        </w:rPr>
        <w:t xml:space="preserve"> b.</w:t>
      </w:r>
    </w:p>
    <w:p w:rsidR="00E9654F" w:rsidRPr="009F72C1" w:rsidRDefault="00E9654F" w:rsidP="00C723A1">
      <w:pPr>
        <w:pStyle w:val="Plai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Ohurniak Mikuláš</w:t>
      </w:r>
      <w:r w:rsidRPr="009F72C1">
        <w:rPr>
          <w:rFonts w:ascii="Times New Roman" w:hAnsi="Times New Roman" w:cs="Times New Roman"/>
          <w:sz w:val="24"/>
          <w:szCs w:val="24"/>
        </w:rPr>
        <w:tab/>
        <w:t>00:4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F72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46</w:t>
      </w:r>
      <w:r w:rsidRPr="009F72C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66</w:t>
      </w:r>
    </w:p>
    <w:p w:rsidR="00E9654F" w:rsidRPr="009F72C1" w:rsidRDefault="00E9654F" w:rsidP="00C723A1">
      <w:pPr>
        <w:tabs>
          <w:tab w:val="left" w:pos="2340"/>
        </w:tabs>
      </w:pPr>
      <w:r>
        <w:t>Kollár Martin</w:t>
      </w:r>
      <w:r w:rsidRPr="009F72C1">
        <w:tab/>
        <w:t>00:</w:t>
      </w:r>
      <w:r>
        <w:t>41</w:t>
      </w:r>
      <w:r w:rsidRPr="009F72C1">
        <w:t>,</w:t>
      </w:r>
      <w:r>
        <w:t>94</w:t>
      </w:r>
      <w:r w:rsidRPr="009F72C1">
        <w:t xml:space="preserve"> – </w:t>
      </w:r>
      <w:r>
        <w:t>64</w:t>
      </w:r>
    </w:p>
    <w:p w:rsidR="00E9654F" w:rsidRPr="009F72C1" w:rsidRDefault="00E9654F" w:rsidP="00C723A1">
      <w:pPr>
        <w:tabs>
          <w:tab w:val="left" w:pos="2340"/>
        </w:tabs>
      </w:pPr>
      <w:r>
        <w:t>Lachký Adrián</w:t>
      </w:r>
      <w:r w:rsidRPr="009F72C1">
        <w:tab/>
        <w:t>00:</w:t>
      </w:r>
      <w:r>
        <w:t>44</w:t>
      </w:r>
      <w:r w:rsidRPr="009F72C1">
        <w:t>,</w:t>
      </w:r>
      <w:r>
        <w:t>62</w:t>
      </w:r>
      <w:r w:rsidRPr="009F72C1">
        <w:t xml:space="preserve"> – </w:t>
      </w:r>
      <w:r>
        <w:t>52</w:t>
      </w:r>
    </w:p>
    <w:p w:rsidR="00E9654F" w:rsidRPr="009F72C1" w:rsidRDefault="00E9654F" w:rsidP="00C723A1">
      <w:pPr>
        <w:tabs>
          <w:tab w:val="left" w:pos="2340"/>
        </w:tabs>
        <w:jc w:val="center"/>
      </w:pPr>
    </w:p>
    <w:p w:rsidR="00E9654F" w:rsidRPr="009F72C1" w:rsidRDefault="00E9654F" w:rsidP="00C723A1">
      <w:pPr>
        <w:tabs>
          <w:tab w:val="left" w:pos="2340"/>
        </w:tabs>
        <w:rPr>
          <w:b/>
          <w:bCs/>
        </w:rPr>
      </w:pPr>
      <w:r w:rsidRPr="009F72C1">
        <w:rPr>
          <w:b/>
          <w:bCs/>
        </w:rPr>
        <w:t xml:space="preserve">1000m – </w:t>
      </w:r>
      <w:r>
        <w:rPr>
          <w:b/>
          <w:bCs/>
        </w:rPr>
        <w:t>76</w:t>
      </w:r>
      <w:r w:rsidRPr="009F72C1">
        <w:rPr>
          <w:b/>
          <w:bCs/>
        </w:rPr>
        <w:t xml:space="preserve"> b.</w:t>
      </w:r>
    </w:p>
    <w:p w:rsidR="00E9654F" w:rsidRPr="009F72C1" w:rsidRDefault="00E9654F" w:rsidP="00C723A1">
      <w:pPr>
        <w:pStyle w:val="Plai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192ADD">
        <w:rPr>
          <w:rFonts w:ascii="Times New Roman" w:hAnsi="Times New Roman" w:cs="Times New Roman"/>
          <w:sz w:val="24"/>
          <w:szCs w:val="24"/>
        </w:rPr>
        <w:t>Žilinský Adam</w:t>
      </w:r>
      <w:r w:rsidRPr="009F72C1"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F72C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9F72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9F7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58</w:t>
      </w:r>
    </w:p>
    <w:p w:rsidR="00E9654F" w:rsidRPr="009F72C1" w:rsidRDefault="00E9654F" w:rsidP="00C723A1">
      <w:pPr>
        <w:pStyle w:val="Plai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Ciglan Ľuboš</w:t>
      </w:r>
      <w:r w:rsidRPr="009F72C1"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F72C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9F72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9F72C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E9654F" w:rsidRPr="009F72C1" w:rsidRDefault="00E9654F" w:rsidP="00C723A1">
      <w:pPr>
        <w:tabs>
          <w:tab w:val="left" w:pos="2340"/>
        </w:tabs>
        <w:rPr>
          <w:b/>
          <w:bCs/>
        </w:rPr>
      </w:pPr>
      <w:r w:rsidRPr="009F72C1">
        <w:rPr>
          <w:b/>
          <w:bCs/>
        </w:rPr>
        <w:t xml:space="preserve">Guľa – </w:t>
      </w:r>
      <w:r>
        <w:rPr>
          <w:b/>
          <w:bCs/>
        </w:rPr>
        <w:t>70</w:t>
      </w:r>
      <w:r w:rsidRPr="009F72C1">
        <w:rPr>
          <w:b/>
          <w:bCs/>
        </w:rPr>
        <w:t xml:space="preserve"> b.</w:t>
      </w:r>
    </w:p>
    <w:p w:rsidR="00E9654F" w:rsidRPr="009F72C1" w:rsidRDefault="00E9654F" w:rsidP="00C723A1">
      <w:pPr>
        <w:tabs>
          <w:tab w:val="left" w:pos="2340"/>
        </w:tabs>
      </w:pPr>
      <w:r>
        <w:t>Ivan Marek</w:t>
      </w:r>
      <w:r w:rsidRPr="009F72C1">
        <w:tab/>
      </w:r>
      <w:r>
        <w:t>09</w:t>
      </w:r>
      <w:r w:rsidRPr="009F72C1">
        <w:t>,</w:t>
      </w:r>
      <w:r>
        <w:t>36</w:t>
      </w:r>
      <w:r w:rsidRPr="009F72C1">
        <w:t xml:space="preserve"> – </w:t>
      </w:r>
      <w:r>
        <w:t>40</w:t>
      </w:r>
    </w:p>
    <w:p w:rsidR="00E9654F" w:rsidRDefault="00E9654F" w:rsidP="00C723A1">
      <w:pPr>
        <w:tabs>
          <w:tab w:val="left" w:pos="2340"/>
        </w:tabs>
      </w:pPr>
      <w:r>
        <w:t>Ďurica Ľubomír</w:t>
      </w:r>
      <w:r w:rsidRPr="009F72C1">
        <w:tab/>
      </w:r>
      <w:r>
        <w:t>07</w:t>
      </w:r>
      <w:r w:rsidRPr="009F72C1">
        <w:t>,</w:t>
      </w:r>
      <w:r>
        <w:t>90</w:t>
      </w:r>
      <w:r w:rsidRPr="009F72C1">
        <w:t xml:space="preserve"> – </w:t>
      </w:r>
      <w:r>
        <w:t>30</w:t>
      </w:r>
    </w:p>
    <w:p w:rsidR="00E9654F" w:rsidRPr="009F72C1" w:rsidRDefault="00E9654F" w:rsidP="00C723A1">
      <w:pPr>
        <w:tabs>
          <w:tab w:val="left" w:pos="2340"/>
        </w:tabs>
      </w:pPr>
    </w:p>
    <w:p w:rsidR="00E9654F" w:rsidRPr="009F72C1" w:rsidRDefault="00E9654F" w:rsidP="00C723A1">
      <w:pPr>
        <w:tabs>
          <w:tab w:val="left" w:pos="2340"/>
        </w:tabs>
        <w:jc w:val="center"/>
      </w:pPr>
    </w:p>
    <w:p w:rsidR="00E9654F" w:rsidRPr="009F72C1" w:rsidRDefault="00E9654F" w:rsidP="00C723A1">
      <w:pPr>
        <w:tabs>
          <w:tab w:val="left" w:pos="2340"/>
        </w:tabs>
        <w:rPr>
          <w:b/>
          <w:bCs/>
        </w:rPr>
      </w:pPr>
      <w:r w:rsidRPr="009F72C1">
        <w:rPr>
          <w:b/>
          <w:bCs/>
        </w:rPr>
        <w:t xml:space="preserve">Kriketka – </w:t>
      </w:r>
      <w:r>
        <w:rPr>
          <w:b/>
          <w:bCs/>
        </w:rPr>
        <w:t>54</w:t>
      </w:r>
      <w:r w:rsidRPr="009F72C1">
        <w:rPr>
          <w:b/>
          <w:bCs/>
        </w:rPr>
        <w:t xml:space="preserve"> b.</w:t>
      </w:r>
    </w:p>
    <w:p w:rsidR="00E9654F" w:rsidRPr="009F72C1" w:rsidRDefault="00E9654F" w:rsidP="00C723A1">
      <w:pPr>
        <w:pStyle w:val="Plai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F86369">
        <w:rPr>
          <w:rFonts w:ascii="Times New Roman" w:hAnsi="Times New Roman" w:cs="Times New Roman"/>
          <w:sz w:val="24"/>
          <w:szCs w:val="24"/>
        </w:rPr>
        <w:t>Lachký Adrián</w:t>
      </w:r>
      <w:r w:rsidRPr="009F72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48</w:t>
      </w:r>
      <w:r w:rsidRPr="009F72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9F72C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E9654F" w:rsidRPr="009F72C1" w:rsidRDefault="00E9654F" w:rsidP="00C723A1">
      <w:pPr>
        <w:tabs>
          <w:tab w:val="left" w:pos="2340"/>
        </w:tabs>
      </w:pPr>
      <w:r>
        <w:t>Ďurica Ľubomír</w:t>
      </w:r>
      <w:r w:rsidRPr="009F72C1">
        <w:tab/>
      </w:r>
      <w:r>
        <w:t>42</w:t>
      </w:r>
      <w:r w:rsidRPr="009F72C1">
        <w:t>,</w:t>
      </w:r>
      <w:r>
        <w:t>40</w:t>
      </w:r>
      <w:r w:rsidRPr="009F72C1">
        <w:t xml:space="preserve"> – </w:t>
      </w:r>
      <w:r>
        <w:t>24</w:t>
      </w:r>
    </w:p>
    <w:p w:rsidR="00E9654F" w:rsidRPr="009F72C1" w:rsidRDefault="00E9654F" w:rsidP="00C723A1">
      <w:pPr>
        <w:pStyle w:val="Plai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p w:rsidR="00E9654F" w:rsidRPr="009F72C1" w:rsidRDefault="00E9654F" w:rsidP="00C723A1">
      <w:pPr>
        <w:pStyle w:val="PlainText"/>
        <w:tabs>
          <w:tab w:val="left" w:pos="23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9654F" w:rsidRPr="009F72C1" w:rsidRDefault="00E9654F" w:rsidP="00C723A1">
      <w:pPr>
        <w:tabs>
          <w:tab w:val="left" w:pos="2340"/>
        </w:tabs>
        <w:rPr>
          <w:b/>
          <w:bCs/>
        </w:rPr>
      </w:pPr>
      <w:r w:rsidRPr="009F72C1">
        <w:rPr>
          <w:b/>
          <w:bCs/>
        </w:rPr>
        <w:t xml:space="preserve">Diaľka – </w:t>
      </w:r>
      <w:r>
        <w:rPr>
          <w:b/>
          <w:bCs/>
        </w:rPr>
        <w:t>51</w:t>
      </w:r>
      <w:r w:rsidRPr="009F72C1">
        <w:rPr>
          <w:b/>
          <w:bCs/>
        </w:rPr>
        <w:t xml:space="preserve"> b.</w:t>
      </w:r>
    </w:p>
    <w:p w:rsidR="00E9654F" w:rsidRPr="009F72C1" w:rsidRDefault="00E9654F" w:rsidP="00C723A1">
      <w:pPr>
        <w:pStyle w:val="Plai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Ohurniak Mikuláš</w:t>
      </w:r>
      <w:r w:rsidRPr="009F72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434</w:t>
      </w:r>
      <w:r w:rsidRPr="009F72C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E9654F" w:rsidRPr="009F72C1" w:rsidRDefault="00E9654F" w:rsidP="00C723A1">
      <w:pPr>
        <w:pStyle w:val="Plai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  <w:sectPr w:rsidR="00E9654F" w:rsidRPr="009F72C1" w:rsidSect="00DF1B19">
          <w:type w:val="continuous"/>
          <w:pgSz w:w="11906" w:h="16838"/>
          <w:pgMar w:top="719" w:right="1106" w:bottom="851" w:left="126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Ciglan Ľuboš</w:t>
      </w:r>
      <w:r w:rsidRPr="009F72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367</w:t>
      </w:r>
      <w:r w:rsidRPr="009F72C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E9654F" w:rsidRPr="00D543E1" w:rsidRDefault="00E9654F" w:rsidP="00C723A1">
      <w:pPr>
        <w:tabs>
          <w:tab w:val="left" w:pos="2340"/>
        </w:tabs>
        <w:jc w:val="center"/>
        <w:rPr>
          <w:bCs/>
        </w:rPr>
      </w:pPr>
    </w:p>
    <w:p w:rsidR="00E9654F" w:rsidRDefault="00E9654F" w:rsidP="00C723A1">
      <w:pPr>
        <w:tabs>
          <w:tab w:val="left" w:pos="2340"/>
        </w:tabs>
      </w:pPr>
      <w:r w:rsidRPr="009F72C1">
        <w:rPr>
          <w:b/>
          <w:bCs/>
        </w:rPr>
        <w:t xml:space="preserve">Štafeta 4x60m – </w:t>
      </w:r>
      <w:r>
        <w:rPr>
          <w:b/>
          <w:bCs/>
        </w:rPr>
        <w:t>52</w:t>
      </w:r>
      <w:r w:rsidRPr="009F72C1">
        <w:rPr>
          <w:b/>
          <w:bCs/>
        </w:rPr>
        <w:t xml:space="preserve"> b.</w:t>
      </w:r>
      <w:r w:rsidRPr="009F72C1">
        <w:rPr>
          <w:b/>
          <w:bCs/>
        </w:rPr>
        <w:tab/>
      </w:r>
      <w:r w:rsidRPr="009F72C1">
        <w:t>– 3</w:t>
      </w:r>
      <w:r>
        <w:t>2</w:t>
      </w:r>
      <w:r w:rsidRPr="009F72C1">
        <w:t>,</w:t>
      </w:r>
      <w:r>
        <w:t>36</w:t>
      </w:r>
    </w:p>
    <w:p w:rsidR="00E9654F" w:rsidRPr="00C723A1" w:rsidRDefault="00E9654F" w:rsidP="00C723A1">
      <w:pPr>
        <w:tabs>
          <w:tab w:val="left" w:pos="2340"/>
        </w:tabs>
        <w:jc w:val="center"/>
        <w:rPr>
          <w:bCs/>
        </w:rPr>
      </w:pPr>
    </w:p>
    <w:p w:rsidR="00E9654F" w:rsidRDefault="00E9654F" w:rsidP="006A1AB1">
      <w:pPr>
        <w:numPr>
          <w:ilvl w:val="0"/>
          <w:numId w:val="4"/>
        </w:numPr>
        <w:tabs>
          <w:tab w:val="left" w:pos="2340"/>
        </w:tabs>
        <w:jc w:val="center"/>
        <w:rPr>
          <w:b/>
          <w:bCs/>
          <w:sz w:val="28"/>
        </w:rPr>
      </w:pPr>
      <w:r w:rsidRPr="009F72C1">
        <w:rPr>
          <w:b/>
          <w:bCs/>
          <w:sz w:val="28"/>
        </w:rPr>
        <w:t>ZŠ</w:t>
      </w:r>
      <w:r>
        <w:rPr>
          <w:b/>
          <w:bCs/>
          <w:sz w:val="28"/>
        </w:rPr>
        <w:t>,</w:t>
      </w:r>
      <w:r w:rsidRPr="009F72C1">
        <w:rPr>
          <w:b/>
          <w:bCs/>
          <w:sz w:val="28"/>
        </w:rPr>
        <w:t xml:space="preserve"> Ul. Jilemnického č.</w:t>
      </w:r>
      <w:r>
        <w:rPr>
          <w:b/>
          <w:bCs/>
          <w:sz w:val="28"/>
        </w:rPr>
        <w:t xml:space="preserve"> </w:t>
      </w:r>
      <w:r w:rsidRPr="009F72C1">
        <w:rPr>
          <w:b/>
          <w:bCs/>
          <w:sz w:val="28"/>
        </w:rPr>
        <w:t>2, Žiar nad Hronom –</w:t>
      </w:r>
      <w:r>
        <w:rPr>
          <w:b/>
          <w:bCs/>
          <w:sz w:val="28"/>
        </w:rPr>
        <w:t xml:space="preserve"> 467</w:t>
      </w:r>
      <w:r w:rsidRPr="009F72C1">
        <w:rPr>
          <w:b/>
          <w:bCs/>
          <w:sz w:val="28"/>
        </w:rPr>
        <w:t xml:space="preserve"> b.</w:t>
      </w:r>
    </w:p>
    <w:p w:rsidR="00E9654F" w:rsidRPr="009F72C1" w:rsidRDefault="00E9654F" w:rsidP="006A1AB1">
      <w:pPr>
        <w:tabs>
          <w:tab w:val="left" w:pos="2340"/>
        </w:tabs>
        <w:jc w:val="center"/>
      </w:pPr>
    </w:p>
    <w:p w:rsidR="00E9654F" w:rsidRPr="009F72C1" w:rsidRDefault="00E9654F" w:rsidP="006A1AB1">
      <w:pPr>
        <w:tabs>
          <w:tab w:val="left" w:pos="2340"/>
        </w:tabs>
        <w:rPr>
          <w:b/>
          <w:bCs/>
        </w:rPr>
        <w:sectPr w:rsidR="00E9654F" w:rsidRPr="009F72C1" w:rsidSect="00DF1B19">
          <w:type w:val="continuous"/>
          <w:pgSz w:w="11906" w:h="16838"/>
          <w:pgMar w:top="719" w:right="1106" w:bottom="851" w:left="1260" w:header="708" w:footer="708" w:gutter="0"/>
          <w:cols w:space="708"/>
          <w:docGrid w:linePitch="360"/>
        </w:sectPr>
      </w:pPr>
    </w:p>
    <w:p w:rsidR="00E9654F" w:rsidRPr="009F72C1" w:rsidRDefault="00E9654F" w:rsidP="006A1AB1">
      <w:pPr>
        <w:tabs>
          <w:tab w:val="left" w:pos="2340"/>
        </w:tabs>
        <w:rPr>
          <w:b/>
          <w:bCs/>
        </w:rPr>
      </w:pPr>
      <w:r w:rsidRPr="009F72C1">
        <w:rPr>
          <w:b/>
          <w:bCs/>
        </w:rPr>
        <w:t xml:space="preserve">60m – </w:t>
      </w:r>
      <w:r>
        <w:rPr>
          <w:b/>
          <w:bCs/>
        </w:rPr>
        <w:t>77</w:t>
      </w:r>
      <w:r w:rsidRPr="009F72C1">
        <w:rPr>
          <w:b/>
          <w:bCs/>
        </w:rPr>
        <w:t xml:space="preserve"> b.</w:t>
      </w:r>
    </w:p>
    <w:p w:rsidR="00E9654F" w:rsidRDefault="00E9654F" w:rsidP="006A1AB1">
      <w:pPr>
        <w:tabs>
          <w:tab w:val="left" w:pos="2340"/>
        </w:tabs>
      </w:pPr>
      <w:r>
        <w:t>Šimko Vladimír</w:t>
      </w:r>
      <w:r>
        <w:tab/>
        <w:t xml:space="preserve">00:08,36 </w:t>
      </w:r>
      <w:r w:rsidRPr="009F72C1">
        <w:t xml:space="preserve">– </w:t>
      </w:r>
      <w:r>
        <w:t>45</w:t>
      </w:r>
      <w:r w:rsidRPr="009F72C1">
        <w:t xml:space="preserve"> bodov</w:t>
      </w:r>
    </w:p>
    <w:p w:rsidR="00E9654F" w:rsidRDefault="00E9654F" w:rsidP="006A1AB1">
      <w:pPr>
        <w:tabs>
          <w:tab w:val="left" w:pos="2340"/>
        </w:tabs>
      </w:pPr>
      <w:r>
        <w:t>Zelina Andrej</w:t>
      </w:r>
      <w:r>
        <w:tab/>
        <w:t xml:space="preserve">00:09,05 </w:t>
      </w:r>
      <w:r w:rsidRPr="009F72C1">
        <w:t>–</w:t>
      </w:r>
      <w:r>
        <w:t xml:space="preserve"> 32</w:t>
      </w:r>
    </w:p>
    <w:p w:rsidR="00E9654F" w:rsidRPr="009F72C1" w:rsidRDefault="00E9654F" w:rsidP="006A1AB1">
      <w:pPr>
        <w:tabs>
          <w:tab w:val="left" w:pos="2340"/>
        </w:tabs>
      </w:pPr>
      <w:r>
        <w:t>Chromčák Frederik</w:t>
      </w:r>
      <w:r w:rsidRPr="009F72C1">
        <w:tab/>
        <w:t>00:</w:t>
      </w:r>
      <w:r>
        <w:t>10</w:t>
      </w:r>
      <w:r w:rsidRPr="009F72C1">
        <w:t>,</w:t>
      </w:r>
      <w:r>
        <w:t>80</w:t>
      </w:r>
      <w:r w:rsidRPr="009F72C1">
        <w:t xml:space="preserve"> –</w:t>
      </w:r>
      <w:r>
        <w:t xml:space="preserve"> 13</w:t>
      </w:r>
    </w:p>
    <w:p w:rsidR="00E9654F" w:rsidRPr="009F72C1" w:rsidRDefault="00E9654F" w:rsidP="006A1AB1">
      <w:pPr>
        <w:tabs>
          <w:tab w:val="left" w:pos="2340"/>
        </w:tabs>
        <w:jc w:val="center"/>
      </w:pPr>
    </w:p>
    <w:p w:rsidR="00E9654F" w:rsidRPr="009F72C1" w:rsidRDefault="00E9654F" w:rsidP="006A1AB1">
      <w:pPr>
        <w:tabs>
          <w:tab w:val="left" w:pos="2340"/>
        </w:tabs>
        <w:rPr>
          <w:b/>
          <w:bCs/>
        </w:rPr>
      </w:pPr>
      <w:r w:rsidRPr="009F72C1">
        <w:rPr>
          <w:b/>
          <w:bCs/>
        </w:rPr>
        <w:t xml:space="preserve">300m – </w:t>
      </w:r>
      <w:r>
        <w:rPr>
          <w:b/>
          <w:bCs/>
        </w:rPr>
        <w:t>77</w:t>
      </w:r>
      <w:r w:rsidRPr="009F72C1">
        <w:rPr>
          <w:b/>
          <w:bCs/>
        </w:rPr>
        <w:t xml:space="preserve"> b.</w:t>
      </w:r>
    </w:p>
    <w:p w:rsidR="00E9654F" w:rsidRPr="009F72C1" w:rsidRDefault="00E9654F" w:rsidP="006A1AB1">
      <w:pPr>
        <w:pStyle w:val="Plai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Nárožný Andrej</w:t>
      </w:r>
      <w:r w:rsidRPr="009F72C1">
        <w:rPr>
          <w:rFonts w:ascii="Times New Roman" w:hAnsi="Times New Roman" w:cs="Times New Roman"/>
          <w:sz w:val="24"/>
          <w:szCs w:val="24"/>
        </w:rPr>
        <w:tab/>
        <w:t>00:4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F72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9F72C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46</w:t>
      </w:r>
    </w:p>
    <w:p w:rsidR="00E9654F" w:rsidRPr="009F72C1" w:rsidRDefault="00E9654F" w:rsidP="006A1AB1">
      <w:pPr>
        <w:tabs>
          <w:tab w:val="left" w:pos="2340"/>
        </w:tabs>
      </w:pPr>
      <w:r>
        <w:t>Kosmeľ Kristián</w:t>
      </w:r>
      <w:r w:rsidRPr="009F72C1">
        <w:tab/>
        <w:t>00:</w:t>
      </w:r>
      <w:r>
        <w:t>51</w:t>
      </w:r>
      <w:r w:rsidRPr="009F72C1">
        <w:t>,</w:t>
      </w:r>
      <w:r>
        <w:t>64</w:t>
      </w:r>
      <w:r w:rsidRPr="009F72C1">
        <w:t xml:space="preserve"> – </w:t>
      </w:r>
      <w:r>
        <w:t>31</w:t>
      </w:r>
    </w:p>
    <w:p w:rsidR="00E9654F" w:rsidRPr="009F72C1" w:rsidRDefault="00E9654F" w:rsidP="006A1AB1">
      <w:pPr>
        <w:tabs>
          <w:tab w:val="left" w:pos="2340"/>
        </w:tabs>
      </w:pPr>
      <w:r>
        <w:t>Sedliak Miloš</w:t>
      </w:r>
      <w:r w:rsidRPr="009F72C1">
        <w:tab/>
        <w:t>00:</w:t>
      </w:r>
      <w:r>
        <w:t>52</w:t>
      </w:r>
      <w:r w:rsidRPr="009F72C1">
        <w:t>,8</w:t>
      </w:r>
      <w:r>
        <w:t>3</w:t>
      </w:r>
      <w:r w:rsidRPr="009F72C1">
        <w:t xml:space="preserve"> – </w:t>
      </w:r>
      <w:r>
        <w:t>28</w:t>
      </w:r>
    </w:p>
    <w:p w:rsidR="00E9654F" w:rsidRPr="009F72C1" w:rsidRDefault="00E9654F" w:rsidP="006A1AB1">
      <w:pPr>
        <w:tabs>
          <w:tab w:val="left" w:pos="2340"/>
        </w:tabs>
        <w:jc w:val="center"/>
      </w:pPr>
    </w:p>
    <w:p w:rsidR="00E9654F" w:rsidRPr="009F72C1" w:rsidRDefault="00E9654F" w:rsidP="006A1AB1">
      <w:pPr>
        <w:tabs>
          <w:tab w:val="left" w:pos="2340"/>
        </w:tabs>
        <w:rPr>
          <w:b/>
          <w:bCs/>
        </w:rPr>
      </w:pPr>
      <w:r w:rsidRPr="009F72C1">
        <w:rPr>
          <w:b/>
          <w:bCs/>
        </w:rPr>
        <w:t xml:space="preserve">1000m – </w:t>
      </w:r>
      <w:r>
        <w:rPr>
          <w:b/>
          <w:bCs/>
        </w:rPr>
        <w:t>97</w:t>
      </w:r>
      <w:r w:rsidRPr="009F72C1">
        <w:rPr>
          <w:b/>
          <w:bCs/>
        </w:rPr>
        <w:t xml:space="preserve"> b.</w:t>
      </w:r>
    </w:p>
    <w:p w:rsidR="00E9654F" w:rsidRPr="009F72C1" w:rsidRDefault="00E9654F" w:rsidP="006A1AB1">
      <w:pPr>
        <w:pStyle w:val="Plai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Muha Lukáš</w:t>
      </w:r>
      <w:r w:rsidRPr="009F72C1"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F72C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F72C1">
        <w:rPr>
          <w:rFonts w:ascii="Times New Roman" w:hAnsi="Times New Roman" w:cs="Times New Roman"/>
          <w:sz w:val="24"/>
          <w:szCs w:val="24"/>
        </w:rPr>
        <w:t>7,</w:t>
      </w:r>
      <w:r>
        <w:rPr>
          <w:rFonts w:ascii="Times New Roman" w:hAnsi="Times New Roman" w:cs="Times New Roman"/>
          <w:sz w:val="24"/>
          <w:szCs w:val="24"/>
        </w:rPr>
        <w:t>89</w:t>
      </w:r>
      <w:r w:rsidRPr="009F7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69</w:t>
      </w:r>
    </w:p>
    <w:p w:rsidR="00E9654F" w:rsidRPr="009F72C1" w:rsidRDefault="00E9654F" w:rsidP="006A1AB1">
      <w:pPr>
        <w:pStyle w:val="Plai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Šimko Vladimír</w:t>
      </w:r>
      <w:r w:rsidRPr="009F72C1">
        <w:rPr>
          <w:rFonts w:ascii="Times New Roman" w:hAnsi="Times New Roman" w:cs="Times New Roman"/>
          <w:sz w:val="24"/>
          <w:szCs w:val="24"/>
        </w:rPr>
        <w:tab/>
        <w:t>03: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9F72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63</w:t>
      </w:r>
      <w:r w:rsidRPr="009F72C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E9654F" w:rsidRPr="009F72C1" w:rsidRDefault="00E9654F" w:rsidP="006A1AB1">
      <w:pPr>
        <w:pStyle w:val="Plai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Valuška Matúš</w:t>
      </w:r>
      <w:r>
        <w:rPr>
          <w:rFonts w:ascii="Times New Roman" w:hAnsi="Times New Roman" w:cs="Times New Roman"/>
          <w:sz w:val="24"/>
          <w:szCs w:val="24"/>
        </w:rPr>
        <w:tab/>
        <w:t xml:space="preserve">04:02,80 </w:t>
      </w:r>
      <w:r w:rsidRPr="009F72C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E9654F" w:rsidRPr="009F72C1" w:rsidRDefault="00E9654F" w:rsidP="006A1AB1">
      <w:pPr>
        <w:tabs>
          <w:tab w:val="left" w:pos="2340"/>
        </w:tabs>
        <w:rPr>
          <w:b/>
          <w:bCs/>
        </w:rPr>
      </w:pPr>
      <w:r w:rsidRPr="009F72C1">
        <w:rPr>
          <w:b/>
          <w:bCs/>
        </w:rPr>
        <w:t xml:space="preserve">Guľa – </w:t>
      </w:r>
      <w:r>
        <w:rPr>
          <w:b/>
          <w:bCs/>
        </w:rPr>
        <w:t>69</w:t>
      </w:r>
      <w:r w:rsidRPr="009F72C1">
        <w:rPr>
          <w:b/>
          <w:bCs/>
        </w:rPr>
        <w:t xml:space="preserve"> b.</w:t>
      </w:r>
    </w:p>
    <w:p w:rsidR="00E9654F" w:rsidRPr="009F72C1" w:rsidRDefault="00E9654F" w:rsidP="006A1AB1">
      <w:pPr>
        <w:tabs>
          <w:tab w:val="left" w:pos="2340"/>
        </w:tabs>
      </w:pPr>
      <w:r>
        <w:t>Nárožný Andrej</w:t>
      </w:r>
      <w:r w:rsidRPr="009F72C1">
        <w:tab/>
      </w:r>
      <w:r>
        <w:t>10</w:t>
      </w:r>
      <w:r w:rsidRPr="009F72C1">
        <w:t>,</w:t>
      </w:r>
      <w:r>
        <w:t>48</w:t>
      </w:r>
      <w:r w:rsidRPr="009F72C1">
        <w:t xml:space="preserve"> – </w:t>
      </w:r>
      <w:r>
        <w:t>48</w:t>
      </w:r>
    </w:p>
    <w:p w:rsidR="00E9654F" w:rsidRDefault="00E9654F" w:rsidP="006A1AB1">
      <w:pPr>
        <w:tabs>
          <w:tab w:val="left" w:pos="2340"/>
        </w:tabs>
      </w:pPr>
      <w:r>
        <w:t>Kosmeľ Kristián</w:t>
      </w:r>
      <w:r w:rsidRPr="009F72C1">
        <w:tab/>
        <w:t>0</w:t>
      </w:r>
      <w:r>
        <w:t>6</w:t>
      </w:r>
      <w:r w:rsidRPr="009F72C1">
        <w:t>,</w:t>
      </w:r>
      <w:r>
        <w:t>62</w:t>
      </w:r>
      <w:r w:rsidRPr="009F72C1">
        <w:t xml:space="preserve"> – </w:t>
      </w:r>
      <w:r>
        <w:t>21</w:t>
      </w:r>
    </w:p>
    <w:p w:rsidR="00E9654F" w:rsidRPr="009F72C1" w:rsidRDefault="00E9654F" w:rsidP="006A1AB1">
      <w:pPr>
        <w:tabs>
          <w:tab w:val="left" w:pos="2340"/>
        </w:tabs>
      </w:pPr>
      <w:r>
        <w:t>Barian Ivan</w:t>
      </w:r>
      <w:r>
        <w:tab/>
        <w:t>05,84</w:t>
      </w:r>
      <w:r w:rsidRPr="009F72C1">
        <w:t xml:space="preserve"> – </w:t>
      </w:r>
      <w:r>
        <w:t>16</w:t>
      </w:r>
    </w:p>
    <w:p w:rsidR="00E9654F" w:rsidRPr="009F72C1" w:rsidRDefault="00E9654F" w:rsidP="006A1AB1">
      <w:pPr>
        <w:tabs>
          <w:tab w:val="left" w:pos="2340"/>
        </w:tabs>
        <w:jc w:val="center"/>
      </w:pPr>
    </w:p>
    <w:p w:rsidR="00E9654F" w:rsidRPr="009F72C1" w:rsidRDefault="00E9654F" w:rsidP="006A1AB1">
      <w:pPr>
        <w:tabs>
          <w:tab w:val="left" w:pos="2340"/>
        </w:tabs>
        <w:rPr>
          <w:b/>
          <w:bCs/>
        </w:rPr>
      </w:pPr>
      <w:r w:rsidRPr="009F72C1">
        <w:rPr>
          <w:b/>
          <w:bCs/>
        </w:rPr>
        <w:t xml:space="preserve">Kriketka – </w:t>
      </w:r>
      <w:r>
        <w:rPr>
          <w:b/>
          <w:bCs/>
        </w:rPr>
        <w:t>43</w:t>
      </w:r>
      <w:r w:rsidRPr="009F72C1">
        <w:rPr>
          <w:b/>
          <w:bCs/>
        </w:rPr>
        <w:t xml:space="preserve"> b.</w:t>
      </w:r>
    </w:p>
    <w:p w:rsidR="00E9654F" w:rsidRPr="009F72C1" w:rsidRDefault="00E9654F" w:rsidP="006A1AB1">
      <w:pPr>
        <w:pStyle w:val="Plai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Karkuš Alex</w:t>
      </w:r>
      <w:r w:rsidRPr="009F72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43</w:t>
      </w:r>
      <w:r w:rsidRPr="009F72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9F72C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E9654F" w:rsidRPr="009F72C1" w:rsidRDefault="00E9654F" w:rsidP="006A1AB1">
      <w:pPr>
        <w:tabs>
          <w:tab w:val="left" w:pos="2340"/>
        </w:tabs>
      </w:pPr>
      <w:r>
        <w:t>Barian Ivan</w:t>
      </w:r>
      <w:r w:rsidRPr="009F72C1">
        <w:tab/>
      </w:r>
      <w:r>
        <w:t>35</w:t>
      </w:r>
      <w:r w:rsidRPr="009F72C1">
        <w:t>,</w:t>
      </w:r>
      <w:r>
        <w:t>08</w:t>
      </w:r>
      <w:r w:rsidRPr="009F72C1">
        <w:t xml:space="preserve"> – </w:t>
      </w:r>
      <w:r>
        <w:t>18</w:t>
      </w:r>
    </w:p>
    <w:p w:rsidR="00E9654F" w:rsidRPr="009F72C1" w:rsidRDefault="00E9654F" w:rsidP="006A1AB1">
      <w:pPr>
        <w:pStyle w:val="Plai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Zelina Andrej</w:t>
      </w:r>
      <w:r w:rsidRPr="009F72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33</w:t>
      </w:r>
      <w:r w:rsidRPr="009F72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9F72C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E9654F" w:rsidRPr="009F72C1" w:rsidRDefault="00E9654F" w:rsidP="006A1AB1">
      <w:pPr>
        <w:pStyle w:val="PlainText"/>
        <w:tabs>
          <w:tab w:val="left" w:pos="23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9654F" w:rsidRPr="009F72C1" w:rsidRDefault="00E9654F" w:rsidP="006A1AB1">
      <w:pPr>
        <w:tabs>
          <w:tab w:val="left" w:pos="2340"/>
        </w:tabs>
        <w:rPr>
          <w:b/>
          <w:bCs/>
        </w:rPr>
      </w:pPr>
      <w:r w:rsidRPr="009F72C1">
        <w:rPr>
          <w:b/>
          <w:bCs/>
        </w:rPr>
        <w:t xml:space="preserve">Diaľka – </w:t>
      </w:r>
      <w:r>
        <w:rPr>
          <w:b/>
          <w:bCs/>
        </w:rPr>
        <w:t>73</w:t>
      </w:r>
      <w:r w:rsidRPr="009F72C1">
        <w:rPr>
          <w:b/>
          <w:bCs/>
        </w:rPr>
        <w:t xml:space="preserve"> b.</w:t>
      </w:r>
    </w:p>
    <w:p w:rsidR="00E9654F" w:rsidRPr="009F72C1" w:rsidRDefault="00E9654F" w:rsidP="006A1AB1">
      <w:pPr>
        <w:pStyle w:val="Plai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Muha Lukáš</w:t>
      </w:r>
      <w:r w:rsidRPr="009F72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510</w:t>
      </w:r>
      <w:r w:rsidRPr="009F72C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52</w:t>
      </w:r>
    </w:p>
    <w:p w:rsidR="00E9654F" w:rsidRDefault="00E9654F" w:rsidP="006A1AB1">
      <w:pPr>
        <w:pStyle w:val="Plai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Karkuš Alex</w:t>
      </w:r>
      <w:r w:rsidRPr="009F72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377</w:t>
      </w:r>
      <w:r w:rsidRPr="009F72C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E9654F" w:rsidRPr="009F72C1" w:rsidRDefault="00E9654F" w:rsidP="006A1AB1">
      <w:pPr>
        <w:pStyle w:val="Plai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  <w:sectPr w:rsidR="00E9654F" w:rsidRPr="009F72C1" w:rsidSect="00DF1B19">
          <w:type w:val="continuous"/>
          <w:pgSz w:w="11906" w:h="16838"/>
          <w:pgMar w:top="719" w:right="1106" w:bottom="851" w:left="126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Chromčák Frederik</w:t>
      </w:r>
      <w:r>
        <w:rPr>
          <w:rFonts w:ascii="Times New Roman" w:hAnsi="Times New Roman" w:cs="Times New Roman"/>
          <w:sz w:val="24"/>
          <w:szCs w:val="24"/>
        </w:rPr>
        <w:tab/>
        <w:t>314</w:t>
      </w:r>
      <w:r w:rsidRPr="009F72C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E9654F" w:rsidRPr="00D543E1" w:rsidRDefault="00E9654F" w:rsidP="006A1AB1">
      <w:pPr>
        <w:tabs>
          <w:tab w:val="left" w:pos="2340"/>
        </w:tabs>
        <w:jc w:val="center"/>
        <w:rPr>
          <w:bCs/>
        </w:rPr>
      </w:pPr>
    </w:p>
    <w:p w:rsidR="00E9654F" w:rsidRDefault="00E9654F" w:rsidP="006A1AB1">
      <w:pPr>
        <w:tabs>
          <w:tab w:val="left" w:pos="2340"/>
        </w:tabs>
      </w:pPr>
      <w:r w:rsidRPr="009F72C1">
        <w:rPr>
          <w:b/>
          <w:bCs/>
        </w:rPr>
        <w:t xml:space="preserve">Štafeta 4x60m – </w:t>
      </w:r>
      <w:r>
        <w:rPr>
          <w:b/>
          <w:bCs/>
        </w:rPr>
        <w:t>31</w:t>
      </w:r>
      <w:r w:rsidRPr="009F72C1">
        <w:rPr>
          <w:b/>
          <w:bCs/>
        </w:rPr>
        <w:t xml:space="preserve"> b.</w:t>
      </w:r>
      <w:r w:rsidRPr="009F72C1">
        <w:rPr>
          <w:b/>
          <w:bCs/>
        </w:rPr>
        <w:tab/>
      </w:r>
      <w:r w:rsidRPr="009F72C1">
        <w:t>– 3</w:t>
      </w:r>
      <w:r>
        <w:t>6</w:t>
      </w:r>
      <w:r w:rsidRPr="009F72C1">
        <w:t>,</w:t>
      </w:r>
      <w:r>
        <w:t>45</w:t>
      </w:r>
    </w:p>
    <w:p w:rsidR="00E9654F" w:rsidRPr="00C723A1" w:rsidRDefault="00E9654F" w:rsidP="00C723A1">
      <w:pPr>
        <w:tabs>
          <w:tab w:val="left" w:pos="2340"/>
        </w:tabs>
        <w:jc w:val="center"/>
        <w:rPr>
          <w:bCs/>
        </w:rPr>
      </w:pPr>
    </w:p>
    <w:p w:rsidR="00E9654F" w:rsidRDefault="00E9654F" w:rsidP="00EA763B">
      <w:pPr>
        <w:numPr>
          <w:ilvl w:val="0"/>
          <w:numId w:val="4"/>
        </w:numPr>
        <w:tabs>
          <w:tab w:val="left" w:pos="2340"/>
        </w:tabs>
        <w:jc w:val="center"/>
        <w:rPr>
          <w:b/>
          <w:bCs/>
          <w:sz w:val="28"/>
        </w:rPr>
      </w:pPr>
      <w:r w:rsidRPr="009F72C1">
        <w:rPr>
          <w:b/>
          <w:bCs/>
          <w:sz w:val="28"/>
        </w:rPr>
        <w:t>ZŠ</w:t>
      </w:r>
      <w:r>
        <w:rPr>
          <w:b/>
          <w:bCs/>
          <w:sz w:val="28"/>
        </w:rPr>
        <w:t xml:space="preserve"> SNP</w:t>
      </w:r>
      <w:r w:rsidRPr="009F72C1">
        <w:rPr>
          <w:b/>
          <w:bCs/>
          <w:sz w:val="28"/>
        </w:rPr>
        <w:t xml:space="preserve">, Horná Ždaňa č. 107 – </w:t>
      </w:r>
      <w:r>
        <w:rPr>
          <w:b/>
          <w:bCs/>
          <w:sz w:val="28"/>
        </w:rPr>
        <w:t>270</w:t>
      </w:r>
      <w:r w:rsidRPr="009F72C1">
        <w:rPr>
          <w:b/>
          <w:bCs/>
          <w:sz w:val="28"/>
        </w:rPr>
        <w:t xml:space="preserve"> b.</w:t>
      </w:r>
    </w:p>
    <w:p w:rsidR="00E9654F" w:rsidRPr="009F72C1" w:rsidRDefault="00E9654F" w:rsidP="00EA763B">
      <w:pPr>
        <w:tabs>
          <w:tab w:val="left" w:pos="2340"/>
        </w:tabs>
        <w:jc w:val="center"/>
      </w:pPr>
    </w:p>
    <w:p w:rsidR="00E9654F" w:rsidRPr="009F72C1" w:rsidRDefault="00E9654F" w:rsidP="00EA763B">
      <w:pPr>
        <w:tabs>
          <w:tab w:val="left" w:pos="2340"/>
        </w:tabs>
        <w:rPr>
          <w:b/>
          <w:bCs/>
        </w:rPr>
        <w:sectPr w:rsidR="00E9654F" w:rsidRPr="009F72C1" w:rsidSect="00DF1B19">
          <w:type w:val="continuous"/>
          <w:pgSz w:w="11906" w:h="16838"/>
          <w:pgMar w:top="719" w:right="1106" w:bottom="851" w:left="1260" w:header="708" w:footer="708" w:gutter="0"/>
          <w:cols w:space="708"/>
          <w:docGrid w:linePitch="360"/>
        </w:sectPr>
      </w:pPr>
    </w:p>
    <w:p w:rsidR="00E9654F" w:rsidRPr="009F72C1" w:rsidRDefault="00E9654F" w:rsidP="00EA763B">
      <w:pPr>
        <w:tabs>
          <w:tab w:val="left" w:pos="2340"/>
        </w:tabs>
        <w:rPr>
          <w:b/>
          <w:bCs/>
        </w:rPr>
      </w:pPr>
      <w:r w:rsidRPr="009F72C1">
        <w:rPr>
          <w:b/>
          <w:bCs/>
        </w:rPr>
        <w:t>60m –7</w:t>
      </w:r>
      <w:r>
        <w:rPr>
          <w:b/>
          <w:bCs/>
        </w:rPr>
        <w:t>7</w:t>
      </w:r>
      <w:r w:rsidRPr="009F72C1">
        <w:rPr>
          <w:b/>
          <w:bCs/>
        </w:rPr>
        <w:t xml:space="preserve"> b.</w:t>
      </w:r>
    </w:p>
    <w:p w:rsidR="00E9654F" w:rsidRPr="009F72C1" w:rsidRDefault="00E9654F" w:rsidP="00EA763B">
      <w:pPr>
        <w:tabs>
          <w:tab w:val="left" w:pos="2340"/>
        </w:tabs>
      </w:pPr>
      <w:r>
        <w:t>Rosenberg Maroš</w:t>
      </w:r>
      <w:r w:rsidRPr="009F72C1">
        <w:tab/>
        <w:t>08,</w:t>
      </w:r>
      <w:r>
        <w:t>36</w:t>
      </w:r>
      <w:r w:rsidRPr="009F72C1">
        <w:t xml:space="preserve"> – </w:t>
      </w:r>
      <w:r>
        <w:t>45 b.</w:t>
      </w:r>
    </w:p>
    <w:p w:rsidR="00E9654F" w:rsidRDefault="00E9654F" w:rsidP="00EA763B">
      <w:pPr>
        <w:tabs>
          <w:tab w:val="left" w:pos="2340"/>
        </w:tabs>
      </w:pPr>
      <w:r>
        <w:t>Čierťaský Samuel</w:t>
      </w:r>
      <w:r w:rsidRPr="009F72C1">
        <w:tab/>
        <w:t>0</w:t>
      </w:r>
      <w:r>
        <w:t>9</w:t>
      </w:r>
      <w:r w:rsidRPr="009F72C1">
        <w:t>,</w:t>
      </w:r>
      <w:r>
        <w:t>09</w:t>
      </w:r>
      <w:r w:rsidRPr="009F72C1">
        <w:t xml:space="preserve"> – 3</w:t>
      </w:r>
      <w:r>
        <w:t>2</w:t>
      </w:r>
    </w:p>
    <w:p w:rsidR="00E9654F" w:rsidRPr="009F72C1" w:rsidRDefault="00E9654F" w:rsidP="00EA763B">
      <w:pPr>
        <w:tabs>
          <w:tab w:val="left" w:pos="2340"/>
        </w:tabs>
      </w:pPr>
    </w:p>
    <w:p w:rsidR="00E9654F" w:rsidRPr="009F72C1" w:rsidRDefault="00E9654F" w:rsidP="00EA763B">
      <w:pPr>
        <w:tabs>
          <w:tab w:val="left" w:pos="2340"/>
        </w:tabs>
        <w:rPr>
          <w:bCs/>
        </w:rPr>
      </w:pPr>
    </w:p>
    <w:p w:rsidR="00E9654F" w:rsidRPr="009F72C1" w:rsidRDefault="00E9654F" w:rsidP="00EA763B">
      <w:pPr>
        <w:tabs>
          <w:tab w:val="left" w:pos="2340"/>
        </w:tabs>
        <w:rPr>
          <w:b/>
          <w:bCs/>
        </w:rPr>
      </w:pPr>
      <w:r w:rsidRPr="009F72C1">
        <w:rPr>
          <w:b/>
          <w:bCs/>
        </w:rPr>
        <w:t xml:space="preserve">300m – </w:t>
      </w:r>
      <w:r>
        <w:rPr>
          <w:b/>
          <w:bCs/>
        </w:rPr>
        <w:t>29</w:t>
      </w:r>
      <w:r w:rsidRPr="009F72C1">
        <w:rPr>
          <w:b/>
          <w:bCs/>
        </w:rPr>
        <w:t xml:space="preserve"> b.</w:t>
      </w:r>
    </w:p>
    <w:p w:rsidR="00E9654F" w:rsidRDefault="00E9654F" w:rsidP="00EA763B">
      <w:pPr>
        <w:tabs>
          <w:tab w:val="left" w:pos="2340"/>
        </w:tabs>
      </w:pPr>
      <w:r>
        <w:t>Čierťaský Samuel</w:t>
      </w:r>
      <w:r w:rsidRPr="009F72C1">
        <w:tab/>
        <w:t>00:</w:t>
      </w:r>
      <w:r>
        <w:t>52</w:t>
      </w:r>
      <w:r w:rsidRPr="009F72C1">
        <w:t>,</w:t>
      </w:r>
      <w:r>
        <w:t>5</w:t>
      </w:r>
      <w:r w:rsidRPr="009F72C1">
        <w:t xml:space="preserve">0 – </w:t>
      </w:r>
      <w:r>
        <w:t>29</w:t>
      </w:r>
    </w:p>
    <w:p w:rsidR="00E9654F" w:rsidRDefault="00E9654F" w:rsidP="00EA763B">
      <w:pPr>
        <w:tabs>
          <w:tab w:val="left" w:pos="2340"/>
        </w:tabs>
      </w:pPr>
    </w:p>
    <w:p w:rsidR="00E9654F" w:rsidRPr="009F72C1" w:rsidRDefault="00E9654F" w:rsidP="00EA763B">
      <w:pPr>
        <w:tabs>
          <w:tab w:val="left" w:pos="2340"/>
        </w:tabs>
      </w:pPr>
    </w:p>
    <w:p w:rsidR="00E9654F" w:rsidRPr="009F72C1" w:rsidRDefault="00E9654F" w:rsidP="00EA763B">
      <w:pPr>
        <w:tabs>
          <w:tab w:val="left" w:pos="2340"/>
        </w:tabs>
        <w:rPr>
          <w:b/>
          <w:bCs/>
        </w:rPr>
      </w:pPr>
      <w:r w:rsidRPr="009F72C1">
        <w:rPr>
          <w:b/>
          <w:bCs/>
        </w:rPr>
        <w:t>1000m –</w:t>
      </w:r>
      <w:r>
        <w:rPr>
          <w:b/>
          <w:bCs/>
        </w:rPr>
        <w:t>19</w:t>
      </w:r>
      <w:r w:rsidRPr="009F72C1">
        <w:rPr>
          <w:b/>
          <w:bCs/>
        </w:rPr>
        <w:t xml:space="preserve"> b.</w:t>
      </w:r>
    </w:p>
    <w:p w:rsidR="00E9654F" w:rsidRPr="009F72C1" w:rsidRDefault="00E9654F" w:rsidP="00EA763B">
      <w:pPr>
        <w:pStyle w:val="Plai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Biľ Miroslav</w:t>
      </w:r>
      <w:r w:rsidRPr="009F72C1">
        <w:rPr>
          <w:rFonts w:ascii="Times New Roman" w:hAnsi="Times New Roman" w:cs="Times New Roman"/>
          <w:sz w:val="24"/>
          <w:szCs w:val="24"/>
        </w:rPr>
        <w:tab/>
        <w:t>03:</w:t>
      </w:r>
      <w:r>
        <w:rPr>
          <w:rFonts w:ascii="Times New Roman" w:hAnsi="Times New Roman" w:cs="Times New Roman"/>
          <w:sz w:val="24"/>
          <w:szCs w:val="24"/>
        </w:rPr>
        <w:t>59</w:t>
      </w:r>
      <w:r w:rsidRPr="009F72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9F72C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E9654F" w:rsidRPr="009F72C1" w:rsidRDefault="00E9654F" w:rsidP="00EA763B">
      <w:pPr>
        <w:tabs>
          <w:tab w:val="left" w:pos="2340"/>
        </w:tabs>
      </w:pPr>
    </w:p>
    <w:p w:rsidR="00E9654F" w:rsidRPr="009F72C1" w:rsidRDefault="00E9654F" w:rsidP="00EA763B">
      <w:pPr>
        <w:tabs>
          <w:tab w:val="left" w:pos="2340"/>
        </w:tabs>
        <w:rPr>
          <w:b/>
          <w:bCs/>
        </w:rPr>
      </w:pPr>
      <w:r w:rsidRPr="009F72C1">
        <w:rPr>
          <w:b/>
          <w:bCs/>
        </w:rPr>
        <w:t xml:space="preserve">Guľa – </w:t>
      </w:r>
      <w:r>
        <w:rPr>
          <w:b/>
          <w:bCs/>
        </w:rPr>
        <w:t>45</w:t>
      </w:r>
      <w:r w:rsidRPr="009F72C1">
        <w:rPr>
          <w:b/>
          <w:bCs/>
        </w:rPr>
        <w:t xml:space="preserve"> b.</w:t>
      </w:r>
    </w:p>
    <w:p w:rsidR="00E9654F" w:rsidRPr="009F72C1" w:rsidRDefault="00E9654F" w:rsidP="00EA763B">
      <w:pPr>
        <w:tabs>
          <w:tab w:val="left" w:pos="2340"/>
        </w:tabs>
      </w:pPr>
      <w:r>
        <w:t>Kukučka Pavol</w:t>
      </w:r>
      <w:r w:rsidRPr="009F72C1">
        <w:tab/>
      </w:r>
      <w:r>
        <w:t>10</w:t>
      </w:r>
      <w:r w:rsidRPr="009F72C1">
        <w:t>,</w:t>
      </w:r>
      <w:r>
        <w:t>04</w:t>
      </w:r>
      <w:r w:rsidRPr="009F72C1">
        <w:t xml:space="preserve"> – </w:t>
      </w:r>
      <w:r>
        <w:t>45</w:t>
      </w:r>
    </w:p>
    <w:p w:rsidR="00E9654F" w:rsidRDefault="00E9654F" w:rsidP="00EA763B">
      <w:pPr>
        <w:tabs>
          <w:tab w:val="left" w:pos="2340"/>
        </w:tabs>
      </w:pPr>
    </w:p>
    <w:p w:rsidR="00E9654F" w:rsidRDefault="00E9654F" w:rsidP="00EA763B">
      <w:pPr>
        <w:tabs>
          <w:tab w:val="left" w:pos="2340"/>
        </w:tabs>
      </w:pPr>
    </w:p>
    <w:p w:rsidR="00E9654F" w:rsidRPr="009F72C1" w:rsidRDefault="00E9654F" w:rsidP="00EA763B">
      <w:pPr>
        <w:tabs>
          <w:tab w:val="left" w:pos="2340"/>
        </w:tabs>
        <w:jc w:val="center"/>
      </w:pPr>
    </w:p>
    <w:p w:rsidR="00E9654F" w:rsidRPr="009F72C1" w:rsidRDefault="00E9654F" w:rsidP="00EA763B">
      <w:pPr>
        <w:tabs>
          <w:tab w:val="left" w:pos="2340"/>
        </w:tabs>
        <w:rPr>
          <w:b/>
          <w:bCs/>
        </w:rPr>
      </w:pPr>
      <w:r w:rsidRPr="009F72C1">
        <w:rPr>
          <w:b/>
          <w:bCs/>
        </w:rPr>
        <w:t xml:space="preserve">Kriketka – </w:t>
      </w:r>
      <w:r>
        <w:rPr>
          <w:b/>
          <w:bCs/>
        </w:rPr>
        <w:t>39</w:t>
      </w:r>
      <w:r w:rsidRPr="009F72C1">
        <w:rPr>
          <w:b/>
          <w:bCs/>
        </w:rPr>
        <w:t xml:space="preserve"> b.</w:t>
      </w:r>
    </w:p>
    <w:p w:rsidR="00E9654F" w:rsidRDefault="00E9654F" w:rsidP="00EA763B">
      <w:pPr>
        <w:pStyle w:val="Plai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071D5F">
        <w:rPr>
          <w:rFonts w:ascii="Times New Roman" w:hAnsi="Times New Roman" w:cs="Times New Roman"/>
          <w:sz w:val="24"/>
          <w:szCs w:val="24"/>
        </w:rPr>
        <w:t>Kukučka Pavol</w:t>
      </w:r>
      <w:r w:rsidRPr="009F72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57</w:t>
      </w:r>
      <w:r w:rsidRPr="009F72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F72C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39</w:t>
      </w:r>
    </w:p>
    <w:p w:rsidR="00E9654F" w:rsidRPr="009F72C1" w:rsidRDefault="00E9654F" w:rsidP="00EA763B">
      <w:pPr>
        <w:pStyle w:val="Plai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p w:rsidR="00E9654F" w:rsidRPr="009F72C1" w:rsidRDefault="00E9654F" w:rsidP="00EA763B">
      <w:pPr>
        <w:pStyle w:val="PlainText"/>
        <w:tabs>
          <w:tab w:val="left" w:pos="23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9654F" w:rsidRPr="009F72C1" w:rsidRDefault="00E9654F" w:rsidP="00EA763B">
      <w:pPr>
        <w:tabs>
          <w:tab w:val="left" w:pos="2340"/>
        </w:tabs>
        <w:rPr>
          <w:b/>
          <w:bCs/>
        </w:rPr>
      </w:pPr>
      <w:r w:rsidRPr="009F72C1">
        <w:rPr>
          <w:b/>
          <w:bCs/>
        </w:rPr>
        <w:t xml:space="preserve">Diaľka – </w:t>
      </w:r>
      <w:r>
        <w:rPr>
          <w:b/>
          <w:bCs/>
        </w:rPr>
        <w:t>30</w:t>
      </w:r>
      <w:r w:rsidRPr="009F72C1">
        <w:rPr>
          <w:b/>
          <w:bCs/>
        </w:rPr>
        <w:t xml:space="preserve"> b.</w:t>
      </w:r>
    </w:p>
    <w:p w:rsidR="00E9654F" w:rsidRDefault="00E9654F" w:rsidP="00EA763B">
      <w:pPr>
        <w:tabs>
          <w:tab w:val="left" w:pos="2340"/>
        </w:tabs>
      </w:pPr>
      <w:r>
        <w:t>Rosenberg Maroš</w:t>
      </w:r>
      <w:r w:rsidRPr="009F72C1">
        <w:tab/>
      </w:r>
      <w:r>
        <w:t>424</w:t>
      </w:r>
      <w:r w:rsidRPr="009F72C1">
        <w:t xml:space="preserve"> – </w:t>
      </w:r>
      <w:r>
        <w:t>30</w:t>
      </w:r>
    </w:p>
    <w:p w:rsidR="00E9654F" w:rsidRDefault="00E9654F" w:rsidP="00EA763B">
      <w:pPr>
        <w:tabs>
          <w:tab w:val="left" w:pos="2340"/>
        </w:tabs>
      </w:pPr>
    </w:p>
    <w:p w:rsidR="00E9654F" w:rsidRPr="009F72C1" w:rsidRDefault="00E9654F" w:rsidP="00EA763B">
      <w:pPr>
        <w:tabs>
          <w:tab w:val="left" w:pos="2340"/>
        </w:tabs>
        <w:jc w:val="center"/>
        <w:rPr>
          <w:bCs/>
        </w:rPr>
        <w:sectPr w:rsidR="00E9654F" w:rsidRPr="009F72C1" w:rsidSect="00DF1B19">
          <w:type w:val="continuous"/>
          <w:pgSz w:w="11906" w:h="16838"/>
          <w:pgMar w:top="719" w:right="1106" w:bottom="851" w:left="1260" w:header="708" w:footer="708" w:gutter="0"/>
          <w:cols w:num="2" w:space="708"/>
          <w:docGrid w:linePitch="360"/>
        </w:sectPr>
      </w:pPr>
    </w:p>
    <w:p w:rsidR="00E9654F" w:rsidRPr="009F72C1" w:rsidRDefault="00E9654F" w:rsidP="00EA763B">
      <w:pPr>
        <w:tabs>
          <w:tab w:val="left" w:pos="2340"/>
        </w:tabs>
      </w:pPr>
      <w:r w:rsidRPr="009F72C1">
        <w:rPr>
          <w:b/>
          <w:bCs/>
        </w:rPr>
        <w:t xml:space="preserve">Štafeta 4x60m – </w:t>
      </w:r>
      <w:r>
        <w:rPr>
          <w:b/>
          <w:bCs/>
        </w:rPr>
        <w:t>31</w:t>
      </w:r>
      <w:r w:rsidRPr="009F72C1">
        <w:rPr>
          <w:b/>
          <w:bCs/>
        </w:rPr>
        <w:t xml:space="preserve"> b.</w:t>
      </w:r>
      <w:r w:rsidRPr="009F72C1">
        <w:rPr>
          <w:bCs/>
        </w:rPr>
        <w:tab/>
      </w:r>
      <w:r w:rsidRPr="009F72C1">
        <w:t>– 3</w:t>
      </w:r>
      <w:r>
        <w:t>6</w:t>
      </w:r>
      <w:r w:rsidRPr="009F72C1">
        <w:t>,</w:t>
      </w:r>
      <w:r>
        <w:t>52</w:t>
      </w:r>
    </w:p>
    <w:p w:rsidR="00E9654F" w:rsidRDefault="00E9654F" w:rsidP="00EA763B">
      <w:pPr>
        <w:tabs>
          <w:tab w:val="left" w:pos="2340"/>
        </w:tabs>
        <w:jc w:val="center"/>
        <w:rPr>
          <w:bCs/>
        </w:rPr>
      </w:pPr>
    </w:p>
    <w:p w:rsidR="00E9654F" w:rsidRDefault="00E9654F" w:rsidP="004C1472">
      <w:pPr>
        <w:numPr>
          <w:ilvl w:val="0"/>
          <w:numId w:val="4"/>
        </w:numPr>
        <w:tabs>
          <w:tab w:val="left" w:pos="234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ZŠ, Janova Lehota č. 97</w:t>
      </w:r>
      <w:r w:rsidRPr="009F72C1">
        <w:rPr>
          <w:b/>
          <w:bCs/>
          <w:sz w:val="28"/>
        </w:rPr>
        <w:t xml:space="preserve"> – </w:t>
      </w:r>
      <w:r>
        <w:rPr>
          <w:b/>
          <w:bCs/>
          <w:sz w:val="28"/>
        </w:rPr>
        <w:t>237</w:t>
      </w:r>
      <w:r w:rsidRPr="009F72C1">
        <w:rPr>
          <w:b/>
          <w:bCs/>
          <w:sz w:val="28"/>
        </w:rPr>
        <w:t xml:space="preserve"> b.</w:t>
      </w:r>
    </w:p>
    <w:p w:rsidR="00E9654F" w:rsidRPr="009F72C1" w:rsidRDefault="00E9654F" w:rsidP="004C1472">
      <w:pPr>
        <w:tabs>
          <w:tab w:val="left" w:pos="2340"/>
        </w:tabs>
        <w:jc w:val="center"/>
      </w:pPr>
    </w:p>
    <w:p w:rsidR="00E9654F" w:rsidRPr="004C1472" w:rsidRDefault="00E9654F" w:rsidP="004C1472">
      <w:pPr>
        <w:tabs>
          <w:tab w:val="left" w:pos="2340"/>
        </w:tabs>
        <w:rPr>
          <w:bCs/>
        </w:rPr>
        <w:sectPr w:rsidR="00E9654F" w:rsidRPr="004C1472" w:rsidSect="00DF1B19">
          <w:type w:val="continuous"/>
          <w:pgSz w:w="11906" w:h="16838"/>
          <w:pgMar w:top="719" w:right="1106" w:bottom="851" w:left="1260" w:header="708" w:footer="708" w:gutter="0"/>
          <w:cols w:space="708"/>
          <w:docGrid w:linePitch="360"/>
        </w:sectPr>
      </w:pPr>
    </w:p>
    <w:p w:rsidR="00E9654F" w:rsidRPr="009F72C1" w:rsidRDefault="00E9654F" w:rsidP="004C1472">
      <w:pPr>
        <w:tabs>
          <w:tab w:val="left" w:pos="2340"/>
        </w:tabs>
        <w:rPr>
          <w:b/>
          <w:bCs/>
        </w:rPr>
      </w:pPr>
      <w:r w:rsidRPr="009F72C1">
        <w:rPr>
          <w:b/>
          <w:bCs/>
        </w:rPr>
        <w:t>60m –</w:t>
      </w:r>
      <w:r>
        <w:rPr>
          <w:b/>
          <w:bCs/>
        </w:rPr>
        <w:t>61</w:t>
      </w:r>
      <w:r w:rsidRPr="009F72C1">
        <w:rPr>
          <w:b/>
          <w:bCs/>
        </w:rPr>
        <w:t xml:space="preserve"> b.</w:t>
      </w:r>
    </w:p>
    <w:p w:rsidR="00E9654F" w:rsidRDefault="00E9654F" w:rsidP="004C1472">
      <w:pPr>
        <w:tabs>
          <w:tab w:val="left" w:pos="2340"/>
        </w:tabs>
      </w:pPr>
      <w:r>
        <w:t>Nagy Daniel</w:t>
      </w:r>
      <w:r w:rsidRPr="009F72C1">
        <w:tab/>
      </w:r>
      <w:r>
        <w:t>00:07</w:t>
      </w:r>
      <w:r w:rsidRPr="009F72C1">
        <w:t>,</w:t>
      </w:r>
      <w:r>
        <w:t>80</w:t>
      </w:r>
      <w:r w:rsidRPr="009F72C1">
        <w:t xml:space="preserve"> – </w:t>
      </w:r>
      <w:r>
        <w:t>61 b.</w:t>
      </w:r>
    </w:p>
    <w:p w:rsidR="00E9654F" w:rsidRPr="009F72C1" w:rsidRDefault="00E9654F" w:rsidP="004C1472">
      <w:pPr>
        <w:tabs>
          <w:tab w:val="left" w:pos="2340"/>
        </w:tabs>
      </w:pPr>
    </w:p>
    <w:p w:rsidR="00E9654F" w:rsidRPr="009F72C1" w:rsidRDefault="00E9654F" w:rsidP="004C1472">
      <w:pPr>
        <w:tabs>
          <w:tab w:val="left" w:pos="2340"/>
        </w:tabs>
        <w:rPr>
          <w:bCs/>
        </w:rPr>
      </w:pPr>
    </w:p>
    <w:p w:rsidR="00E9654F" w:rsidRPr="009F72C1" w:rsidRDefault="00E9654F" w:rsidP="004C1472">
      <w:pPr>
        <w:tabs>
          <w:tab w:val="left" w:pos="2340"/>
        </w:tabs>
        <w:rPr>
          <w:b/>
          <w:bCs/>
        </w:rPr>
      </w:pPr>
      <w:r w:rsidRPr="009F72C1">
        <w:rPr>
          <w:b/>
          <w:bCs/>
        </w:rPr>
        <w:t xml:space="preserve">300m – </w:t>
      </w:r>
      <w:r>
        <w:rPr>
          <w:b/>
          <w:bCs/>
        </w:rPr>
        <w:t>127</w:t>
      </w:r>
      <w:r w:rsidRPr="009F72C1">
        <w:rPr>
          <w:b/>
          <w:bCs/>
        </w:rPr>
        <w:t xml:space="preserve"> b.</w:t>
      </w:r>
    </w:p>
    <w:p w:rsidR="00E9654F" w:rsidRDefault="00E9654F" w:rsidP="004C1472">
      <w:pPr>
        <w:tabs>
          <w:tab w:val="left" w:pos="2340"/>
        </w:tabs>
      </w:pPr>
      <w:r>
        <w:t>Nagy Daniel</w:t>
      </w:r>
      <w:r w:rsidRPr="009F72C1">
        <w:tab/>
        <w:t>00:</w:t>
      </w:r>
      <w:r>
        <w:t>41</w:t>
      </w:r>
      <w:r w:rsidRPr="009F72C1">
        <w:t>,</w:t>
      </w:r>
      <w:r>
        <w:t>62</w:t>
      </w:r>
      <w:r w:rsidRPr="009F72C1">
        <w:t xml:space="preserve"> – </w:t>
      </w:r>
      <w:r>
        <w:t>65</w:t>
      </w:r>
    </w:p>
    <w:p w:rsidR="00E9654F" w:rsidRDefault="00E9654F" w:rsidP="004C1472">
      <w:pPr>
        <w:tabs>
          <w:tab w:val="left" w:pos="2340"/>
        </w:tabs>
      </w:pPr>
      <w:r>
        <w:t>Bodor Peter</w:t>
      </w:r>
      <w:r>
        <w:tab/>
        <w:t>00:42,39</w:t>
      </w:r>
      <w:r w:rsidRPr="009F72C1">
        <w:t xml:space="preserve"> – </w:t>
      </w:r>
      <w:r>
        <w:t>62</w:t>
      </w:r>
    </w:p>
    <w:p w:rsidR="00E9654F" w:rsidRDefault="00E9654F" w:rsidP="004C1472">
      <w:pPr>
        <w:tabs>
          <w:tab w:val="left" w:pos="2340"/>
        </w:tabs>
      </w:pPr>
    </w:p>
    <w:p w:rsidR="00E9654F" w:rsidRPr="009F72C1" w:rsidRDefault="00E9654F" w:rsidP="004C1472">
      <w:pPr>
        <w:tabs>
          <w:tab w:val="left" w:pos="2340"/>
        </w:tabs>
      </w:pPr>
    </w:p>
    <w:p w:rsidR="00E9654F" w:rsidRPr="009F72C1" w:rsidRDefault="00E9654F" w:rsidP="004C1472">
      <w:pPr>
        <w:tabs>
          <w:tab w:val="left" w:pos="2340"/>
        </w:tabs>
        <w:rPr>
          <w:b/>
          <w:bCs/>
        </w:rPr>
      </w:pPr>
      <w:r w:rsidRPr="009F72C1">
        <w:rPr>
          <w:b/>
          <w:bCs/>
        </w:rPr>
        <w:t>1000m –</w:t>
      </w:r>
      <w:r>
        <w:rPr>
          <w:b/>
          <w:bCs/>
        </w:rPr>
        <w:t>19</w:t>
      </w:r>
      <w:r w:rsidRPr="009F72C1">
        <w:rPr>
          <w:b/>
          <w:bCs/>
        </w:rPr>
        <w:t xml:space="preserve"> b.</w:t>
      </w:r>
    </w:p>
    <w:p w:rsidR="00E9654F" w:rsidRPr="009F72C1" w:rsidRDefault="00E9654F" w:rsidP="004C1472">
      <w:pPr>
        <w:pStyle w:val="Plai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Balún Martin</w:t>
      </w:r>
      <w:r w:rsidRPr="009F72C1">
        <w:rPr>
          <w:rFonts w:ascii="Times New Roman" w:hAnsi="Times New Roman" w:cs="Times New Roman"/>
          <w:sz w:val="24"/>
          <w:szCs w:val="24"/>
        </w:rPr>
        <w:tab/>
        <w:t>03: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9F72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76</w:t>
      </w:r>
      <w:r w:rsidRPr="009F72C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49</w:t>
      </w:r>
    </w:p>
    <w:p w:rsidR="00E9654F" w:rsidRPr="009F72C1" w:rsidRDefault="00E9654F" w:rsidP="004C1472">
      <w:pPr>
        <w:tabs>
          <w:tab w:val="left" w:pos="2340"/>
        </w:tabs>
      </w:pPr>
    </w:p>
    <w:p w:rsidR="00E9654F" w:rsidRPr="009F72C1" w:rsidRDefault="00E9654F" w:rsidP="004C1472">
      <w:pPr>
        <w:tabs>
          <w:tab w:val="left" w:pos="2340"/>
        </w:tabs>
        <w:rPr>
          <w:b/>
          <w:bCs/>
        </w:rPr>
      </w:pPr>
      <w:r w:rsidRPr="009F72C1">
        <w:rPr>
          <w:b/>
          <w:bCs/>
        </w:rPr>
        <w:t xml:space="preserve">Guľa – </w:t>
      </w:r>
      <w:r>
        <w:rPr>
          <w:b/>
          <w:bCs/>
        </w:rPr>
        <w:t>0</w:t>
      </w:r>
      <w:r w:rsidRPr="009F72C1">
        <w:rPr>
          <w:b/>
          <w:bCs/>
        </w:rPr>
        <w:t xml:space="preserve"> b.</w:t>
      </w:r>
    </w:p>
    <w:p w:rsidR="00E9654F" w:rsidRDefault="00E9654F" w:rsidP="004C1472">
      <w:pPr>
        <w:tabs>
          <w:tab w:val="left" w:pos="2340"/>
        </w:tabs>
      </w:pPr>
    </w:p>
    <w:p w:rsidR="00E9654F" w:rsidRDefault="00E9654F" w:rsidP="004C1472">
      <w:pPr>
        <w:tabs>
          <w:tab w:val="left" w:pos="2340"/>
        </w:tabs>
      </w:pPr>
    </w:p>
    <w:p w:rsidR="00E9654F" w:rsidRPr="009F72C1" w:rsidRDefault="00E9654F" w:rsidP="004C1472">
      <w:pPr>
        <w:tabs>
          <w:tab w:val="left" w:pos="2340"/>
        </w:tabs>
        <w:jc w:val="center"/>
      </w:pPr>
    </w:p>
    <w:p w:rsidR="00E9654F" w:rsidRPr="009F72C1" w:rsidRDefault="00E9654F" w:rsidP="004C1472">
      <w:pPr>
        <w:tabs>
          <w:tab w:val="left" w:pos="2340"/>
        </w:tabs>
        <w:rPr>
          <w:b/>
          <w:bCs/>
        </w:rPr>
      </w:pPr>
      <w:r w:rsidRPr="009F72C1">
        <w:rPr>
          <w:b/>
          <w:bCs/>
        </w:rPr>
        <w:t xml:space="preserve">Kriketka – </w:t>
      </w:r>
      <w:r>
        <w:rPr>
          <w:b/>
          <w:bCs/>
        </w:rPr>
        <w:t>0</w:t>
      </w:r>
      <w:r w:rsidRPr="009F72C1">
        <w:rPr>
          <w:b/>
          <w:bCs/>
        </w:rPr>
        <w:t xml:space="preserve"> b.</w:t>
      </w:r>
    </w:p>
    <w:p w:rsidR="00E9654F" w:rsidRDefault="00E9654F" w:rsidP="004C1472">
      <w:pPr>
        <w:pStyle w:val="Plai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p w:rsidR="00E9654F" w:rsidRDefault="00E9654F" w:rsidP="004C1472">
      <w:pPr>
        <w:pStyle w:val="Plai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p w:rsidR="00E9654F" w:rsidRPr="009F72C1" w:rsidRDefault="00E9654F" w:rsidP="004C1472">
      <w:pPr>
        <w:pStyle w:val="Plai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p w:rsidR="00E9654F" w:rsidRPr="009F72C1" w:rsidRDefault="00E9654F" w:rsidP="004C1472">
      <w:pPr>
        <w:pStyle w:val="PlainText"/>
        <w:tabs>
          <w:tab w:val="left" w:pos="23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9654F" w:rsidRPr="009F72C1" w:rsidRDefault="00E9654F" w:rsidP="004C1472">
      <w:pPr>
        <w:tabs>
          <w:tab w:val="left" w:pos="2340"/>
        </w:tabs>
        <w:rPr>
          <w:b/>
          <w:bCs/>
        </w:rPr>
      </w:pPr>
      <w:r w:rsidRPr="009F72C1">
        <w:rPr>
          <w:b/>
          <w:bCs/>
        </w:rPr>
        <w:t xml:space="preserve">Diaľka – </w:t>
      </w:r>
      <w:r>
        <w:rPr>
          <w:b/>
          <w:bCs/>
        </w:rPr>
        <w:t>0</w:t>
      </w:r>
      <w:r w:rsidRPr="009F72C1">
        <w:rPr>
          <w:b/>
          <w:bCs/>
        </w:rPr>
        <w:t xml:space="preserve"> b.</w:t>
      </w:r>
    </w:p>
    <w:p w:rsidR="00E9654F" w:rsidRDefault="00E9654F" w:rsidP="004C1472">
      <w:pPr>
        <w:tabs>
          <w:tab w:val="left" w:pos="2340"/>
        </w:tabs>
      </w:pPr>
    </w:p>
    <w:p w:rsidR="00E9654F" w:rsidRDefault="00E9654F" w:rsidP="004C1472">
      <w:pPr>
        <w:tabs>
          <w:tab w:val="left" w:pos="2340"/>
        </w:tabs>
      </w:pPr>
    </w:p>
    <w:p w:rsidR="00E9654F" w:rsidRPr="009F72C1" w:rsidRDefault="00E9654F" w:rsidP="004C1472">
      <w:pPr>
        <w:tabs>
          <w:tab w:val="left" w:pos="2340"/>
        </w:tabs>
        <w:jc w:val="center"/>
        <w:rPr>
          <w:bCs/>
        </w:rPr>
        <w:sectPr w:rsidR="00E9654F" w:rsidRPr="009F72C1" w:rsidSect="00DF1B19">
          <w:type w:val="continuous"/>
          <w:pgSz w:w="11906" w:h="16838"/>
          <w:pgMar w:top="719" w:right="1106" w:bottom="851" w:left="1260" w:header="708" w:footer="708" w:gutter="0"/>
          <w:cols w:num="2" w:space="708"/>
          <w:docGrid w:linePitch="360"/>
        </w:sectPr>
      </w:pPr>
    </w:p>
    <w:p w:rsidR="00E9654F" w:rsidRPr="009F72C1" w:rsidRDefault="00E9654F" w:rsidP="004C1472">
      <w:pPr>
        <w:tabs>
          <w:tab w:val="left" w:pos="2340"/>
        </w:tabs>
      </w:pPr>
      <w:r w:rsidRPr="009F72C1">
        <w:rPr>
          <w:b/>
          <w:bCs/>
        </w:rPr>
        <w:t xml:space="preserve">Štafeta 4x60m – </w:t>
      </w:r>
      <w:r>
        <w:rPr>
          <w:b/>
          <w:bCs/>
        </w:rPr>
        <w:t>0 b</w:t>
      </w:r>
      <w:r w:rsidRPr="009F72C1">
        <w:rPr>
          <w:b/>
          <w:bCs/>
        </w:rPr>
        <w:t>.</w:t>
      </w:r>
      <w:r w:rsidRPr="009F72C1">
        <w:rPr>
          <w:bCs/>
        </w:rPr>
        <w:tab/>
      </w:r>
      <w:r w:rsidRPr="009F72C1">
        <w:t xml:space="preserve">– </w:t>
      </w:r>
      <w:r>
        <w:t>0</w:t>
      </w:r>
    </w:p>
    <w:p w:rsidR="00E9654F" w:rsidRDefault="00E9654F" w:rsidP="004C1472">
      <w:pPr>
        <w:tabs>
          <w:tab w:val="left" w:pos="2340"/>
        </w:tabs>
        <w:jc w:val="center"/>
        <w:rPr>
          <w:bCs/>
        </w:rPr>
      </w:pPr>
    </w:p>
    <w:p w:rsidR="00E9654F" w:rsidRPr="009F72C1" w:rsidRDefault="00E9654F" w:rsidP="004C1472">
      <w:pPr>
        <w:numPr>
          <w:ilvl w:val="0"/>
          <w:numId w:val="4"/>
        </w:numPr>
        <w:tabs>
          <w:tab w:val="left" w:pos="234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Gymnázium M. Rúfusa, Ul. J. Kollára č. 2, Žiar nad Hronom</w:t>
      </w:r>
      <w:r w:rsidRPr="009F72C1">
        <w:rPr>
          <w:b/>
          <w:bCs/>
          <w:sz w:val="28"/>
        </w:rPr>
        <w:t xml:space="preserve"> – </w:t>
      </w:r>
      <w:r>
        <w:rPr>
          <w:b/>
          <w:bCs/>
          <w:sz w:val="28"/>
        </w:rPr>
        <w:t>142</w:t>
      </w:r>
      <w:r w:rsidRPr="009F72C1">
        <w:rPr>
          <w:b/>
          <w:bCs/>
          <w:sz w:val="28"/>
        </w:rPr>
        <w:t xml:space="preserve"> b.</w:t>
      </w:r>
    </w:p>
    <w:p w:rsidR="00E9654F" w:rsidRPr="009F72C1" w:rsidRDefault="00E9654F" w:rsidP="004C1472">
      <w:pPr>
        <w:tabs>
          <w:tab w:val="left" w:pos="2340"/>
        </w:tabs>
        <w:jc w:val="center"/>
      </w:pPr>
    </w:p>
    <w:p w:rsidR="00E9654F" w:rsidRPr="004C1472" w:rsidRDefault="00E9654F" w:rsidP="004C1472">
      <w:pPr>
        <w:tabs>
          <w:tab w:val="left" w:pos="2340"/>
        </w:tabs>
        <w:rPr>
          <w:bCs/>
        </w:rPr>
        <w:sectPr w:rsidR="00E9654F" w:rsidRPr="004C1472" w:rsidSect="00DF1B19">
          <w:type w:val="continuous"/>
          <w:pgSz w:w="11906" w:h="16838"/>
          <w:pgMar w:top="719" w:right="1106" w:bottom="851" w:left="1260" w:header="708" w:footer="708" w:gutter="0"/>
          <w:cols w:space="708"/>
          <w:docGrid w:linePitch="360"/>
        </w:sectPr>
      </w:pPr>
    </w:p>
    <w:p w:rsidR="00E9654F" w:rsidRPr="009F72C1" w:rsidRDefault="00E9654F" w:rsidP="004C1472">
      <w:pPr>
        <w:tabs>
          <w:tab w:val="left" w:pos="2340"/>
        </w:tabs>
        <w:rPr>
          <w:b/>
          <w:bCs/>
        </w:rPr>
      </w:pPr>
      <w:r w:rsidRPr="009F72C1">
        <w:rPr>
          <w:b/>
          <w:bCs/>
        </w:rPr>
        <w:t>60m –</w:t>
      </w:r>
      <w:r>
        <w:rPr>
          <w:b/>
          <w:bCs/>
        </w:rPr>
        <w:t xml:space="preserve"> 69</w:t>
      </w:r>
      <w:r w:rsidRPr="009F72C1">
        <w:rPr>
          <w:b/>
          <w:bCs/>
        </w:rPr>
        <w:t xml:space="preserve"> b.</w:t>
      </w:r>
    </w:p>
    <w:p w:rsidR="00E9654F" w:rsidRDefault="00E9654F" w:rsidP="004C1472">
      <w:pPr>
        <w:tabs>
          <w:tab w:val="left" w:pos="2340"/>
        </w:tabs>
      </w:pPr>
      <w:r>
        <w:t>Kohút Roman</w:t>
      </w:r>
      <w:r>
        <w:tab/>
        <w:t>00:08,83</w:t>
      </w:r>
      <w:r w:rsidRPr="009F72C1">
        <w:t xml:space="preserve"> – </w:t>
      </w:r>
      <w:r>
        <w:t>35 b.</w:t>
      </w:r>
    </w:p>
    <w:p w:rsidR="00E9654F" w:rsidRDefault="00E9654F" w:rsidP="004C1472">
      <w:pPr>
        <w:tabs>
          <w:tab w:val="left" w:pos="2340"/>
        </w:tabs>
      </w:pPr>
      <w:r>
        <w:t>Fekiač Miroslav</w:t>
      </w:r>
      <w:r w:rsidRPr="009F72C1">
        <w:tab/>
      </w:r>
      <w:r>
        <w:t>00:08</w:t>
      </w:r>
      <w:r w:rsidRPr="009F72C1">
        <w:t>,</w:t>
      </w:r>
      <w:r>
        <w:t>99</w:t>
      </w:r>
      <w:r w:rsidRPr="009F72C1">
        <w:t xml:space="preserve"> – </w:t>
      </w:r>
      <w:r>
        <w:t>34</w:t>
      </w:r>
    </w:p>
    <w:p w:rsidR="00E9654F" w:rsidRPr="009F72C1" w:rsidRDefault="00E9654F" w:rsidP="004C1472">
      <w:pPr>
        <w:tabs>
          <w:tab w:val="left" w:pos="2340"/>
        </w:tabs>
      </w:pPr>
    </w:p>
    <w:p w:rsidR="00E9654F" w:rsidRPr="009F72C1" w:rsidRDefault="00E9654F" w:rsidP="004C1472">
      <w:pPr>
        <w:tabs>
          <w:tab w:val="left" w:pos="2340"/>
        </w:tabs>
        <w:rPr>
          <w:bCs/>
        </w:rPr>
      </w:pPr>
    </w:p>
    <w:p w:rsidR="00E9654F" w:rsidRPr="009F72C1" w:rsidRDefault="00E9654F" w:rsidP="004C1472">
      <w:pPr>
        <w:tabs>
          <w:tab w:val="left" w:pos="2340"/>
        </w:tabs>
        <w:rPr>
          <w:b/>
          <w:bCs/>
        </w:rPr>
      </w:pPr>
      <w:r w:rsidRPr="009F72C1">
        <w:rPr>
          <w:b/>
          <w:bCs/>
        </w:rPr>
        <w:t xml:space="preserve">300m – </w:t>
      </w:r>
      <w:r>
        <w:rPr>
          <w:b/>
          <w:bCs/>
        </w:rPr>
        <w:t>0</w:t>
      </w:r>
      <w:r w:rsidRPr="009F72C1">
        <w:rPr>
          <w:b/>
          <w:bCs/>
        </w:rPr>
        <w:t xml:space="preserve"> b.</w:t>
      </w:r>
    </w:p>
    <w:p w:rsidR="00E9654F" w:rsidRDefault="00E9654F" w:rsidP="004C1472">
      <w:pPr>
        <w:tabs>
          <w:tab w:val="left" w:pos="2340"/>
        </w:tabs>
      </w:pPr>
    </w:p>
    <w:p w:rsidR="00E9654F" w:rsidRPr="009F72C1" w:rsidRDefault="00E9654F" w:rsidP="004C1472">
      <w:pPr>
        <w:tabs>
          <w:tab w:val="left" w:pos="2340"/>
        </w:tabs>
      </w:pPr>
    </w:p>
    <w:p w:rsidR="00E9654F" w:rsidRPr="009F72C1" w:rsidRDefault="00E9654F" w:rsidP="004C1472">
      <w:pPr>
        <w:tabs>
          <w:tab w:val="left" w:pos="2340"/>
        </w:tabs>
      </w:pPr>
    </w:p>
    <w:p w:rsidR="00E9654F" w:rsidRPr="009F72C1" w:rsidRDefault="00E9654F" w:rsidP="004C1472">
      <w:pPr>
        <w:tabs>
          <w:tab w:val="left" w:pos="2340"/>
        </w:tabs>
        <w:rPr>
          <w:b/>
          <w:bCs/>
        </w:rPr>
      </w:pPr>
      <w:r w:rsidRPr="009F72C1">
        <w:rPr>
          <w:b/>
          <w:bCs/>
        </w:rPr>
        <w:t>1000m –</w:t>
      </w:r>
      <w:r>
        <w:rPr>
          <w:b/>
          <w:bCs/>
        </w:rPr>
        <w:t xml:space="preserve"> 0</w:t>
      </w:r>
      <w:r w:rsidRPr="009F72C1">
        <w:rPr>
          <w:b/>
          <w:bCs/>
        </w:rPr>
        <w:t xml:space="preserve"> b.</w:t>
      </w:r>
    </w:p>
    <w:p w:rsidR="00E9654F" w:rsidRPr="009F72C1" w:rsidRDefault="00E9654F" w:rsidP="004C1472">
      <w:pPr>
        <w:tabs>
          <w:tab w:val="left" w:pos="2340"/>
        </w:tabs>
      </w:pPr>
    </w:p>
    <w:p w:rsidR="00E9654F" w:rsidRPr="009F72C1" w:rsidRDefault="00E9654F" w:rsidP="004C1472">
      <w:pPr>
        <w:tabs>
          <w:tab w:val="left" w:pos="2340"/>
        </w:tabs>
        <w:rPr>
          <w:b/>
          <w:bCs/>
        </w:rPr>
      </w:pPr>
      <w:r w:rsidRPr="009F72C1">
        <w:rPr>
          <w:b/>
          <w:bCs/>
        </w:rPr>
        <w:t xml:space="preserve">Guľa – </w:t>
      </w:r>
      <w:r>
        <w:rPr>
          <w:b/>
          <w:bCs/>
        </w:rPr>
        <w:t>40</w:t>
      </w:r>
      <w:r w:rsidRPr="009F72C1">
        <w:rPr>
          <w:b/>
          <w:bCs/>
        </w:rPr>
        <w:t xml:space="preserve"> b.</w:t>
      </w:r>
    </w:p>
    <w:p w:rsidR="00E9654F" w:rsidRDefault="00E9654F" w:rsidP="004C1472">
      <w:pPr>
        <w:tabs>
          <w:tab w:val="left" w:pos="2340"/>
        </w:tabs>
      </w:pPr>
      <w:r>
        <w:t>Kohút Roman</w:t>
      </w:r>
      <w:r>
        <w:tab/>
        <w:t xml:space="preserve">09,30 </w:t>
      </w:r>
      <w:r w:rsidRPr="004C1472">
        <w:t>–</w:t>
      </w:r>
      <w:r>
        <w:t xml:space="preserve"> 40</w:t>
      </w:r>
    </w:p>
    <w:p w:rsidR="00E9654F" w:rsidRPr="009F72C1" w:rsidRDefault="00E9654F" w:rsidP="004C1472">
      <w:pPr>
        <w:tabs>
          <w:tab w:val="left" w:pos="2340"/>
        </w:tabs>
      </w:pPr>
    </w:p>
    <w:p w:rsidR="00E9654F" w:rsidRDefault="00E9654F" w:rsidP="004C1472">
      <w:pPr>
        <w:tabs>
          <w:tab w:val="left" w:pos="2340"/>
        </w:tabs>
      </w:pPr>
    </w:p>
    <w:p w:rsidR="00E9654F" w:rsidRPr="009F72C1" w:rsidRDefault="00E9654F" w:rsidP="004C1472">
      <w:pPr>
        <w:tabs>
          <w:tab w:val="left" w:pos="2340"/>
        </w:tabs>
        <w:jc w:val="center"/>
      </w:pPr>
    </w:p>
    <w:p w:rsidR="00E9654F" w:rsidRPr="009F72C1" w:rsidRDefault="00E9654F" w:rsidP="004C1472">
      <w:pPr>
        <w:tabs>
          <w:tab w:val="left" w:pos="2340"/>
        </w:tabs>
        <w:rPr>
          <w:b/>
          <w:bCs/>
        </w:rPr>
      </w:pPr>
      <w:r w:rsidRPr="009F72C1">
        <w:rPr>
          <w:b/>
          <w:bCs/>
        </w:rPr>
        <w:t xml:space="preserve">Kriketka – </w:t>
      </w:r>
      <w:r>
        <w:rPr>
          <w:b/>
          <w:bCs/>
        </w:rPr>
        <w:t>33</w:t>
      </w:r>
      <w:r w:rsidRPr="009F72C1">
        <w:rPr>
          <w:b/>
          <w:bCs/>
        </w:rPr>
        <w:t xml:space="preserve"> b.</w:t>
      </w:r>
    </w:p>
    <w:p w:rsidR="00E9654F" w:rsidRDefault="00E9654F" w:rsidP="004C1472">
      <w:pPr>
        <w:pStyle w:val="Plai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4C1472">
        <w:rPr>
          <w:rFonts w:ascii="Times New Roman" w:hAnsi="Times New Roman" w:cs="Times New Roman"/>
          <w:sz w:val="24"/>
          <w:szCs w:val="24"/>
        </w:rPr>
        <w:t>Fekiač Miroslav</w:t>
      </w:r>
      <w:r w:rsidRPr="004C14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51</w:t>
      </w:r>
      <w:r w:rsidRPr="004C1472"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C147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E9654F" w:rsidRPr="004C1472" w:rsidRDefault="00E9654F" w:rsidP="004C1472">
      <w:pPr>
        <w:pStyle w:val="PlainText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p w:rsidR="00E9654F" w:rsidRPr="009F72C1" w:rsidRDefault="00E9654F" w:rsidP="004C1472">
      <w:pPr>
        <w:pStyle w:val="PlainText"/>
        <w:tabs>
          <w:tab w:val="left" w:pos="23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9654F" w:rsidRPr="009F72C1" w:rsidRDefault="00E9654F" w:rsidP="004C1472">
      <w:pPr>
        <w:tabs>
          <w:tab w:val="left" w:pos="2340"/>
        </w:tabs>
        <w:rPr>
          <w:b/>
          <w:bCs/>
        </w:rPr>
      </w:pPr>
      <w:r w:rsidRPr="009F72C1">
        <w:rPr>
          <w:b/>
          <w:bCs/>
        </w:rPr>
        <w:t xml:space="preserve">Diaľka – </w:t>
      </w:r>
      <w:r>
        <w:rPr>
          <w:b/>
          <w:bCs/>
        </w:rPr>
        <w:t>0</w:t>
      </w:r>
      <w:r w:rsidRPr="009F72C1">
        <w:rPr>
          <w:b/>
          <w:bCs/>
        </w:rPr>
        <w:t xml:space="preserve"> b.</w:t>
      </w:r>
    </w:p>
    <w:p w:rsidR="00E9654F" w:rsidRDefault="00E9654F" w:rsidP="004C1472">
      <w:pPr>
        <w:tabs>
          <w:tab w:val="left" w:pos="2340"/>
        </w:tabs>
      </w:pPr>
    </w:p>
    <w:p w:rsidR="00E9654F" w:rsidRPr="009F72C1" w:rsidRDefault="00E9654F" w:rsidP="004C1472">
      <w:pPr>
        <w:tabs>
          <w:tab w:val="left" w:pos="2340"/>
        </w:tabs>
        <w:jc w:val="center"/>
        <w:rPr>
          <w:bCs/>
        </w:rPr>
        <w:sectPr w:rsidR="00E9654F" w:rsidRPr="009F72C1" w:rsidSect="00DF1B19">
          <w:type w:val="continuous"/>
          <w:pgSz w:w="11906" w:h="16838"/>
          <w:pgMar w:top="719" w:right="1106" w:bottom="851" w:left="1260" w:header="708" w:footer="708" w:gutter="0"/>
          <w:cols w:num="2" w:space="708"/>
          <w:docGrid w:linePitch="360"/>
        </w:sectPr>
      </w:pPr>
    </w:p>
    <w:p w:rsidR="00E9654F" w:rsidRPr="009F72C1" w:rsidRDefault="00E9654F" w:rsidP="004C1472">
      <w:pPr>
        <w:tabs>
          <w:tab w:val="left" w:pos="2340"/>
        </w:tabs>
      </w:pPr>
      <w:r w:rsidRPr="009F72C1">
        <w:rPr>
          <w:b/>
          <w:bCs/>
        </w:rPr>
        <w:t xml:space="preserve">Štafeta 4x60m – </w:t>
      </w:r>
      <w:r>
        <w:rPr>
          <w:b/>
          <w:bCs/>
        </w:rPr>
        <w:t>0 b</w:t>
      </w:r>
      <w:r w:rsidRPr="009F72C1">
        <w:rPr>
          <w:b/>
          <w:bCs/>
        </w:rPr>
        <w:t>.</w:t>
      </w:r>
      <w:r w:rsidRPr="009F72C1">
        <w:rPr>
          <w:bCs/>
        </w:rPr>
        <w:tab/>
      </w:r>
      <w:r w:rsidRPr="009F72C1">
        <w:t xml:space="preserve">– </w:t>
      </w:r>
      <w:r>
        <w:t>0</w:t>
      </w:r>
    </w:p>
    <w:p w:rsidR="00E9654F" w:rsidRDefault="00E9654F" w:rsidP="00170B10">
      <w:pPr>
        <w:tabs>
          <w:tab w:val="left" w:pos="2340"/>
        </w:tabs>
        <w:jc w:val="center"/>
        <w:rPr>
          <w:bCs/>
        </w:rPr>
      </w:pPr>
    </w:p>
    <w:p w:rsidR="00E9654F" w:rsidRDefault="00E9654F" w:rsidP="00170B10">
      <w:pPr>
        <w:tabs>
          <w:tab w:val="left" w:pos="2340"/>
        </w:tabs>
        <w:jc w:val="center"/>
        <w:rPr>
          <w:bCs/>
        </w:rPr>
      </w:pPr>
    </w:p>
    <w:p w:rsidR="00E9654F" w:rsidRDefault="00E9654F" w:rsidP="00170B10">
      <w:pPr>
        <w:tabs>
          <w:tab w:val="left" w:pos="2340"/>
        </w:tabs>
        <w:jc w:val="center"/>
        <w:rPr>
          <w:bCs/>
        </w:rPr>
      </w:pPr>
    </w:p>
    <w:p w:rsidR="00E9654F" w:rsidRDefault="00E9654F" w:rsidP="00170B10">
      <w:pPr>
        <w:tabs>
          <w:tab w:val="left" w:pos="2340"/>
        </w:tabs>
        <w:jc w:val="center"/>
        <w:rPr>
          <w:bCs/>
        </w:rPr>
      </w:pPr>
    </w:p>
    <w:p w:rsidR="00E9654F" w:rsidRDefault="00E9654F" w:rsidP="00170B10">
      <w:pPr>
        <w:tabs>
          <w:tab w:val="left" w:pos="2340"/>
        </w:tabs>
        <w:jc w:val="center"/>
        <w:rPr>
          <w:bCs/>
        </w:rPr>
      </w:pPr>
    </w:p>
    <w:p w:rsidR="00E9654F" w:rsidRPr="009F72C1" w:rsidRDefault="00E9654F" w:rsidP="00170B10">
      <w:pPr>
        <w:tabs>
          <w:tab w:val="left" w:pos="2340"/>
        </w:tabs>
        <w:jc w:val="center"/>
        <w:rPr>
          <w:bCs/>
        </w:rPr>
      </w:pPr>
    </w:p>
    <w:p w:rsidR="00E9654F" w:rsidRPr="009F72C1" w:rsidRDefault="00E9654F" w:rsidP="00C001D6">
      <w:pPr>
        <w:tabs>
          <w:tab w:val="left" w:pos="2340"/>
        </w:tabs>
        <w:rPr>
          <w:b/>
        </w:rPr>
      </w:pPr>
      <w:r w:rsidRPr="009F72C1">
        <w:rPr>
          <w:b/>
        </w:rPr>
        <w:t>Poradie družstiev – CHLAPCI</w:t>
      </w:r>
    </w:p>
    <w:p w:rsidR="00E9654F" w:rsidRPr="009F72C1" w:rsidRDefault="00E9654F" w:rsidP="002269A4">
      <w:pPr>
        <w:jc w:val="center"/>
      </w:pPr>
    </w:p>
    <w:p w:rsidR="00E9654F" w:rsidRPr="009F72C1" w:rsidRDefault="00E9654F" w:rsidP="00A75548">
      <w:pPr>
        <w:numPr>
          <w:ilvl w:val="0"/>
          <w:numId w:val="3"/>
        </w:numPr>
        <w:tabs>
          <w:tab w:val="left" w:pos="284"/>
          <w:tab w:val="left" w:pos="1260"/>
          <w:tab w:val="left" w:pos="7371"/>
        </w:tabs>
        <w:spacing w:line="360" w:lineRule="auto"/>
        <w:ind w:left="284" w:hanging="284"/>
        <w:rPr>
          <w:b/>
          <w:bCs/>
          <w:iCs/>
        </w:rPr>
      </w:pPr>
      <w:r w:rsidRPr="00537324">
        <w:rPr>
          <w:b/>
          <w:bCs/>
          <w:iCs/>
        </w:rPr>
        <w:t>miesto</w:t>
      </w:r>
      <w:r w:rsidRPr="00537324">
        <w:rPr>
          <w:b/>
          <w:bCs/>
          <w:iCs/>
        </w:rPr>
        <w:tab/>
      </w:r>
      <w:r w:rsidRPr="00537324">
        <w:rPr>
          <w:b/>
          <w:bCs/>
        </w:rPr>
        <w:t>ZŠ, Ul. M.R. Štefánika č. 17, Žiar nad Hronom</w:t>
      </w:r>
      <w:r w:rsidRPr="009F72C1">
        <w:rPr>
          <w:b/>
          <w:bCs/>
          <w:iCs/>
        </w:rPr>
        <w:tab/>
      </w:r>
      <w:r>
        <w:rPr>
          <w:b/>
          <w:bCs/>
          <w:iCs/>
        </w:rPr>
        <w:t>595</w:t>
      </w:r>
      <w:r w:rsidRPr="009F72C1">
        <w:rPr>
          <w:b/>
          <w:bCs/>
          <w:iCs/>
        </w:rPr>
        <w:t xml:space="preserve"> b.</w:t>
      </w:r>
    </w:p>
    <w:p w:rsidR="00E9654F" w:rsidRPr="009F72C1" w:rsidRDefault="00E9654F" w:rsidP="00A75548">
      <w:pPr>
        <w:numPr>
          <w:ilvl w:val="0"/>
          <w:numId w:val="3"/>
        </w:numPr>
        <w:tabs>
          <w:tab w:val="left" w:pos="284"/>
          <w:tab w:val="left" w:pos="1260"/>
          <w:tab w:val="left" w:pos="7371"/>
        </w:tabs>
        <w:spacing w:line="360" w:lineRule="auto"/>
        <w:ind w:left="284" w:hanging="284"/>
      </w:pPr>
      <w:r w:rsidRPr="009F72C1">
        <w:t>miesto</w:t>
      </w:r>
      <w:r w:rsidRPr="009F72C1">
        <w:tab/>
      </w:r>
      <w:r w:rsidRPr="006D3D84">
        <w:rPr>
          <w:bCs/>
        </w:rPr>
        <w:t>ZŠ, Ul. Dr. Janského č.</w:t>
      </w:r>
      <w:r>
        <w:rPr>
          <w:bCs/>
        </w:rPr>
        <w:t xml:space="preserve"> </w:t>
      </w:r>
      <w:r w:rsidRPr="006D3D84">
        <w:rPr>
          <w:bCs/>
        </w:rPr>
        <w:t>2, Žiar nad Hronom</w:t>
      </w:r>
      <w:r w:rsidRPr="009F72C1">
        <w:rPr>
          <w:bCs/>
        </w:rPr>
        <w:tab/>
      </w:r>
      <w:r>
        <w:rPr>
          <w:bCs/>
        </w:rPr>
        <w:t>577</w:t>
      </w:r>
      <w:r w:rsidRPr="009F72C1">
        <w:rPr>
          <w:bCs/>
        </w:rPr>
        <w:t xml:space="preserve"> b.</w:t>
      </w:r>
    </w:p>
    <w:p w:rsidR="00E9654F" w:rsidRPr="009F72C1" w:rsidRDefault="00E9654F" w:rsidP="00A75548">
      <w:pPr>
        <w:numPr>
          <w:ilvl w:val="0"/>
          <w:numId w:val="3"/>
        </w:numPr>
        <w:tabs>
          <w:tab w:val="left" w:pos="284"/>
          <w:tab w:val="left" w:pos="1260"/>
          <w:tab w:val="left" w:pos="7371"/>
        </w:tabs>
        <w:spacing w:line="360" w:lineRule="auto"/>
        <w:ind w:left="284" w:hanging="284"/>
      </w:pPr>
      <w:r w:rsidRPr="009F72C1">
        <w:t>miesto</w:t>
      </w:r>
      <w:r w:rsidRPr="009F72C1">
        <w:tab/>
      </w:r>
      <w:r w:rsidRPr="009F72C1">
        <w:rPr>
          <w:bCs/>
        </w:rPr>
        <w:t>ZŠ, Ul. Školská 482, Hliník nad Hronom</w:t>
      </w:r>
      <w:r w:rsidRPr="009F72C1">
        <w:rPr>
          <w:bCs/>
        </w:rPr>
        <w:tab/>
      </w:r>
      <w:r>
        <w:rPr>
          <w:bCs/>
        </w:rPr>
        <w:t>560</w:t>
      </w:r>
      <w:r w:rsidRPr="009F72C1">
        <w:rPr>
          <w:bCs/>
        </w:rPr>
        <w:t xml:space="preserve"> b.</w:t>
      </w:r>
    </w:p>
    <w:p w:rsidR="00E9654F" w:rsidRPr="009F72C1" w:rsidRDefault="00E9654F" w:rsidP="00A75548">
      <w:pPr>
        <w:numPr>
          <w:ilvl w:val="0"/>
          <w:numId w:val="3"/>
        </w:numPr>
        <w:tabs>
          <w:tab w:val="left" w:pos="284"/>
          <w:tab w:val="left" w:pos="1260"/>
          <w:tab w:val="left" w:pos="7371"/>
        </w:tabs>
        <w:spacing w:line="360" w:lineRule="auto"/>
        <w:ind w:left="284" w:hanging="284"/>
      </w:pPr>
      <w:r w:rsidRPr="009F72C1">
        <w:t>miesto</w:t>
      </w:r>
      <w:r w:rsidRPr="009F72C1">
        <w:tab/>
      </w:r>
      <w:r w:rsidRPr="006D3D84">
        <w:rPr>
          <w:bCs/>
        </w:rPr>
        <w:t>ZŠ, Ul. P. Križku 492/8, Kremnica</w:t>
      </w:r>
      <w:r w:rsidRPr="009F72C1">
        <w:rPr>
          <w:bCs/>
        </w:rPr>
        <w:tab/>
      </w:r>
      <w:r>
        <w:rPr>
          <w:bCs/>
        </w:rPr>
        <w:t>552</w:t>
      </w:r>
      <w:r w:rsidRPr="009F72C1">
        <w:rPr>
          <w:bCs/>
        </w:rPr>
        <w:t xml:space="preserve"> b.</w:t>
      </w:r>
    </w:p>
    <w:p w:rsidR="00E9654F" w:rsidRPr="009F72C1" w:rsidRDefault="00E9654F" w:rsidP="00A75548">
      <w:pPr>
        <w:numPr>
          <w:ilvl w:val="0"/>
          <w:numId w:val="3"/>
        </w:numPr>
        <w:tabs>
          <w:tab w:val="left" w:pos="284"/>
          <w:tab w:val="left" w:pos="1260"/>
          <w:tab w:val="left" w:pos="7371"/>
        </w:tabs>
        <w:spacing w:line="360" w:lineRule="auto"/>
        <w:ind w:left="284" w:hanging="284"/>
      </w:pPr>
      <w:r w:rsidRPr="009F72C1">
        <w:t>miesto</w:t>
      </w:r>
      <w:r w:rsidRPr="009F72C1">
        <w:rPr>
          <w:b/>
          <w:bCs/>
          <w:sz w:val="28"/>
        </w:rPr>
        <w:tab/>
      </w:r>
      <w:r w:rsidRPr="009F72C1">
        <w:rPr>
          <w:bCs/>
        </w:rPr>
        <w:t>ZŠ</w:t>
      </w:r>
      <w:r>
        <w:rPr>
          <w:bCs/>
        </w:rPr>
        <w:t>,</w:t>
      </w:r>
      <w:r w:rsidRPr="009F72C1">
        <w:rPr>
          <w:bCs/>
        </w:rPr>
        <w:t xml:space="preserve"> Ul. Jilemnického č.</w:t>
      </w:r>
      <w:r>
        <w:rPr>
          <w:bCs/>
        </w:rPr>
        <w:t xml:space="preserve"> </w:t>
      </w:r>
      <w:r w:rsidRPr="009F72C1">
        <w:rPr>
          <w:bCs/>
        </w:rPr>
        <w:t>2, Žiar nad Hronom</w:t>
      </w:r>
      <w:r w:rsidRPr="009F72C1">
        <w:rPr>
          <w:bCs/>
        </w:rPr>
        <w:tab/>
      </w:r>
      <w:r>
        <w:rPr>
          <w:bCs/>
        </w:rPr>
        <w:t>467</w:t>
      </w:r>
      <w:r w:rsidRPr="009F72C1">
        <w:rPr>
          <w:bCs/>
        </w:rPr>
        <w:t xml:space="preserve"> b.</w:t>
      </w:r>
    </w:p>
    <w:p w:rsidR="00E9654F" w:rsidRPr="006D3D84" w:rsidRDefault="00E9654F" w:rsidP="00A75548">
      <w:pPr>
        <w:numPr>
          <w:ilvl w:val="0"/>
          <w:numId w:val="3"/>
        </w:numPr>
        <w:tabs>
          <w:tab w:val="left" w:pos="284"/>
          <w:tab w:val="left" w:pos="1260"/>
          <w:tab w:val="left" w:pos="7371"/>
        </w:tabs>
        <w:spacing w:line="360" w:lineRule="auto"/>
        <w:ind w:left="284" w:hanging="284"/>
      </w:pPr>
      <w:r w:rsidRPr="009F72C1">
        <w:rPr>
          <w:bCs/>
        </w:rPr>
        <w:t>miesto</w:t>
      </w:r>
      <w:r w:rsidRPr="009F72C1">
        <w:rPr>
          <w:bCs/>
        </w:rPr>
        <w:tab/>
      </w:r>
      <w:r w:rsidRPr="006D3D84">
        <w:rPr>
          <w:bCs/>
        </w:rPr>
        <w:t>ZŠ SNP, Horná Ždaňa č. 107</w:t>
      </w:r>
      <w:r w:rsidRPr="009F72C1">
        <w:rPr>
          <w:bCs/>
        </w:rPr>
        <w:tab/>
      </w:r>
      <w:r>
        <w:rPr>
          <w:bCs/>
        </w:rPr>
        <w:t>270</w:t>
      </w:r>
      <w:r w:rsidRPr="009F72C1">
        <w:rPr>
          <w:bCs/>
        </w:rPr>
        <w:t xml:space="preserve"> b.</w:t>
      </w:r>
    </w:p>
    <w:p w:rsidR="00E9654F" w:rsidRPr="006D3D84" w:rsidRDefault="00E9654F" w:rsidP="00A75548">
      <w:pPr>
        <w:numPr>
          <w:ilvl w:val="0"/>
          <w:numId w:val="3"/>
        </w:numPr>
        <w:tabs>
          <w:tab w:val="left" w:pos="284"/>
          <w:tab w:val="left" w:pos="1260"/>
          <w:tab w:val="left" w:pos="7371"/>
        </w:tabs>
        <w:spacing w:line="360" w:lineRule="auto"/>
        <w:ind w:left="284" w:hanging="284"/>
      </w:pPr>
      <w:r>
        <w:rPr>
          <w:bCs/>
        </w:rPr>
        <w:t>miesto</w:t>
      </w:r>
      <w:r>
        <w:rPr>
          <w:bCs/>
        </w:rPr>
        <w:tab/>
      </w:r>
      <w:r w:rsidRPr="006D3D84">
        <w:rPr>
          <w:bCs/>
        </w:rPr>
        <w:t>ZŠ, Janova Lehota č. 97</w:t>
      </w:r>
      <w:r>
        <w:rPr>
          <w:bCs/>
        </w:rPr>
        <w:tab/>
        <w:t>237 b.</w:t>
      </w:r>
    </w:p>
    <w:p w:rsidR="00E9654F" w:rsidRPr="009F72C1" w:rsidRDefault="00E9654F" w:rsidP="00A75548">
      <w:pPr>
        <w:numPr>
          <w:ilvl w:val="0"/>
          <w:numId w:val="3"/>
        </w:numPr>
        <w:tabs>
          <w:tab w:val="left" w:pos="284"/>
          <w:tab w:val="left" w:pos="1260"/>
          <w:tab w:val="left" w:pos="7371"/>
        </w:tabs>
        <w:spacing w:line="360" w:lineRule="auto"/>
        <w:ind w:left="284" w:hanging="284"/>
      </w:pPr>
      <w:r>
        <w:rPr>
          <w:bCs/>
        </w:rPr>
        <w:t>miesto</w:t>
      </w:r>
      <w:r>
        <w:rPr>
          <w:bCs/>
        </w:rPr>
        <w:tab/>
      </w:r>
      <w:r w:rsidRPr="006D3D84">
        <w:rPr>
          <w:bCs/>
        </w:rPr>
        <w:t>Gymnázium M. Rúfusa, Ul. J. Kollára č. 2, Žiar nad Hronom</w:t>
      </w:r>
      <w:r>
        <w:rPr>
          <w:bCs/>
        </w:rPr>
        <w:tab/>
        <w:t>142 b.</w:t>
      </w:r>
    </w:p>
    <w:p w:rsidR="00E9654F" w:rsidRPr="009F72C1" w:rsidRDefault="00E9654F" w:rsidP="002269A4">
      <w:pPr>
        <w:jc w:val="center"/>
      </w:pPr>
    </w:p>
    <w:p w:rsidR="00E9654F" w:rsidRPr="009F72C1" w:rsidRDefault="00E9654F" w:rsidP="002269A4">
      <w:pPr>
        <w:jc w:val="center"/>
      </w:pPr>
    </w:p>
    <w:p w:rsidR="00E9654F" w:rsidRPr="009F72C1" w:rsidRDefault="00E9654F" w:rsidP="00A75548">
      <w:pPr>
        <w:ind w:firstLine="426"/>
      </w:pPr>
      <w:r w:rsidRPr="009F72C1">
        <w:t xml:space="preserve">Do krajského kola </w:t>
      </w:r>
      <w:r>
        <w:t xml:space="preserve">v atletike, ktoré sa uskutoční </w:t>
      </w:r>
      <w:r w:rsidRPr="00A75548">
        <w:t xml:space="preserve">07.05.2012 </w:t>
      </w:r>
      <w:r w:rsidRPr="00A75548">
        <w:rPr>
          <w:color w:val="222222"/>
        </w:rPr>
        <w:t>na</w:t>
      </w:r>
      <w:r w:rsidRPr="00A75548">
        <w:rPr>
          <w:rStyle w:val="apple-converted-space"/>
          <w:b/>
          <w:bCs/>
          <w:color w:val="222222"/>
        </w:rPr>
        <w:t> </w:t>
      </w:r>
      <w:r>
        <w:rPr>
          <w:rStyle w:val="apple-converted-space"/>
          <w:b/>
          <w:bCs/>
          <w:color w:val="222222"/>
        </w:rPr>
        <w:t>a</w:t>
      </w:r>
      <w:r w:rsidRPr="00A75548">
        <w:rPr>
          <w:rStyle w:val="Strong"/>
          <w:b w:val="0"/>
          <w:color w:val="222222"/>
        </w:rPr>
        <w:t>tletickom štadióne DUKLA, Štiavničky v</w:t>
      </w:r>
      <w:r w:rsidRPr="00A75548">
        <w:rPr>
          <w:b/>
          <w:color w:val="222222"/>
        </w:rPr>
        <w:t> </w:t>
      </w:r>
      <w:r w:rsidRPr="00A75548">
        <w:rPr>
          <w:rStyle w:val="Strong"/>
          <w:b w:val="0"/>
          <w:color w:val="222222"/>
        </w:rPr>
        <w:t>Banskej Bystrici</w:t>
      </w:r>
      <w:r>
        <w:rPr>
          <w:rStyle w:val="Strong"/>
          <w:b w:val="0"/>
          <w:color w:val="222222"/>
        </w:rPr>
        <w:t xml:space="preserve"> </w:t>
      </w:r>
      <w:r w:rsidRPr="009F72C1">
        <w:t>postupuje</w:t>
      </w:r>
      <w:r>
        <w:t xml:space="preserve"> družstvo dievčat </w:t>
      </w:r>
      <w:r w:rsidRPr="009F72C1">
        <w:t>–</w:t>
      </w:r>
      <w:r w:rsidRPr="009F72C1">
        <w:rPr>
          <w:bCs/>
        </w:rPr>
        <w:t xml:space="preserve"> ZŠ, Ul. Školská 482, Hliník nad Hronom</w:t>
      </w:r>
      <w:r w:rsidRPr="009F72C1">
        <w:t xml:space="preserve"> a družstvo chlapcov</w:t>
      </w:r>
      <w:r>
        <w:t xml:space="preserve"> </w:t>
      </w:r>
      <w:r w:rsidRPr="009F72C1">
        <w:t>–</w:t>
      </w:r>
      <w:r>
        <w:t xml:space="preserve"> </w:t>
      </w:r>
      <w:r w:rsidRPr="00A75548">
        <w:rPr>
          <w:bCs/>
        </w:rPr>
        <w:t>ZŠ, Ul. M.R. Štefánika č. 17, Žiar nad Hronom</w:t>
      </w:r>
      <w:r w:rsidRPr="009F72C1">
        <w:t>.</w:t>
      </w:r>
      <w:r>
        <w:t xml:space="preserve"> Okrem toho postupujú do krajského kola aj víťazi jednotlivých disciplín.</w:t>
      </w:r>
    </w:p>
    <w:p w:rsidR="00E9654F" w:rsidRDefault="00E9654F" w:rsidP="00250D53">
      <w:pPr>
        <w:jc w:val="center"/>
      </w:pPr>
    </w:p>
    <w:p w:rsidR="00E9654F" w:rsidRDefault="00E9654F" w:rsidP="00250D53">
      <w:pPr>
        <w:jc w:val="center"/>
      </w:pPr>
    </w:p>
    <w:p w:rsidR="00E9654F" w:rsidRDefault="00E9654F" w:rsidP="005B7339">
      <w:pPr>
        <w:rPr>
          <w:b/>
        </w:rPr>
      </w:pPr>
      <w:r w:rsidRPr="005B7339">
        <w:rPr>
          <w:b/>
        </w:rPr>
        <w:t>Jednotlivci:</w:t>
      </w:r>
    </w:p>
    <w:p w:rsidR="00E9654F" w:rsidRPr="005B7339" w:rsidRDefault="00E9654F" w:rsidP="005B7339">
      <w:pPr>
        <w:jc w:val="center"/>
      </w:pPr>
    </w:p>
    <w:p w:rsidR="00E9654F" w:rsidRPr="006B073D" w:rsidRDefault="00E9654F" w:rsidP="005B7339">
      <w:pPr>
        <w:pStyle w:val="PlainText"/>
      </w:pPr>
      <w:r w:rsidRPr="006B073D">
        <w:t xml:space="preserve">Beh na 60 m          dievčatá                           </w:t>
      </w:r>
    </w:p>
    <w:p w:rsidR="00E9654F" w:rsidRPr="006B073D" w:rsidRDefault="00E9654F" w:rsidP="005B7339">
      <w:pPr>
        <w:pStyle w:val="PlainText"/>
      </w:pPr>
      <w:r w:rsidRPr="006B073D">
        <w:t xml:space="preserve">  1  Ďurčová Eliška        970509  ZŠHnH                            08,63  </w:t>
      </w:r>
    </w:p>
    <w:p w:rsidR="00E9654F" w:rsidRPr="006B073D" w:rsidRDefault="00E9654F" w:rsidP="005B7339">
      <w:pPr>
        <w:pStyle w:val="PlainText"/>
      </w:pPr>
      <w:r w:rsidRPr="006B073D">
        <w:t xml:space="preserve">  2  Bílešová Darina       980703  II.ZŠKCA                         08,99  </w:t>
      </w:r>
    </w:p>
    <w:p w:rsidR="00E9654F" w:rsidRPr="006B073D" w:rsidRDefault="00E9654F" w:rsidP="005B7339">
      <w:pPr>
        <w:pStyle w:val="PlainText"/>
      </w:pPr>
      <w:r w:rsidRPr="006B073D">
        <w:t xml:space="preserve">  3  Čechová Jessica       000129  IV.ZŠZH                          09,05  </w:t>
      </w:r>
    </w:p>
    <w:p w:rsidR="00E9654F" w:rsidRPr="006B073D" w:rsidRDefault="00E9654F" w:rsidP="005B7339">
      <w:pPr>
        <w:pStyle w:val="PlainText"/>
      </w:pPr>
      <w:r w:rsidRPr="006B073D">
        <w:t xml:space="preserve">  4  Havrová Mária         980724  II.ZŠKCA                         09,08  </w:t>
      </w:r>
    </w:p>
    <w:p w:rsidR="00E9654F" w:rsidRPr="006B073D" w:rsidRDefault="00E9654F" w:rsidP="005B7339">
      <w:pPr>
        <w:pStyle w:val="PlainText"/>
      </w:pPr>
      <w:r w:rsidRPr="006B073D">
        <w:t xml:space="preserve">  5  Rajčanová Silvia      961221  I.ZŠZH                           09,11  </w:t>
      </w:r>
    </w:p>
    <w:p w:rsidR="00E9654F" w:rsidRPr="006B073D" w:rsidRDefault="00E9654F" w:rsidP="005B7339">
      <w:pPr>
        <w:pStyle w:val="PlainText"/>
      </w:pPr>
      <w:r w:rsidRPr="006B073D">
        <w:t xml:space="preserve">  6  Beňová Laura          000417  ZŠHŽ                             09,13  </w:t>
      </w:r>
    </w:p>
    <w:p w:rsidR="00E9654F" w:rsidRPr="006B073D" w:rsidRDefault="00E9654F" w:rsidP="005B7339">
      <w:pPr>
        <w:pStyle w:val="PlainText"/>
      </w:pPr>
      <w:r w:rsidRPr="006B073D">
        <w:t xml:space="preserve">  7  Oravcová Veronika     980712  ZŠJL                             09,20  </w:t>
      </w:r>
    </w:p>
    <w:p w:rsidR="00E9654F" w:rsidRPr="006B073D" w:rsidRDefault="00E9654F" w:rsidP="005B7339">
      <w:pPr>
        <w:pStyle w:val="PlainText"/>
      </w:pPr>
      <w:r w:rsidRPr="006B073D">
        <w:t xml:space="preserve">  8  Tökölyová Edita       990511  ZŠHnH                            09,21  </w:t>
      </w:r>
    </w:p>
    <w:p w:rsidR="00E9654F" w:rsidRPr="006B073D" w:rsidRDefault="00E9654F" w:rsidP="005B7339">
      <w:pPr>
        <w:pStyle w:val="PlainText"/>
      </w:pPr>
      <w:r w:rsidRPr="006B073D">
        <w:t xml:space="preserve">  9  Gajdošová Timea       961027  II.ZŠZH                          09,37  </w:t>
      </w:r>
    </w:p>
    <w:p w:rsidR="00E9654F" w:rsidRPr="006B073D" w:rsidRDefault="00E9654F" w:rsidP="005B7339">
      <w:pPr>
        <w:pStyle w:val="PlainText"/>
      </w:pPr>
      <w:r w:rsidRPr="006B073D">
        <w:t xml:space="preserve"> 10  Petrušová Lucia       990803  GYMZH                            09,38  </w:t>
      </w:r>
    </w:p>
    <w:p w:rsidR="00E9654F" w:rsidRPr="006B073D" w:rsidRDefault="00E9654F" w:rsidP="005B7339">
      <w:pPr>
        <w:pStyle w:val="PlainText"/>
      </w:pPr>
      <w:r w:rsidRPr="006B073D">
        <w:t xml:space="preserve"> 11  Brodzianska Lenka     990525  ZŠHnH                            09,39  </w:t>
      </w:r>
    </w:p>
    <w:p w:rsidR="00E9654F" w:rsidRPr="006B073D" w:rsidRDefault="00E9654F" w:rsidP="005B7339">
      <w:pPr>
        <w:pStyle w:val="PlainText"/>
      </w:pPr>
      <w:r w:rsidRPr="006B073D">
        <w:t xml:space="preserve"> 12  Kršiaková Daniela     961105  I.ZŠZH                           09,44  </w:t>
      </w:r>
    </w:p>
    <w:p w:rsidR="00E9654F" w:rsidRPr="006B073D" w:rsidRDefault="00E9654F" w:rsidP="005B7339">
      <w:pPr>
        <w:pStyle w:val="PlainText"/>
      </w:pPr>
      <w:r w:rsidRPr="006B073D">
        <w:t xml:space="preserve"> 13  Širáňová Michaela     970525  II.ZŠKCA                         09,51  </w:t>
      </w:r>
    </w:p>
    <w:p w:rsidR="00E9654F" w:rsidRPr="006B073D" w:rsidRDefault="00E9654F" w:rsidP="005B7339">
      <w:pPr>
        <w:pStyle w:val="PlainText"/>
      </w:pPr>
      <w:r w:rsidRPr="006B073D">
        <w:t xml:space="preserve"> 14  Slašťanová Zuzana     980515  I.ZŠZH                           09,52  </w:t>
      </w:r>
    </w:p>
    <w:p w:rsidR="00E9654F" w:rsidRPr="006B073D" w:rsidRDefault="00E9654F" w:rsidP="005B7339">
      <w:pPr>
        <w:pStyle w:val="PlainText"/>
      </w:pPr>
      <w:r w:rsidRPr="006B073D">
        <w:t xml:space="preserve"> 15  Beňová Lenka          970421  II.ZŠZH                          09,68  </w:t>
      </w:r>
    </w:p>
    <w:p w:rsidR="00E9654F" w:rsidRPr="006B073D" w:rsidRDefault="00E9654F" w:rsidP="005B7339">
      <w:pPr>
        <w:pStyle w:val="PlainText"/>
      </w:pPr>
      <w:r w:rsidRPr="006B073D">
        <w:t xml:space="preserve"> 16  Herineková Gabriela   000308  IV.ZŠZH                          09,73  </w:t>
      </w:r>
    </w:p>
    <w:p w:rsidR="00E9654F" w:rsidRPr="006B073D" w:rsidRDefault="00E9654F" w:rsidP="005B7339">
      <w:pPr>
        <w:pStyle w:val="PlainText"/>
      </w:pPr>
      <w:r w:rsidRPr="006B073D">
        <w:t xml:space="preserve"> 17  Kukučková Júlia       991210  ZŠHŽ                             09,77  </w:t>
      </w:r>
    </w:p>
    <w:p w:rsidR="00E9654F" w:rsidRPr="006B073D" w:rsidRDefault="00E9654F" w:rsidP="005B7339">
      <w:pPr>
        <w:pStyle w:val="PlainText"/>
      </w:pPr>
      <w:r w:rsidRPr="006B073D">
        <w:t xml:space="preserve"> 18  Gáfriková Kamila      990409  ZŠHŽ                             09,94  </w:t>
      </w:r>
    </w:p>
    <w:p w:rsidR="00E9654F" w:rsidRPr="006B073D" w:rsidRDefault="00E9654F" w:rsidP="005B7339">
      <w:pPr>
        <w:pStyle w:val="PlainText"/>
      </w:pPr>
      <w:r w:rsidRPr="006B073D">
        <w:t xml:space="preserve"> 19  Ďuračková Stanislava  000720  IV.ZŠZH                          09,97  </w:t>
      </w:r>
    </w:p>
    <w:p w:rsidR="00E9654F" w:rsidRPr="006B073D" w:rsidRDefault="00E9654F" w:rsidP="005B7339">
      <w:pPr>
        <w:pStyle w:val="PlainText"/>
      </w:pPr>
      <w:r w:rsidRPr="006B073D">
        <w:t xml:space="preserve"> 20  Balúnová Monika       001130  ZŠJL                             10,39  </w:t>
      </w:r>
    </w:p>
    <w:p w:rsidR="00E9654F" w:rsidRPr="006B073D" w:rsidRDefault="00E9654F" w:rsidP="005B7339">
      <w:pPr>
        <w:pStyle w:val="PlainText"/>
      </w:pPr>
      <w:r w:rsidRPr="006B073D">
        <w:t xml:space="preserve">     Fintriková Dominika   990105  GYMZH                            10,39  </w:t>
      </w:r>
    </w:p>
    <w:p w:rsidR="00E9654F" w:rsidRPr="006B073D" w:rsidRDefault="00E9654F" w:rsidP="005B7339">
      <w:pPr>
        <w:pStyle w:val="PlainText"/>
      </w:pPr>
      <w:r w:rsidRPr="006B073D">
        <w:t xml:space="preserve"> 22  Bartoňová Kristína    990907  ZŠJL                             10,67  </w:t>
      </w:r>
    </w:p>
    <w:p w:rsidR="00E9654F" w:rsidRPr="006B073D" w:rsidRDefault="00E9654F" w:rsidP="005B7339">
      <w:pPr>
        <w:pStyle w:val="PlainText"/>
      </w:pPr>
      <w:r w:rsidRPr="006B073D">
        <w:t xml:space="preserve"> 23  Ivanová Kristína      980216  ZŠHŽ                             11,53  </w:t>
      </w:r>
    </w:p>
    <w:p w:rsidR="00E9654F" w:rsidRDefault="00E9654F" w:rsidP="005B7339">
      <w:pPr>
        <w:pStyle w:val="PlainText"/>
      </w:pPr>
    </w:p>
    <w:p w:rsidR="00E9654F" w:rsidRPr="006B073D" w:rsidRDefault="00E9654F" w:rsidP="005B7339">
      <w:pPr>
        <w:pStyle w:val="PlainText"/>
      </w:pPr>
    </w:p>
    <w:p w:rsidR="00E9654F" w:rsidRPr="006B073D" w:rsidRDefault="00E9654F" w:rsidP="005B7339">
      <w:pPr>
        <w:pStyle w:val="PlainText"/>
      </w:pPr>
      <w:r w:rsidRPr="006B073D">
        <w:t xml:space="preserve">Beh na 60 m          chlapci                            </w:t>
      </w:r>
    </w:p>
    <w:p w:rsidR="00E9654F" w:rsidRPr="006B073D" w:rsidRDefault="00E9654F" w:rsidP="005B7339">
      <w:pPr>
        <w:pStyle w:val="PlainText"/>
      </w:pPr>
      <w:r w:rsidRPr="006B073D">
        <w:t xml:space="preserve">  1  Oslanec Lukáš         960814  ZŠHnH                            07,40  </w:t>
      </w:r>
    </w:p>
    <w:p w:rsidR="00E9654F" w:rsidRPr="006B073D" w:rsidRDefault="00E9654F" w:rsidP="005B7339">
      <w:pPr>
        <w:pStyle w:val="PlainText"/>
      </w:pPr>
      <w:r w:rsidRPr="006B073D">
        <w:t xml:space="preserve">  2  Pellizzola Daniel     971109  II.ZŠZH                          07,49  </w:t>
      </w:r>
    </w:p>
    <w:p w:rsidR="00E9654F" w:rsidRPr="006B073D" w:rsidRDefault="00E9654F" w:rsidP="005B7339">
      <w:pPr>
        <w:pStyle w:val="PlainText"/>
      </w:pPr>
      <w:r w:rsidRPr="006B073D">
        <w:t xml:space="preserve">  3  Žilinský Adam         961112  II.ZŠKCA                         07,78  </w:t>
      </w:r>
    </w:p>
    <w:p w:rsidR="00E9654F" w:rsidRPr="006B073D" w:rsidRDefault="00E9654F" w:rsidP="005B7339">
      <w:pPr>
        <w:pStyle w:val="PlainText"/>
      </w:pPr>
      <w:r w:rsidRPr="006B073D">
        <w:t xml:space="preserve">  4  Nagy Daniel           980827  ZŠJL                             07,80  </w:t>
      </w:r>
    </w:p>
    <w:p w:rsidR="00E9654F" w:rsidRPr="006B073D" w:rsidRDefault="00E9654F" w:rsidP="005B7339">
      <w:pPr>
        <w:pStyle w:val="PlainText"/>
      </w:pPr>
      <w:r w:rsidRPr="006B073D">
        <w:t xml:space="preserve">  5  Kollár Martin         970919  II.ZŠKCA                         07,88  </w:t>
      </w:r>
    </w:p>
    <w:p w:rsidR="00E9654F" w:rsidRPr="006B073D" w:rsidRDefault="00E9654F" w:rsidP="005B7339">
      <w:pPr>
        <w:pStyle w:val="PlainText"/>
      </w:pPr>
      <w:r w:rsidRPr="006B073D">
        <w:t xml:space="preserve">  6  Krahulec Patrik       961013  ZŠHnH                            07,93  </w:t>
      </w:r>
    </w:p>
    <w:p w:rsidR="00E9654F" w:rsidRPr="006B073D" w:rsidRDefault="00E9654F" w:rsidP="005B7339">
      <w:pPr>
        <w:pStyle w:val="PlainText"/>
      </w:pPr>
      <w:r w:rsidRPr="006B073D">
        <w:t xml:space="preserve">  7  Hlinka Patrik         970606  ZŠHnH                            07,96  </w:t>
      </w:r>
    </w:p>
    <w:p w:rsidR="00E9654F" w:rsidRPr="006B073D" w:rsidRDefault="00E9654F" w:rsidP="005B7339">
      <w:pPr>
        <w:pStyle w:val="PlainText"/>
      </w:pPr>
      <w:r w:rsidRPr="006B073D">
        <w:t xml:space="preserve">  8  Košťál Matej          970815  I.ZŠZH                           08,09  </w:t>
      </w:r>
    </w:p>
    <w:p w:rsidR="00E9654F" w:rsidRPr="006B073D" w:rsidRDefault="00E9654F" w:rsidP="005B7339">
      <w:pPr>
        <w:pStyle w:val="PlainText"/>
      </w:pPr>
      <w:r w:rsidRPr="006B073D">
        <w:t xml:space="preserve">     Tužinský Milan        961017  I.ZŠZH                           08,09  </w:t>
      </w:r>
    </w:p>
    <w:p w:rsidR="00E9654F" w:rsidRPr="006B073D" w:rsidRDefault="00E9654F" w:rsidP="005B7339">
      <w:pPr>
        <w:pStyle w:val="PlainText"/>
      </w:pPr>
      <w:r w:rsidRPr="006B073D">
        <w:t xml:space="preserve"> 10  Kružlic Karol         960805  II.ZŠZH                          08,22  </w:t>
      </w:r>
    </w:p>
    <w:p w:rsidR="00E9654F" w:rsidRPr="006B073D" w:rsidRDefault="00E9654F" w:rsidP="005B7339">
      <w:pPr>
        <w:pStyle w:val="PlainText"/>
      </w:pPr>
      <w:r w:rsidRPr="006B073D">
        <w:t xml:space="preserve"> 11  Rosenberg Maroš       980408  ZŠHŽ                             08,36  </w:t>
      </w:r>
    </w:p>
    <w:p w:rsidR="00E9654F" w:rsidRPr="006B073D" w:rsidRDefault="00E9654F" w:rsidP="005B7339">
      <w:pPr>
        <w:pStyle w:val="PlainText"/>
      </w:pPr>
      <w:r w:rsidRPr="006B073D">
        <w:t xml:space="preserve">     Šimko Vladimír                IV.ZŠZH                          08,36  </w:t>
      </w:r>
    </w:p>
    <w:p w:rsidR="00E9654F" w:rsidRPr="006B073D" w:rsidRDefault="00E9654F" w:rsidP="005B7339">
      <w:pPr>
        <w:pStyle w:val="PlainText"/>
      </w:pPr>
      <w:r w:rsidRPr="006B073D">
        <w:t xml:space="preserve"> 13  Turaz Daniel          960831  I.ZŠZH                           08,51  </w:t>
      </w:r>
    </w:p>
    <w:p w:rsidR="00E9654F" w:rsidRPr="006B073D" w:rsidRDefault="00E9654F" w:rsidP="005B7339">
      <w:pPr>
        <w:pStyle w:val="PlainText"/>
      </w:pPr>
      <w:r w:rsidRPr="006B073D">
        <w:t xml:space="preserve"> 14  Kohút Roman           970327  GYMZH                            08,83  </w:t>
      </w:r>
    </w:p>
    <w:p w:rsidR="00E9654F" w:rsidRPr="006B073D" w:rsidRDefault="00E9654F" w:rsidP="005B7339">
      <w:pPr>
        <w:pStyle w:val="PlainText"/>
      </w:pPr>
      <w:r w:rsidRPr="006B073D">
        <w:t xml:space="preserve"> 15  Fekiač Miroslav       970810  GYMZH                            08,99  </w:t>
      </w:r>
    </w:p>
    <w:p w:rsidR="00E9654F" w:rsidRPr="006B073D" w:rsidRDefault="00E9654F" w:rsidP="005B7339">
      <w:pPr>
        <w:pStyle w:val="PlainText"/>
      </w:pPr>
      <w:r w:rsidRPr="006B073D">
        <w:t xml:space="preserve"> 16  Zelina Andrej                 IV.ZŠZH                          09,05  </w:t>
      </w:r>
    </w:p>
    <w:p w:rsidR="00E9654F" w:rsidRPr="006B073D" w:rsidRDefault="00E9654F" w:rsidP="005B7339">
      <w:pPr>
        <w:pStyle w:val="PlainText"/>
      </w:pPr>
      <w:r w:rsidRPr="006B073D">
        <w:t xml:space="preserve"> 17  Čierťaský Samuel      001009  ZŠHŽ                             09,09  </w:t>
      </w:r>
    </w:p>
    <w:p w:rsidR="00E9654F" w:rsidRPr="006B073D" w:rsidRDefault="00E9654F" w:rsidP="005B7339">
      <w:pPr>
        <w:pStyle w:val="PlainText"/>
      </w:pPr>
      <w:r w:rsidRPr="006B073D">
        <w:t xml:space="preserve"> 18  Chromčák Frederik     000109  IV.ZŠZH                          10,80  </w:t>
      </w:r>
    </w:p>
    <w:p w:rsidR="00E9654F" w:rsidRDefault="00E9654F" w:rsidP="005B7339">
      <w:pPr>
        <w:pStyle w:val="PlainText"/>
      </w:pPr>
    </w:p>
    <w:p w:rsidR="00E9654F" w:rsidRPr="006B073D" w:rsidRDefault="00E9654F" w:rsidP="005B7339">
      <w:pPr>
        <w:pStyle w:val="PlainText"/>
      </w:pPr>
    </w:p>
    <w:p w:rsidR="00E9654F" w:rsidRPr="006B073D" w:rsidRDefault="00E9654F" w:rsidP="005B7339">
      <w:pPr>
        <w:pStyle w:val="PlainText"/>
      </w:pPr>
      <w:r w:rsidRPr="006B073D">
        <w:t xml:space="preserve">Beh na 300 m         dievčatá                           </w:t>
      </w:r>
    </w:p>
    <w:p w:rsidR="00E9654F" w:rsidRPr="006B073D" w:rsidRDefault="00E9654F" w:rsidP="005B7339">
      <w:pPr>
        <w:pStyle w:val="PlainText"/>
      </w:pPr>
      <w:r w:rsidRPr="006B073D">
        <w:t xml:space="preserve">  1  Fekiačová Lenka       990815  GYMZH                          00:50,62 </w:t>
      </w:r>
    </w:p>
    <w:p w:rsidR="00E9654F" w:rsidRPr="006B073D" w:rsidRDefault="00E9654F" w:rsidP="005B7339">
      <w:pPr>
        <w:pStyle w:val="PlainText"/>
      </w:pPr>
      <w:r w:rsidRPr="006B073D">
        <w:t xml:space="preserve">  2  Tatárová Martina      980527  ZŠHŽ                           00:51,56 </w:t>
      </w:r>
    </w:p>
    <w:p w:rsidR="00E9654F" w:rsidRPr="006B073D" w:rsidRDefault="00E9654F" w:rsidP="005B7339">
      <w:pPr>
        <w:pStyle w:val="PlainText"/>
      </w:pPr>
      <w:r w:rsidRPr="006B073D">
        <w:t xml:space="preserve">  3  Slašťanová Zuzana     980515  I.ZŠZH                         00:51,92 </w:t>
      </w:r>
    </w:p>
    <w:p w:rsidR="00E9654F" w:rsidRPr="006B073D" w:rsidRDefault="00E9654F" w:rsidP="005B7339">
      <w:pPr>
        <w:pStyle w:val="PlainText"/>
      </w:pPr>
      <w:r w:rsidRPr="006B073D">
        <w:t xml:space="preserve">  4  Búciová Monika        980922  ZŠHnH                          00:52,24 </w:t>
      </w:r>
    </w:p>
    <w:p w:rsidR="00E9654F" w:rsidRPr="006B073D" w:rsidRDefault="00E9654F" w:rsidP="005B7339">
      <w:pPr>
        <w:pStyle w:val="PlainText"/>
      </w:pPr>
      <w:r w:rsidRPr="006B073D">
        <w:t xml:space="preserve">  5  Mlčalová Natália      971210  ZŠHnH                          00:52,89 </w:t>
      </w:r>
    </w:p>
    <w:p w:rsidR="00E9654F" w:rsidRPr="006B073D" w:rsidRDefault="00E9654F" w:rsidP="005B7339">
      <w:pPr>
        <w:pStyle w:val="PlainText"/>
      </w:pPr>
      <w:r w:rsidRPr="006B073D">
        <w:t xml:space="preserve">     Galetová Alexandra    990415  GYMZH                          00:52,89 </w:t>
      </w:r>
    </w:p>
    <w:p w:rsidR="00E9654F" w:rsidRPr="006B073D" w:rsidRDefault="00E9654F" w:rsidP="005B7339">
      <w:pPr>
        <w:pStyle w:val="PlainText"/>
      </w:pPr>
      <w:r w:rsidRPr="006B073D">
        <w:t xml:space="preserve">  7  Beňová Laura          000417  ZŠHŽ                           00:54,60 </w:t>
      </w:r>
    </w:p>
    <w:p w:rsidR="00E9654F" w:rsidRPr="006B073D" w:rsidRDefault="00E9654F" w:rsidP="005B7339">
      <w:pPr>
        <w:pStyle w:val="PlainText"/>
      </w:pPr>
      <w:r w:rsidRPr="006B073D">
        <w:t xml:space="preserve">  8  Silná Karin           980113  II.ZŠZH                        00:55,48 </w:t>
      </w:r>
    </w:p>
    <w:p w:rsidR="00E9654F" w:rsidRPr="006B073D" w:rsidRDefault="00E9654F" w:rsidP="005B7339">
      <w:pPr>
        <w:pStyle w:val="PlainText"/>
      </w:pPr>
      <w:r w:rsidRPr="006B073D">
        <w:t xml:space="preserve">  9  Gajdošová Timea       961027  II.ZŠZH                        00:55,77 </w:t>
      </w:r>
    </w:p>
    <w:p w:rsidR="00E9654F" w:rsidRPr="006B073D" w:rsidRDefault="00E9654F" w:rsidP="005B7339">
      <w:pPr>
        <w:pStyle w:val="PlainText"/>
      </w:pPr>
      <w:r w:rsidRPr="006B073D">
        <w:t xml:space="preserve"> 10  Kyselicová Terézia    990730  II.ZŠKCA                       00:55,86 </w:t>
      </w:r>
    </w:p>
    <w:p w:rsidR="00E9654F" w:rsidRPr="006B073D" w:rsidRDefault="00E9654F" w:rsidP="005B7339">
      <w:pPr>
        <w:pStyle w:val="PlainText"/>
      </w:pPr>
      <w:r w:rsidRPr="006B073D">
        <w:t xml:space="preserve"> 11  Širáňová Michaela     970525  II.ZŠKCA                       00:56,00 </w:t>
      </w:r>
    </w:p>
    <w:p w:rsidR="00E9654F" w:rsidRPr="006B073D" w:rsidRDefault="00E9654F" w:rsidP="005B7339">
      <w:pPr>
        <w:pStyle w:val="PlainText"/>
      </w:pPr>
      <w:r w:rsidRPr="006B073D">
        <w:t xml:space="preserve"> 12  Herineková Gabriela   000308  IV.ZŠZH                        00:57,13 </w:t>
      </w:r>
    </w:p>
    <w:p w:rsidR="00E9654F" w:rsidRPr="006B073D" w:rsidRDefault="00E9654F" w:rsidP="005B7339">
      <w:pPr>
        <w:pStyle w:val="PlainText"/>
      </w:pPr>
      <w:r w:rsidRPr="006B073D">
        <w:t xml:space="preserve"> 13  Minková Barbora       981008  ZŠJL                           00:57,22 </w:t>
      </w:r>
    </w:p>
    <w:p w:rsidR="00E9654F" w:rsidRPr="006B073D" w:rsidRDefault="00E9654F" w:rsidP="005B7339">
      <w:pPr>
        <w:pStyle w:val="PlainText"/>
      </w:pPr>
      <w:r w:rsidRPr="006B073D">
        <w:t xml:space="preserve"> 14  Tesáková Kristína     010130  IV.ZŠZH                        00:58,27 </w:t>
      </w:r>
    </w:p>
    <w:p w:rsidR="00E9654F" w:rsidRPr="006B073D" w:rsidRDefault="00E9654F" w:rsidP="005B7339">
      <w:pPr>
        <w:pStyle w:val="PlainText"/>
      </w:pPr>
      <w:r w:rsidRPr="006B073D">
        <w:t xml:space="preserve"> 15  Štrbová Rebeka        980520  I.ZŠZH                         01:00,00 </w:t>
      </w:r>
    </w:p>
    <w:p w:rsidR="00E9654F" w:rsidRPr="006B073D" w:rsidRDefault="00E9654F" w:rsidP="005B7339">
      <w:pPr>
        <w:pStyle w:val="PlainText"/>
      </w:pPr>
      <w:r w:rsidRPr="006B073D">
        <w:t xml:space="preserve"> 16  Beňová Lenka          970421  II.ZŠZH                        01:00,28 </w:t>
      </w:r>
    </w:p>
    <w:p w:rsidR="00E9654F" w:rsidRPr="006B073D" w:rsidRDefault="00E9654F" w:rsidP="005B7339">
      <w:pPr>
        <w:pStyle w:val="PlainText"/>
      </w:pPr>
      <w:r w:rsidRPr="006B073D">
        <w:t xml:space="preserve"> 17  Danišová Marcela      010427  IV.ZŠZH                        01:01,62 </w:t>
      </w:r>
    </w:p>
    <w:p w:rsidR="00E9654F" w:rsidRPr="006B073D" w:rsidRDefault="00E9654F" w:rsidP="005B7339">
      <w:pPr>
        <w:pStyle w:val="PlainText"/>
      </w:pPr>
      <w:r w:rsidRPr="006B073D">
        <w:t xml:space="preserve"> 18  Lukáčová Timea        970615  I.ZŠZH                         01:03,31 </w:t>
      </w:r>
    </w:p>
    <w:p w:rsidR="00E9654F" w:rsidRPr="006B073D" w:rsidRDefault="00E9654F" w:rsidP="005B7339">
      <w:pPr>
        <w:pStyle w:val="PlainText"/>
      </w:pPr>
      <w:r w:rsidRPr="006B073D">
        <w:t xml:space="preserve"> 19  Bartoňová Kristína    990907  ZŠJL                           01:05,52 </w:t>
      </w:r>
    </w:p>
    <w:p w:rsidR="00E9654F" w:rsidRDefault="00E9654F" w:rsidP="005B7339">
      <w:pPr>
        <w:pStyle w:val="PlainText"/>
      </w:pPr>
    </w:p>
    <w:p w:rsidR="00E9654F" w:rsidRPr="006B073D" w:rsidRDefault="00E9654F" w:rsidP="005B7339">
      <w:pPr>
        <w:pStyle w:val="PlainText"/>
      </w:pPr>
    </w:p>
    <w:p w:rsidR="00E9654F" w:rsidRPr="006B073D" w:rsidRDefault="00E9654F" w:rsidP="005B7339">
      <w:pPr>
        <w:pStyle w:val="PlainText"/>
      </w:pPr>
      <w:r w:rsidRPr="006B073D">
        <w:t xml:space="preserve">Beh na 300 m         chlapci                            </w:t>
      </w:r>
    </w:p>
    <w:p w:rsidR="00E9654F" w:rsidRPr="006B073D" w:rsidRDefault="00E9654F" w:rsidP="005B7339">
      <w:pPr>
        <w:pStyle w:val="PlainText"/>
      </w:pPr>
      <w:r w:rsidRPr="006B073D">
        <w:t xml:space="preserve">  1  Ohurniak Mikuláš      961220  II.ZŠKCA                       00:41,46 </w:t>
      </w:r>
    </w:p>
    <w:p w:rsidR="00E9654F" w:rsidRPr="006B073D" w:rsidRDefault="00E9654F" w:rsidP="005B7339">
      <w:pPr>
        <w:pStyle w:val="PlainText"/>
      </w:pPr>
      <w:r w:rsidRPr="006B073D">
        <w:t xml:space="preserve">  2  Nagy Daniel           980827  ZŠJL                           00:41,62 </w:t>
      </w:r>
    </w:p>
    <w:p w:rsidR="00E9654F" w:rsidRPr="006B073D" w:rsidRDefault="00E9654F" w:rsidP="005B7339">
      <w:pPr>
        <w:pStyle w:val="PlainText"/>
      </w:pPr>
      <w:r w:rsidRPr="006B073D">
        <w:t xml:space="preserve">  3  Kollár Martin         970919  II.ZŠKCA                       00:41,94 </w:t>
      </w:r>
    </w:p>
    <w:p w:rsidR="00E9654F" w:rsidRPr="006B073D" w:rsidRDefault="00E9654F" w:rsidP="005B7339">
      <w:pPr>
        <w:pStyle w:val="PlainText"/>
      </w:pPr>
      <w:r w:rsidRPr="006B073D">
        <w:t xml:space="preserve">  4  Bodor Peter           971128  ZŠJL                           00:42,39 </w:t>
      </w:r>
    </w:p>
    <w:p w:rsidR="00E9654F" w:rsidRPr="006B073D" w:rsidRDefault="00E9654F" w:rsidP="005B7339">
      <w:pPr>
        <w:pStyle w:val="PlainText"/>
      </w:pPr>
      <w:r w:rsidRPr="006B073D">
        <w:t xml:space="preserve">  5  Tužinský Milan        961017  I.ZŠZH                         00:43,25 </w:t>
      </w:r>
    </w:p>
    <w:p w:rsidR="00E9654F" w:rsidRPr="006B073D" w:rsidRDefault="00E9654F" w:rsidP="005B7339">
      <w:pPr>
        <w:pStyle w:val="PlainText"/>
      </w:pPr>
      <w:r w:rsidRPr="006B073D">
        <w:t xml:space="preserve">  6  Košťál Matej          970815  I.ZŠZH                         00:43,75 </w:t>
      </w:r>
    </w:p>
    <w:p w:rsidR="00E9654F" w:rsidRPr="006B073D" w:rsidRDefault="00E9654F" w:rsidP="005B7339">
      <w:pPr>
        <w:pStyle w:val="PlainText"/>
      </w:pPr>
      <w:r w:rsidRPr="006B073D">
        <w:t xml:space="preserve">  7  Čaba Samuel           981228  II.ZŠZH                        00:43,82 </w:t>
      </w:r>
    </w:p>
    <w:p w:rsidR="00E9654F" w:rsidRPr="006B073D" w:rsidRDefault="00E9654F" w:rsidP="005B7339">
      <w:pPr>
        <w:pStyle w:val="PlainText"/>
      </w:pPr>
      <w:r w:rsidRPr="006B073D">
        <w:t xml:space="preserve">  8  Orság Marek           980822  ZŠHnH                          00:44,11 </w:t>
      </w:r>
    </w:p>
    <w:p w:rsidR="00E9654F" w:rsidRPr="006B073D" w:rsidRDefault="00E9654F" w:rsidP="005B7339">
      <w:pPr>
        <w:pStyle w:val="PlainText"/>
      </w:pPr>
      <w:r w:rsidRPr="006B073D">
        <w:t xml:space="preserve">  9  Lachký Adrián         970726  II.ZŠKCA                       00:44,62 </w:t>
      </w:r>
    </w:p>
    <w:p w:rsidR="00E9654F" w:rsidRPr="006B073D" w:rsidRDefault="00E9654F" w:rsidP="005B7339">
      <w:pPr>
        <w:pStyle w:val="PlainText"/>
      </w:pPr>
      <w:r w:rsidRPr="006B073D">
        <w:t xml:space="preserve"> 10  Piatrik Jakub         961223  II.ZŠZH                        00:45,09 </w:t>
      </w:r>
    </w:p>
    <w:p w:rsidR="00E9654F" w:rsidRPr="006B073D" w:rsidRDefault="00E9654F" w:rsidP="005B7339">
      <w:pPr>
        <w:pStyle w:val="PlainText"/>
      </w:pPr>
      <w:r w:rsidRPr="006B073D">
        <w:t xml:space="preserve"> 11  Nárožný Andrej                IV.ZŠZH                        00:46,28 </w:t>
      </w:r>
    </w:p>
    <w:p w:rsidR="00E9654F" w:rsidRPr="006B073D" w:rsidRDefault="00E9654F" w:rsidP="005B7339">
      <w:pPr>
        <w:pStyle w:val="PlainText"/>
      </w:pPr>
      <w:r w:rsidRPr="006B073D">
        <w:t xml:space="preserve"> 12  Mesík Dominik         970731  II.ZŠZH                        00:46,84 </w:t>
      </w:r>
    </w:p>
    <w:p w:rsidR="00E9654F" w:rsidRPr="006B073D" w:rsidRDefault="00E9654F" w:rsidP="005B7339">
      <w:pPr>
        <w:pStyle w:val="PlainText"/>
      </w:pPr>
      <w:r w:rsidRPr="006B073D">
        <w:t xml:space="preserve"> 13  Turaz Daniel          960831  I.ZŠZH                         00:47,15 </w:t>
      </w:r>
    </w:p>
    <w:p w:rsidR="00E9654F" w:rsidRPr="006B073D" w:rsidRDefault="00E9654F" w:rsidP="005B7339">
      <w:pPr>
        <w:pStyle w:val="PlainText"/>
      </w:pPr>
      <w:r w:rsidRPr="006B073D">
        <w:t xml:space="preserve"> 14  Bajnok Juraj          960830  ZŠHnH                          00:48,72 </w:t>
      </w:r>
    </w:p>
    <w:p w:rsidR="00E9654F" w:rsidRPr="006B073D" w:rsidRDefault="00E9654F" w:rsidP="005B7339">
      <w:pPr>
        <w:pStyle w:val="PlainText"/>
      </w:pPr>
      <w:r w:rsidRPr="006B073D">
        <w:t xml:space="preserve"> 15  Kosmeľ Kristián       000223  IV.ZŠZH                        00:51,64 </w:t>
      </w:r>
    </w:p>
    <w:p w:rsidR="00E9654F" w:rsidRPr="006B073D" w:rsidRDefault="00E9654F" w:rsidP="005B7339">
      <w:pPr>
        <w:pStyle w:val="PlainText"/>
      </w:pPr>
      <w:r w:rsidRPr="006B073D">
        <w:t xml:space="preserve"> 16  Čierťaský Samuel      001009  ZŠHŽ                           00:52,50 </w:t>
      </w:r>
    </w:p>
    <w:p w:rsidR="00E9654F" w:rsidRPr="006B073D" w:rsidRDefault="00E9654F" w:rsidP="005B7339">
      <w:pPr>
        <w:pStyle w:val="PlainText"/>
      </w:pPr>
      <w:r w:rsidRPr="006B073D">
        <w:t xml:space="preserve"> 17  Sedliak Miloš                 IV.ZŠZH                        00:52,83 </w:t>
      </w:r>
    </w:p>
    <w:p w:rsidR="00E9654F" w:rsidRDefault="00E9654F" w:rsidP="005B7339">
      <w:pPr>
        <w:pStyle w:val="PlainText"/>
      </w:pPr>
    </w:p>
    <w:p w:rsidR="00E9654F" w:rsidRPr="006B073D" w:rsidRDefault="00E9654F" w:rsidP="005B7339">
      <w:pPr>
        <w:pStyle w:val="PlainText"/>
      </w:pPr>
    </w:p>
    <w:p w:rsidR="00E9654F" w:rsidRPr="006B073D" w:rsidRDefault="00E9654F" w:rsidP="005B7339">
      <w:pPr>
        <w:pStyle w:val="PlainText"/>
      </w:pPr>
      <w:r w:rsidRPr="006B073D">
        <w:t xml:space="preserve">Beh na 800 m         dievčatá                           </w:t>
      </w:r>
    </w:p>
    <w:p w:rsidR="00E9654F" w:rsidRPr="006B073D" w:rsidRDefault="00E9654F" w:rsidP="005B7339">
      <w:pPr>
        <w:pStyle w:val="PlainText"/>
      </w:pPr>
      <w:r w:rsidRPr="006B073D">
        <w:t xml:space="preserve">  1  Kúšová Izabela        000421  ZŠHnH                          03:05,23 </w:t>
      </w:r>
    </w:p>
    <w:p w:rsidR="00E9654F" w:rsidRPr="006B073D" w:rsidRDefault="00E9654F" w:rsidP="005B7339">
      <w:pPr>
        <w:pStyle w:val="PlainText"/>
      </w:pPr>
      <w:r w:rsidRPr="006B073D">
        <w:t xml:space="preserve">  2  Tatárová Martina      980527  ZŠHŽ                           03:06,62 </w:t>
      </w:r>
    </w:p>
    <w:p w:rsidR="00E9654F" w:rsidRPr="006B073D" w:rsidRDefault="00E9654F" w:rsidP="005B7339">
      <w:pPr>
        <w:pStyle w:val="PlainText"/>
      </w:pPr>
      <w:r w:rsidRPr="006B073D">
        <w:t xml:space="preserve">  3  Majzlíková Ivana      990917  IV.ZŠZH                        03:08,71 </w:t>
      </w:r>
    </w:p>
    <w:p w:rsidR="00E9654F" w:rsidRPr="006B073D" w:rsidRDefault="00E9654F" w:rsidP="005B7339">
      <w:pPr>
        <w:pStyle w:val="PlainText"/>
      </w:pPr>
      <w:r w:rsidRPr="006B073D">
        <w:t xml:space="preserve">  4  Haschová Natália      971202  I.ZŠZH                         03:09,64 </w:t>
      </w:r>
    </w:p>
    <w:p w:rsidR="00E9654F" w:rsidRPr="006B073D" w:rsidRDefault="00E9654F" w:rsidP="005B7339">
      <w:pPr>
        <w:pStyle w:val="PlainText"/>
      </w:pPr>
      <w:r w:rsidRPr="006B073D">
        <w:t xml:space="preserve">  5  Marková Miriam        961204  ZŠHnH                          03:11,06 </w:t>
      </w:r>
    </w:p>
    <w:p w:rsidR="00E9654F" w:rsidRPr="006B073D" w:rsidRDefault="00E9654F" w:rsidP="005B7339">
      <w:pPr>
        <w:pStyle w:val="PlainText"/>
      </w:pPr>
      <w:r w:rsidRPr="006B073D">
        <w:t xml:space="preserve">  6  Hricová Alexandra     991219  II.ZŠKCA                       03:13,48 </w:t>
      </w:r>
    </w:p>
    <w:p w:rsidR="00E9654F" w:rsidRPr="006B073D" w:rsidRDefault="00E9654F" w:rsidP="005B7339">
      <w:pPr>
        <w:pStyle w:val="PlainText"/>
      </w:pPr>
      <w:r w:rsidRPr="006B073D">
        <w:t xml:space="preserve">  7  Kalamárová Lenka      990207  ZŠHnH                          03:14,26 </w:t>
      </w:r>
    </w:p>
    <w:p w:rsidR="00E9654F" w:rsidRPr="006B073D" w:rsidRDefault="00E9654F" w:rsidP="005B7339">
      <w:pPr>
        <w:pStyle w:val="PlainText"/>
      </w:pPr>
      <w:r w:rsidRPr="006B073D">
        <w:t xml:space="preserve">  8  Biľová Barbora        990208  IV.ZŠZH                        03:21,09 </w:t>
      </w:r>
    </w:p>
    <w:p w:rsidR="00E9654F" w:rsidRPr="006B073D" w:rsidRDefault="00E9654F" w:rsidP="005B7339">
      <w:pPr>
        <w:pStyle w:val="PlainText"/>
      </w:pPr>
      <w:r w:rsidRPr="006B073D">
        <w:t xml:space="preserve">  9  Rusnáková Natália     990106  II.ZŠZH                        03:23,84 </w:t>
      </w:r>
    </w:p>
    <w:p w:rsidR="00E9654F" w:rsidRPr="006B073D" w:rsidRDefault="00E9654F" w:rsidP="005B7339">
      <w:pPr>
        <w:pStyle w:val="PlainText"/>
      </w:pPr>
      <w:r w:rsidRPr="006B073D">
        <w:t xml:space="preserve"> 10  Velečicová Laura      980404  II.ZŠZH                        03:30,76 </w:t>
      </w:r>
    </w:p>
    <w:p w:rsidR="00E9654F" w:rsidRPr="006B073D" w:rsidRDefault="00E9654F" w:rsidP="005B7339">
      <w:pPr>
        <w:pStyle w:val="PlainText"/>
      </w:pPr>
      <w:r w:rsidRPr="006B073D">
        <w:t xml:space="preserve"> 11  Adamecová Gabriela    000529  IV.ZŠZH                        03:40,80 </w:t>
      </w:r>
    </w:p>
    <w:p w:rsidR="00E9654F" w:rsidRPr="006B073D" w:rsidRDefault="00E9654F" w:rsidP="005B7339">
      <w:pPr>
        <w:pStyle w:val="PlainText"/>
      </w:pPr>
      <w:r w:rsidRPr="006B073D">
        <w:t xml:space="preserve"> 12  Kaločajová Ivana      990731  II.ZŠZH                        03:41,20 </w:t>
      </w:r>
    </w:p>
    <w:p w:rsidR="00E9654F" w:rsidRPr="006B073D" w:rsidRDefault="00E9654F" w:rsidP="005B7339">
      <w:pPr>
        <w:pStyle w:val="PlainText"/>
      </w:pPr>
      <w:r w:rsidRPr="006B073D">
        <w:t xml:space="preserve"> 13  Kyselicová Terézia    990730  II.ZŠKCA                       03:57,40 </w:t>
      </w:r>
    </w:p>
    <w:p w:rsidR="00E9654F" w:rsidRPr="006B073D" w:rsidRDefault="00E9654F" w:rsidP="005B7339">
      <w:pPr>
        <w:pStyle w:val="PlainText"/>
      </w:pPr>
      <w:r w:rsidRPr="006B073D">
        <w:t xml:space="preserve"> 14  Štrbová Rebeka        980520  I.ZŠZH                         04:14,98 </w:t>
      </w:r>
    </w:p>
    <w:p w:rsidR="00E9654F" w:rsidRPr="006B073D" w:rsidRDefault="00E9654F" w:rsidP="005B7339">
      <w:pPr>
        <w:pStyle w:val="PlainText"/>
      </w:pPr>
      <w:r w:rsidRPr="006B073D">
        <w:t xml:space="preserve">     Krajčíková Zuzana     000223  GYMZH                                NP </w:t>
      </w:r>
    </w:p>
    <w:p w:rsidR="00E9654F" w:rsidRPr="006B073D" w:rsidRDefault="00E9654F" w:rsidP="005B7339">
      <w:pPr>
        <w:pStyle w:val="PlainText"/>
      </w:pPr>
      <w:r w:rsidRPr="006B073D">
        <w:t xml:space="preserve">Beh na 1000 m        chlapci                            </w:t>
      </w:r>
    </w:p>
    <w:p w:rsidR="00E9654F" w:rsidRPr="006B073D" w:rsidRDefault="00E9654F" w:rsidP="005B7339">
      <w:pPr>
        <w:pStyle w:val="PlainText"/>
      </w:pPr>
      <w:r w:rsidRPr="006B073D">
        <w:t xml:space="preserve">  1  Muha Lukáš                    IV.ZŠZH                        02:57,89 </w:t>
      </w:r>
    </w:p>
    <w:p w:rsidR="00E9654F" w:rsidRPr="006B073D" w:rsidRDefault="00E9654F" w:rsidP="005B7339">
      <w:pPr>
        <w:pStyle w:val="PlainText"/>
      </w:pPr>
      <w:r w:rsidRPr="006B073D">
        <w:t xml:space="preserve">  2  Henžel Róbert         960518  I.ZŠZH                         03:02,60 </w:t>
      </w:r>
    </w:p>
    <w:p w:rsidR="00E9654F" w:rsidRPr="006B073D" w:rsidRDefault="00E9654F" w:rsidP="005B7339">
      <w:pPr>
        <w:pStyle w:val="PlainText"/>
      </w:pPr>
      <w:r w:rsidRPr="006B073D">
        <w:t xml:space="preserve">  3  Žilinský Adam         961112  II.ZŠKCA                       03:09,13 </w:t>
      </w:r>
    </w:p>
    <w:p w:rsidR="00E9654F" w:rsidRPr="006B073D" w:rsidRDefault="00E9654F" w:rsidP="005B7339">
      <w:pPr>
        <w:pStyle w:val="PlainText"/>
      </w:pPr>
      <w:r w:rsidRPr="006B073D">
        <w:t xml:space="preserve">  4  Tököly Jozef          961009  ZŠHnH                          03:16,96 </w:t>
      </w:r>
    </w:p>
    <w:p w:rsidR="00E9654F" w:rsidRPr="006B073D" w:rsidRDefault="00E9654F" w:rsidP="005B7339">
      <w:pPr>
        <w:pStyle w:val="PlainText"/>
      </w:pPr>
      <w:r w:rsidRPr="006B073D">
        <w:t xml:space="preserve">  5  Čaba Samuel           981228  II.ZŠZH                        03:17,41 </w:t>
      </w:r>
    </w:p>
    <w:p w:rsidR="00E9654F" w:rsidRPr="006B073D" w:rsidRDefault="00E9654F" w:rsidP="005B7339">
      <w:pPr>
        <w:pStyle w:val="PlainText"/>
      </w:pPr>
      <w:r w:rsidRPr="006B073D">
        <w:t xml:space="preserve">  6  Balún Martin          971103  ZŠJL                           03:18,76 </w:t>
      </w:r>
    </w:p>
    <w:p w:rsidR="00E9654F" w:rsidRPr="006B073D" w:rsidRDefault="00E9654F" w:rsidP="005B7339">
      <w:pPr>
        <w:pStyle w:val="PlainText"/>
      </w:pPr>
      <w:r w:rsidRPr="006B073D">
        <w:t xml:space="preserve">  7  Mesík Dominik         970731  II.ZŠZH                        03:21,72 </w:t>
      </w:r>
    </w:p>
    <w:p w:rsidR="00E9654F" w:rsidRPr="006B073D" w:rsidRDefault="00E9654F" w:rsidP="005B7339">
      <w:pPr>
        <w:pStyle w:val="PlainText"/>
      </w:pPr>
      <w:r w:rsidRPr="006B073D">
        <w:t xml:space="preserve">  8  Kordík Šimon          970216  ZŠHnH                          03:23,62 </w:t>
      </w:r>
    </w:p>
    <w:p w:rsidR="00E9654F" w:rsidRPr="006B073D" w:rsidRDefault="00E9654F" w:rsidP="005B7339">
      <w:pPr>
        <w:pStyle w:val="PlainText"/>
      </w:pPr>
      <w:r w:rsidRPr="006B073D">
        <w:t xml:space="preserve">  9  Oslanec Lukáš         960814  ZŠHnH                          03:29,50 </w:t>
      </w:r>
    </w:p>
    <w:p w:rsidR="00E9654F" w:rsidRPr="006B073D" w:rsidRDefault="00E9654F" w:rsidP="005B7339">
      <w:pPr>
        <w:pStyle w:val="PlainText"/>
      </w:pPr>
      <w:r w:rsidRPr="006B073D">
        <w:t xml:space="preserve"> 10  Orság Dalibor-Daniel  980813  I.ZŠZH                         03:31,44 </w:t>
      </w:r>
    </w:p>
    <w:p w:rsidR="00E9654F" w:rsidRPr="006B073D" w:rsidRDefault="00E9654F" w:rsidP="005B7339">
      <w:pPr>
        <w:pStyle w:val="PlainText"/>
      </w:pPr>
      <w:r w:rsidRPr="006B073D">
        <w:t xml:space="preserve"> 11  Šimko Vladimír                IV.ZŠZH                        03:45,63 </w:t>
      </w:r>
    </w:p>
    <w:p w:rsidR="00E9654F" w:rsidRPr="006B073D" w:rsidRDefault="00E9654F" w:rsidP="005B7339">
      <w:pPr>
        <w:pStyle w:val="PlainText"/>
      </w:pPr>
      <w:r w:rsidRPr="006B073D">
        <w:t xml:space="preserve"> 12  Biľ Miroslav          990601  ZŠHŽ                           03:59,31 </w:t>
      </w:r>
    </w:p>
    <w:p w:rsidR="00E9654F" w:rsidRPr="006B073D" w:rsidRDefault="00E9654F" w:rsidP="005B7339">
      <w:pPr>
        <w:pStyle w:val="PlainText"/>
      </w:pPr>
      <w:r w:rsidRPr="006B073D">
        <w:t xml:space="preserve"> 13  Ciglan Ľuboš          961206  II.ZŠKCA                       04:01,33 </w:t>
      </w:r>
    </w:p>
    <w:p w:rsidR="00E9654F" w:rsidRPr="006B073D" w:rsidRDefault="00E9654F" w:rsidP="005B7339">
      <w:pPr>
        <w:pStyle w:val="PlainText"/>
      </w:pPr>
      <w:r w:rsidRPr="006B073D">
        <w:t xml:space="preserve"> 14  Valuška Matúš                 IV.ZŠZH                        04:02,80 </w:t>
      </w:r>
    </w:p>
    <w:p w:rsidR="00E9654F" w:rsidRPr="006B073D" w:rsidRDefault="00E9654F" w:rsidP="005B7339">
      <w:pPr>
        <w:pStyle w:val="PlainText"/>
      </w:pPr>
      <w:r w:rsidRPr="006B073D">
        <w:t xml:space="preserve"> 15  Ďurina Lukáš          971004  I.ZŠZH                         04:08,96 </w:t>
      </w:r>
    </w:p>
    <w:p w:rsidR="00E9654F" w:rsidRDefault="00E9654F" w:rsidP="005B7339">
      <w:pPr>
        <w:pStyle w:val="PlainText"/>
      </w:pPr>
    </w:p>
    <w:p w:rsidR="00E9654F" w:rsidRPr="006B073D" w:rsidRDefault="00E9654F" w:rsidP="005B7339">
      <w:pPr>
        <w:pStyle w:val="PlainText"/>
      </w:pPr>
    </w:p>
    <w:p w:rsidR="00E9654F" w:rsidRPr="006B073D" w:rsidRDefault="00E9654F" w:rsidP="005B7339">
      <w:pPr>
        <w:pStyle w:val="PlainText"/>
      </w:pPr>
      <w:r w:rsidRPr="006B073D">
        <w:t xml:space="preserve">Guľa                 dievčatá                           </w:t>
      </w:r>
    </w:p>
    <w:p w:rsidR="00E9654F" w:rsidRPr="006B073D" w:rsidRDefault="00E9654F" w:rsidP="005B7339">
      <w:pPr>
        <w:pStyle w:val="PlainText"/>
      </w:pPr>
      <w:r w:rsidRPr="006B073D">
        <w:t xml:space="preserve">  1  Rodná Alexandra       980726  ZŠHnH                            08,70  </w:t>
      </w:r>
    </w:p>
    <w:p w:rsidR="00E9654F" w:rsidRPr="006B073D" w:rsidRDefault="00E9654F" w:rsidP="005B7339">
      <w:pPr>
        <w:pStyle w:val="PlainText"/>
      </w:pPr>
      <w:r w:rsidRPr="006B073D">
        <w:t xml:space="preserve">  2  Silná Karin           980113  II.ZŠZH                          07,94  </w:t>
      </w:r>
    </w:p>
    <w:p w:rsidR="00E9654F" w:rsidRPr="006B073D" w:rsidRDefault="00E9654F" w:rsidP="005B7339">
      <w:pPr>
        <w:pStyle w:val="PlainText"/>
      </w:pPr>
      <w:r w:rsidRPr="006B073D">
        <w:t xml:space="preserve">  3  Szabóová Simona       981227  II.ZŠKCA                         07,80  </w:t>
      </w:r>
    </w:p>
    <w:p w:rsidR="00E9654F" w:rsidRPr="006B073D" w:rsidRDefault="00E9654F" w:rsidP="005B7339">
      <w:pPr>
        <w:pStyle w:val="PlainText"/>
      </w:pPr>
      <w:r w:rsidRPr="006B073D">
        <w:t xml:space="preserve">  4  Kružlicová Kristína   980928  II.ZŠZH                          07,74  </w:t>
      </w:r>
    </w:p>
    <w:p w:rsidR="00E9654F" w:rsidRPr="006B073D" w:rsidRDefault="00E9654F" w:rsidP="005B7339">
      <w:pPr>
        <w:pStyle w:val="PlainText"/>
      </w:pPr>
      <w:r w:rsidRPr="006B073D">
        <w:t xml:space="preserve">  5  Lukáčová Timea        970615  I.ZŠZH                           07,52  </w:t>
      </w:r>
    </w:p>
    <w:p w:rsidR="00E9654F" w:rsidRPr="006B073D" w:rsidRDefault="00E9654F" w:rsidP="005B7339">
      <w:pPr>
        <w:pStyle w:val="PlainText"/>
      </w:pPr>
      <w:r w:rsidRPr="006B073D">
        <w:t xml:space="preserve">  6  Cipková Jana          970419  II.ZŠKCA                         07,40  </w:t>
      </w:r>
    </w:p>
    <w:p w:rsidR="00E9654F" w:rsidRPr="006B073D" w:rsidRDefault="00E9654F" w:rsidP="005B7339">
      <w:pPr>
        <w:pStyle w:val="PlainText"/>
      </w:pPr>
      <w:r w:rsidRPr="006B073D">
        <w:t xml:space="preserve">  7  Hlaváčová Dominika    971118  I.ZŠZH                           07,04  </w:t>
      </w:r>
    </w:p>
    <w:p w:rsidR="00E9654F" w:rsidRPr="006B073D" w:rsidRDefault="00E9654F" w:rsidP="005B7339">
      <w:pPr>
        <w:pStyle w:val="PlainText"/>
      </w:pPr>
      <w:r w:rsidRPr="006B073D">
        <w:t xml:space="preserve">  8  Holinová Dáša         991012  IV.ZŠZH                          07,02  </w:t>
      </w:r>
    </w:p>
    <w:p w:rsidR="00E9654F" w:rsidRPr="006B073D" w:rsidRDefault="00E9654F" w:rsidP="005B7339">
      <w:pPr>
        <w:pStyle w:val="PlainText"/>
      </w:pPr>
      <w:r w:rsidRPr="006B073D">
        <w:t xml:space="preserve">  9  Velečicová Laura      980404  II.ZŠZH                          06,10  </w:t>
      </w:r>
    </w:p>
    <w:p w:rsidR="00E9654F" w:rsidRPr="006B073D" w:rsidRDefault="00E9654F" w:rsidP="005B7339">
      <w:pPr>
        <w:pStyle w:val="PlainText"/>
      </w:pPr>
      <w:r w:rsidRPr="006B073D">
        <w:t xml:space="preserve"> 10  Marková Miriam        961204  ZŠHnH                            05,76  </w:t>
      </w:r>
    </w:p>
    <w:p w:rsidR="00E9654F" w:rsidRPr="006B073D" w:rsidRDefault="00E9654F" w:rsidP="005B7339">
      <w:pPr>
        <w:pStyle w:val="PlainText"/>
      </w:pPr>
      <w:r w:rsidRPr="006B073D">
        <w:t xml:space="preserve"> 11  Fintriková Dominika   990105  GYMZH                            05,52  </w:t>
      </w:r>
    </w:p>
    <w:p w:rsidR="00E9654F" w:rsidRPr="006B073D" w:rsidRDefault="00E9654F" w:rsidP="005B7339">
      <w:pPr>
        <w:pStyle w:val="PlainText"/>
      </w:pPr>
      <w:r w:rsidRPr="006B073D">
        <w:t xml:space="preserve"> 12  Janovičová Denisa     961218  I.ZŠZH                           05,28  </w:t>
      </w:r>
    </w:p>
    <w:p w:rsidR="00E9654F" w:rsidRPr="006B073D" w:rsidRDefault="00E9654F" w:rsidP="005B7339">
      <w:pPr>
        <w:pStyle w:val="PlainText"/>
      </w:pPr>
      <w:r w:rsidRPr="006B073D">
        <w:t xml:space="preserve"> 13  Danišová Marcela      010427  IV.ZŠZH                          04,80  </w:t>
      </w:r>
    </w:p>
    <w:p w:rsidR="00E9654F" w:rsidRPr="006B073D" w:rsidRDefault="00E9654F" w:rsidP="005B7339">
      <w:pPr>
        <w:pStyle w:val="PlainText"/>
      </w:pPr>
      <w:r w:rsidRPr="006B073D">
        <w:t xml:space="preserve"> 14  Biľová Barbora        990208  IV.ZŠZH                          04,38  </w:t>
      </w:r>
    </w:p>
    <w:p w:rsidR="00E9654F" w:rsidRDefault="00E9654F" w:rsidP="005B7339">
      <w:pPr>
        <w:pStyle w:val="PlainText"/>
      </w:pPr>
    </w:p>
    <w:p w:rsidR="00E9654F" w:rsidRPr="006B073D" w:rsidRDefault="00E9654F" w:rsidP="005B7339">
      <w:pPr>
        <w:pStyle w:val="PlainText"/>
      </w:pPr>
    </w:p>
    <w:p w:rsidR="00E9654F" w:rsidRPr="006B073D" w:rsidRDefault="00E9654F" w:rsidP="005B7339">
      <w:pPr>
        <w:pStyle w:val="PlainText"/>
      </w:pPr>
      <w:r w:rsidRPr="006B073D">
        <w:t xml:space="preserve">Guľa                 chlapci                            </w:t>
      </w:r>
    </w:p>
    <w:p w:rsidR="00E9654F" w:rsidRPr="006B073D" w:rsidRDefault="00E9654F" w:rsidP="005B7339">
      <w:pPr>
        <w:pStyle w:val="PlainText"/>
      </w:pPr>
      <w:r w:rsidRPr="006B073D">
        <w:t xml:space="preserve">  1  Nárožný Andrej                IV.ZŠZH                          10,48  </w:t>
      </w:r>
    </w:p>
    <w:p w:rsidR="00E9654F" w:rsidRPr="006B073D" w:rsidRDefault="00E9654F" w:rsidP="005B7339">
      <w:pPr>
        <w:pStyle w:val="PlainText"/>
      </w:pPr>
      <w:r w:rsidRPr="006B073D">
        <w:t xml:space="preserve">  2  Libo Adam             961127  ZŠHnH                            10,26  </w:t>
      </w:r>
    </w:p>
    <w:p w:rsidR="00E9654F" w:rsidRPr="006B073D" w:rsidRDefault="00E9654F" w:rsidP="005B7339">
      <w:pPr>
        <w:pStyle w:val="PlainText"/>
      </w:pPr>
      <w:r w:rsidRPr="006B073D">
        <w:t xml:space="preserve">  3  Kukučka Pavol         961213  ZŠHŽ                             10,04  </w:t>
      </w:r>
    </w:p>
    <w:p w:rsidR="00E9654F" w:rsidRPr="006B073D" w:rsidRDefault="00E9654F" w:rsidP="005B7339">
      <w:pPr>
        <w:pStyle w:val="PlainText"/>
      </w:pPr>
      <w:r w:rsidRPr="006B073D">
        <w:t xml:space="preserve">  4  Hriň Dávid            980130  II.ZŠZH                          09,60  </w:t>
      </w:r>
    </w:p>
    <w:p w:rsidR="00E9654F" w:rsidRPr="006B073D" w:rsidRDefault="00E9654F" w:rsidP="005B7339">
      <w:pPr>
        <w:pStyle w:val="PlainText"/>
      </w:pPr>
      <w:r w:rsidRPr="006B073D">
        <w:t xml:space="preserve">  5  Halás Marek           970112  I.ZŠZH                           09,56  </w:t>
      </w:r>
    </w:p>
    <w:p w:rsidR="00E9654F" w:rsidRPr="006B073D" w:rsidRDefault="00E9654F" w:rsidP="005B7339">
      <w:pPr>
        <w:pStyle w:val="PlainText"/>
      </w:pPr>
      <w:r w:rsidRPr="006B073D">
        <w:t xml:space="preserve">  6  Valo Matej            970502  I.ZŠZH                           09,50  </w:t>
      </w:r>
    </w:p>
    <w:p w:rsidR="00E9654F" w:rsidRPr="006B073D" w:rsidRDefault="00E9654F" w:rsidP="005B7339">
      <w:pPr>
        <w:pStyle w:val="PlainText"/>
      </w:pPr>
      <w:r w:rsidRPr="006B073D">
        <w:t xml:space="preserve">  7  Ivan Marek            970109  II.ZŠKCA                         09,36  </w:t>
      </w:r>
    </w:p>
    <w:p w:rsidR="00E9654F" w:rsidRPr="006B073D" w:rsidRDefault="00E9654F" w:rsidP="005B7339">
      <w:pPr>
        <w:pStyle w:val="PlainText"/>
      </w:pPr>
      <w:r w:rsidRPr="006B073D">
        <w:t xml:space="preserve">  8  Kohút Roman           970327  GYMZH                            09,30  </w:t>
      </w:r>
    </w:p>
    <w:p w:rsidR="00E9654F" w:rsidRPr="006B073D" w:rsidRDefault="00E9654F" w:rsidP="005B7339">
      <w:pPr>
        <w:pStyle w:val="PlainText"/>
      </w:pPr>
      <w:r w:rsidRPr="006B073D">
        <w:t xml:space="preserve">  9  Rusnák Róbert         960928  I.ZŠZH                           09,18  </w:t>
      </w:r>
    </w:p>
    <w:p w:rsidR="00E9654F" w:rsidRPr="006B073D" w:rsidRDefault="00E9654F" w:rsidP="005B7339">
      <w:pPr>
        <w:pStyle w:val="PlainText"/>
      </w:pPr>
      <w:r w:rsidRPr="006B073D">
        <w:t xml:space="preserve"> 10  Líška Mirosla         961004  II.ZŠZH                          08,26  </w:t>
      </w:r>
    </w:p>
    <w:p w:rsidR="00E9654F" w:rsidRPr="006B073D" w:rsidRDefault="00E9654F" w:rsidP="005B7339">
      <w:pPr>
        <w:pStyle w:val="PlainText"/>
      </w:pPr>
      <w:r w:rsidRPr="006B073D">
        <w:t xml:space="preserve"> 11  Ďurica Ľubomír        961207  II.ZŠKCA                         07,90  </w:t>
      </w:r>
    </w:p>
    <w:p w:rsidR="00E9654F" w:rsidRPr="006B073D" w:rsidRDefault="00E9654F" w:rsidP="005B7339">
      <w:pPr>
        <w:pStyle w:val="PlainText"/>
      </w:pPr>
      <w:r w:rsidRPr="006B073D">
        <w:t xml:space="preserve"> 12  Kosmeľ Kristián       000223  IV.ZŠZH                          06,62  </w:t>
      </w:r>
    </w:p>
    <w:p w:rsidR="00E9654F" w:rsidRPr="006B073D" w:rsidRDefault="00E9654F" w:rsidP="005B7339">
      <w:pPr>
        <w:pStyle w:val="PlainText"/>
      </w:pPr>
      <w:r w:rsidRPr="006B073D">
        <w:t xml:space="preserve"> 13  Bajnok Juraj          960830  ZŠHnH                            06,58  </w:t>
      </w:r>
    </w:p>
    <w:p w:rsidR="00E9654F" w:rsidRPr="006B073D" w:rsidRDefault="00E9654F" w:rsidP="005B7339">
      <w:pPr>
        <w:pStyle w:val="PlainText"/>
      </w:pPr>
      <w:r w:rsidRPr="006B073D">
        <w:t xml:space="preserve"> 14  Bariak Ivan           990203  IV.ZŠZH                          05,84  </w:t>
      </w:r>
    </w:p>
    <w:p w:rsidR="00E9654F" w:rsidRDefault="00E9654F" w:rsidP="005B7339">
      <w:pPr>
        <w:pStyle w:val="PlainText"/>
      </w:pPr>
    </w:p>
    <w:p w:rsidR="00E9654F" w:rsidRPr="006B073D" w:rsidRDefault="00E9654F" w:rsidP="005B7339">
      <w:pPr>
        <w:pStyle w:val="PlainText"/>
      </w:pPr>
    </w:p>
    <w:p w:rsidR="00E9654F" w:rsidRPr="006B073D" w:rsidRDefault="00E9654F" w:rsidP="005B7339">
      <w:pPr>
        <w:pStyle w:val="PlainText"/>
      </w:pPr>
      <w:r w:rsidRPr="006B073D">
        <w:t xml:space="preserve">Kriketová loptička   dievčatá                           </w:t>
      </w:r>
    </w:p>
    <w:p w:rsidR="00E9654F" w:rsidRPr="006B073D" w:rsidRDefault="00E9654F" w:rsidP="005B7339">
      <w:pPr>
        <w:pStyle w:val="PlainText"/>
      </w:pPr>
      <w:r w:rsidRPr="006B073D">
        <w:t xml:space="preserve">  1  Rajčanová Silvia      961221  I.ZŠZH                           46,18  </w:t>
      </w:r>
    </w:p>
    <w:p w:rsidR="00E9654F" w:rsidRPr="006B073D" w:rsidRDefault="00E9654F" w:rsidP="005B7339">
      <w:pPr>
        <w:pStyle w:val="PlainText"/>
      </w:pPr>
      <w:r w:rsidRPr="006B073D">
        <w:t xml:space="preserve">  2  Hricová Alexandra     991219  II.ZŠKCA                         42,92  </w:t>
      </w:r>
    </w:p>
    <w:p w:rsidR="00E9654F" w:rsidRPr="006B073D" w:rsidRDefault="00E9654F" w:rsidP="005B7339">
      <w:pPr>
        <w:pStyle w:val="PlainText"/>
      </w:pPr>
      <w:r w:rsidRPr="006B073D">
        <w:t xml:space="preserve">  3  Čechová Jessica       000129  IV.ZŠZH                          40,90  </w:t>
      </w:r>
    </w:p>
    <w:p w:rsidR="00E9654F" w:rsidRPr="006B073D" w:rsidRDefault="00E9654F" w:rsidP="005B7339">
      <w:pPr>
        <w:pStyle w:val="PlainText"/>
      </w:pPr>
      <w:r w:rsidRPr="006B073D">
        <w:t xml:space="preserve">  4  Brodzianska Lenka     990525  ZŠHnH                            40,44  </w:t>
      </w:r>
    </w:p>
    <w:p w:rsidR="00E9654F" w:rsidRPr="006B073D" w:rsidRDefault="00E9654F" w:rsidP="005B7339">
      <w:pPr>
        <w:pStyle w:val="PlainText"/>
      </w:pPr>
      <w:r w:rsidRPr="006B073D">
        <w:t xml:space="preserve">  5  Szabóová Simona       981227  II.ZŠKCA                         39,12  </w:t>
      </w:r>
    </w:p>
    <w:p w:rsidR="00E9654F" w:rsidRPr="006B073D" w:rsidRDefault="00E9654F" w:rsidP="005B7339">
      <w:pPr>
        <w:pStyle w:val="PlainText"/>
      </w:pPr>
      <w:r w:rsidRPr="006B073D">
        <w:t xml:space="preserve">  6  Šályová Daniela       990202  II.ZŠZH                          37,82  </w:t>
      </w:r>
    </w:p>
    <w:p w:rsidR="00E9654F" w:rsidRPr="006B073D" w:rsidRDefault="00E9654F" w:rsidP="005B7339">
      <w:pPr>
        <w:pStyle w:val="PlainText"/>
      </w:pPr>
      <w:r w:rsidRPr="006B073D">
        <w:t xml:space="preserve">  7  Kružlicová Kristína   980928  II.ZŠZH                          37,80  </w:t>
      </w:r>
    </w:p>
    <w:p w:rsidR="00E9654F" w:rsidRPr="006B073D" w:rsidRDefault="00E9654F" w:rsidP="005B7339">
      <w:pPr>
        <w:pStyle w:val="PlainText"/>
      </w:pPr>
      <w:r w:rsidRPr="006B073D">
        <w:t xml:space="preserve">  8  Rodná Alexandra       980726  ZŠHnH                            37,52  </w:t>
      </w:r>
    </w:p>
    <w:p w:rsidR="00E9654F" w:rsidRPr="006B073D" w:rsidRDefault="00E9654F" w:rsidP="005B7339">
      <w:pPr>
        <w:pStyle w:val="PlainText"/>
      </w:pPr>
      <w:r w:rsidRPr="006B073D">
        <w:t xml:space="preserve">  9  Tökölyová Edita       990511  ZŠHnH                            35,90  </w:t>
      </w:r>
    </w:p>
    <w:p w:rsidR="00E9654F" w:rsidRPr="006B073D" w:rsidRDefault="00E9654F" w:rsidP="005B7339">
      <w:pPr>
        <w:pStyle w:val="PlainText"/>
      </w:pPr>
      <w:r w:rsidRPr="006B073D">
        <w:t xml:space="preserve"> 10  Galetová Alexandra    990415  GYMZH                            33,82  </w:t>
      </w:r>
    </w:p>
    <w:p w:rsidR="00E9654F" w:rsidRPr="006B073D" w:rsidRDefault="00E9654F" w:rsidP="005B7339">
      <w:pPr>
        <w:pStyle w:val="PlainText"/>
      </w:pPr>
      <w:r w:rsidRPr="006B073D">
        <w:t xml:space="preserve"> 11  Ivanová Kristína      980216  ZŠHŽ                             33,40  </w:t>
      </w:r>
    </w:p>
    <w:p w:rsidR="00E9654F" w:rsidRPr="006B073D" w:rsidRDefault="00E9654F" w:rsidP="005B7339">
      <w:pPr>
        <w:pStyle w:val="PlainText"/>
      </w:pPr>
      <w:r w:rsidRPr="006B073D">
        <w:t xml:space="preserve"> 12  Holinová Dáša         991012  IV.ZŠZH                          33,05  </w:t>
      </w:r>
    </w:p>
    <w:p w:rsidR="00E9654F" w:rsidRPr="006B073D" w:rsidRDefault="00E9654F" w:rsidP="005B7339">
      <w:pPr>
        <w:pStyle w:val="PlainText"/>
      </w:pPr>
      <w:r w:rsidRPr="006B073D">
        <w:t xml:space="preserve"> 13  Repiská Stanislava    970204  II.ZŠZH                          31,18  </w:t>
      </w:r>
    </w:p>
    <w:p w:rsidR="00E9654F" w:rsidRPr="006B073D" w:rsidRDefault="00E9654F" w:rsidP="005B7339">
      <w:pPr>
        <w:pStyle w:val="PlainText"/>
      </w:pPr>
      <w:r w:rsidRPr="006B073D">
        <w:t xml:space="preserve"> 14  Janovičová Denisa     961218  I.ZŠZH                           30,80  </w:t>
      </w:r>
    </w:p>
    <w:p w:rsidR="00E9654F" w:rsidRPr="006B073D" w:rsidRDefault="00E9654F" w:rsidP="005B7339">
      <w:pPr>
        <w:pStyle w:val="PlainText"/>
      </w:pPr>
      <w:r w:rsidRPr="006B073D">
        <w:t xml:space="preserve"> 15  Gáfriková Kamila      990409  ZŠHŽ                             25,30  </w:t>
      </w:r>
    </w:p>
    <w:p w:rsidR="00E9654F" w:rsidRPr="006B073D" w:rsidRDefault="00E9654F" w:rsidP="005B7339">
      <w:pPr>
        <w:pStyle w:val="PlainText"/>
      </w:pPr>
      <w:r w:rsidRPr="006B073D">
        <w:t xml:space="preserve"> 16  Hlaváčová Dominika    971118  I.ZŠZH                           24,84  </w:t>
      </w:r>
    </w:p>
    <w:p w:rsidR="00E9654F" w:rsidRPr="006B073D" w:rsidRDefault="00E9654F" w:rsidP="005B7339">
      <w:pPr>
        <w:pStyle w:val="PlainText"/>
      </w:pPr>
      <w:r w:rsidRPr="006B073D">
        <w:t xml:space="preserve"> 17  Rojíková Jana         990413  ZŠJL                             23,10  </w:t>
      </w:r>
    </w:p>
    <w:p w:rsidR="00E9654F" w:rsidRPr="006B073D" w:rsidRDefault="00E9654F" w:rsidP="005B7339">
      <w:pPr>
        <w:pStyle w:val="PlainText"/>
      </w:pPr>
      <w:r w:rsidRPr="006B073D">
        <w:t xml:space="preserve"> 18  Pinková Nikola                IV.ZŠZH                          23,00  </w:t>
      </w:r>
    </w:p>
    <w:p w:rsidR="00E9654F" w:rsidRDefault="00E9654F" w:rsidP="005B7339">
      <w:pPr>
        <w:pStyle w:val="PlainText"/>
      </w:pPr>
    </w:p>
    <w:p w:rsidR="00E9654F" w:rsidRPr="006B073D" w:rsidRDefault="00E9654F" w:rsidP="005B7339">
      <w:pPr>
        <w:pStyle w:val="PlainText"/>
      </w:pPr>
    </w:p>
    <w:p w:rsidR="00E9654F" w:rsidRPr="006B073D" w:rsidRDefault="00E9654F" w:rsidP="005B7339">
      <w:pPr>
        <w:pStyle w:val="PlainText"/>
      </w:pPr>
      <w:r w:rsidRPr="006B073D">
        <w:t xml:space="preserve">Kriketová loptička   chlapci                            </w:t>
      </w:r>
    </w:p>
    <w:p w:rsidR="00E9654F" w:rsidRPr="006B073D" w:rsidRDefault="00E9654F" w:rsidP="005B7339">
      <w:pPr>
        <w:pStyle w:val="PlainText"/>
      </w:pPr>
      <w:r w:rsidRPr="006B073D">
        <w:t xml:space="preserve">  1  Piatrik Jakub         961223  II.ZŠZH                          59,68  </w:t>
      </w:r>
    </w:p>
    <w:p w:rsidR="00E9654F" w:rsidRPr="006B073D" w:rsidRDefault="00E9654F" w:rsidP="005B7339">
      <w:pPr>
        <w:pStyle w:val="PlainText"/>
      </w:pPr>
      <w:r w:rsidRPr="006B073D">
        <w:t xml:space="preserve">  2  Halás Marek           970112  I.ZŠZH                           57,96  </w:t>
      </w:r>
    </w:p>
    <w:p w:rsidR="00E9654F" w:rsidRPr="006B073D" w:rsidRDefault="00E9654F" w:rsidP="005B7339">
      <w:pPr>
        <w:pStyle w:val="PlainText"/>
      </w:pPr>
      <w:r w:rsidRPr="006B073D">
        <w:t xml:space="preserve">  3  Kukučka Pavol         961213  ZŠHŽ                             57,21  </w:t>
      </w:r>
    </w:p>
    <w:p w:rsidR="00E9654F" w:rsidRPr="006B073D" w:rsidRDefault="00E9654F" w:rsidP="005B7339">
      <w:pPr>
        <w:pStyle w:val="PlainText"/>
      </w:pPr>
      <w:r w:rsidRPr="006B073D">
        <w:t xml:space="preserve">  4  Fekiač Miroslav       970810  GYMZH                            51,93  </w:t>
      </w:r>
    </w:p>
    <w:p w:rsidR="00E9654F" w:rsidRPr="006B073D" w:rsidRDefault="00E9654F" w:rsidP="005B7339">
      <w:pPr>
        <w:pStyle w:val="PlainText"/>
      </w:pPr>
      <w:r w:rsidRPr="006B073D">
        <w:t xml:space="preserve">  5  Hriň Dávid            980130  II.ZŠZH                          50,68  </w:t>
      </w:r>
    </w:p>
    <w:p w:rsidR="00E9654F" w:rsidRPr="006B073D" w:rsidRDefault="00E9654F" w:rsidP="005B7339">
      <w:pPr>
        <w:pStyle w:val="PlainText"/>
      </w:pPr>
      <w:r w:rsidRPr="006B073D">
        <w:t xml:space="preserve">  6  Prôčka Patrik         970111  ZŠHnH                            49,98  </w:t>
      </w:r>
    </w:p>
    <w:p w:rsidR="00E9654F" w:rsidRPr="006B073D" w:rsidRDefault="00E9654F" w:rsidP="005B7339">
      <w:pPr>
        <w:pStyle w:val="PlainText"/>
      </w:pPr>
      <w:r w:rsidRPr="006B073D">
        <w:t xml:space="preserve">  7  Lachký Adrián         970726  II.ZŠKCA                         48,43  </w:t>
      </w:r>
    </w:p>
    <w:p w:rsidR="00E9654F" w:rsidRPr="006B073D" w:rsidRDefault="00E9654F" w:rsidP="005B7339">
      <w:pPr>
        <w:pStyle w:val="PlainText"/>
      </w:pPr>
      <w:r w:rsidRPr="006B073D">
        <w:t xml:space="preserve">  8  Krahulec Patrik       961013  ZŠHnH                            47,50  </w:t>
      </w:r>
    </w:p>
    <w:p w:rsidR="00E9654F" w:rsidRPr="006B073D" w:rsidRDefault="00E9654F" w:rsidP="005B7339">
      <w:pPr>
        <w:pStyle w:val="PlainText"/>
      </w:pPr>
      <w:r w:rsidRPr="006B073D">
        <w:t xml:space="preserve">  9  Pellizzola Daniel     971109  II.ZŠZH                          44,21  </w:t>
      </w:r>
    </w:p>
    <w:p w:rsidR="00E9654F" w:rsidRPr="006B073D" w:rsidRDefault="00E9654F" w:rsidP="005B7339">
      <w:pPr>
        <w:pStyle w:val="PlainText"/>
      </w:pPr>
      <w:r w:rsidRPr="006B073D">
        <w:t xml:space="preserve"> 10  Karkuš Alex           000420  IV.ZŠZH                          43,13  </w:t>
      </w:r>
    </w:p>
    <w:p w:rsidR="00E9654F" w:rsidRPr="006B073D" w:rsidRDefault="00E9654F" w:rsidP="005B7339">
      <w:pPr>
        <w:pStyle w:val="PlainText"/>
      </w:pPr>
      <w:r w:rsidRPr="006B073D">
        <w:t xml:space="preserve"> 11  Ďurica Ľubomír        961207  II.ZŠKCA                         42,40  </w:t>
      </w:r>
    </w:p>
    <w:p w:rsidR="00E9654F" w:rsidRPr="006B073D" w:rsidRDefault="00E9654F" w:rsidP="005B7339">
      <w:pPr>
        <w:pStyle w:val="PlainText"/>
      </w:pPr>
      <w:r w:rsidRPr="006B073D">
        <w:t xml:space="preserve"> 12  Hlinka Patrik         970606  ZŠHnH                            42,25  </w:t>
      </w:r>
    </w:p>
    <w:p w:rsidR="00E9654F" w:rsidRPr="006B073D" w:rsidRDefault="00E9654F" w:rsidP="005B7339">
      <w:pPr>
        <w:pStyle w:val="PlainText"/>
      </w:pPr>
      <w:r w:rsidRPr="006B073D">
        <w:t xml:space="preserve"> 13  Valo Matej            970502  I.ZŠZH                           41,93  </w:t>
      </w:r>
    </w:p>
    <w:p w:rsidR="00E9654F" w:rsidRPr="006B073D" w:rsidRDefault="00E9654F" w:rsidP="005B7339">
      <w:pPr>
        <w:pStyle w:val="PlainText"/>
      </w:pPr>
      <w:r w:rsidRPr="006B073D">
        <w:t xml:space="preserve"> 14  Tomko Miroslav        970706  I.ZŠZH                           41,44  </w:t>
      </w:r>
    </w:p>
    <w:p w:rsidR="00E9654F" w:rsidRPr="006B073D" w:rsidRDefault="00E9654F" w:rsidP="005B7339">
      <w:pPr>
        <w:pStyle w:val="PlainText"/>
      </w:pPr>
      <w:r w:rsidRPr="006B073D">
        <w:t xml:space="preserve"> 15  Barian Ivan           990203  IV.ZŠZH                          35,08  </w:t>
      </w:r>
    </w:p>
    <w:p w:rsidR="00E9654F" w:rsidRPr="006B073D" w:rsidRDefault="00E9654F" w:rsidP="005B7339">
      <w:pPr>
        <w:pStyle w:val="PlainText"/>
      </w:pPr>
      <w:r w:rsidRPr="006B073D">
        <w:t xml:space="preserve"> 16  Zelina Andrej                 IV.ZŠZH                          33,47  </w:t>
      </w:r>
    </w:p>
    <w:p w:rsidR="00E9654F" w:rsidRDefault="00E9654F" w:rsidP="005B7339">
      <w:pPr>
        <w:pStyle w:val="PlainText"/>
      </w:pPr>
    </w:p>
    <w:p w:rsidR="00E9654F" w:rsidRPr="006B073D" w:rsidRDefault="00E9654F" w:rsidP="005B7339">
      <w:pPr>
        <w:pStyle w:val="PlainText"/>
      </w:pPr>
    </w:p>
    <w:p w:rsidR="00E9654F" w:rsidRPr="006B073D" w:rsidRDefault="00E9654F" w:rsidP="005B7339">
      <w:pPr>
        <w:pStyle w:val="PlainText"/>
      </w:pPr>
      <w:r w:rsidRPr="006B073D">
        <w:t xml:space="preserve">Diaľka               dievčatá                           </w:t>
      </w:r>
    </w:p>
    <w:p w:rsidR="00E9654F" w:rsidRPr="006B073D" w:rsidRDefault="00E9654F" w:rsidP="005B7339">
      <w:pPr>
        <w:pStyle w:val="PlainText"/>
      </w:pPr>
      <w:r w:rsidRPr="006B073D">
        <w:t xml:space="preserve">  1  Cipková Jana          970419  II.ZŠKCA                          411   </w:t>
      </w:r>
    </w:p>
    <w:p w:rsidR="00E9654F" w:rsidRPr="006B073D" w:rsidRDefault="00E9654F" w:rsidP="005B7339">
      <w:pPr>
        <w:pStyle w:val="PlainText"/>
      </w:pPr>
      <w:r w:rsidRPr="006B073D">
        <w:t xml:space="preserve">  2  Havrová Mária         980724  II.ZŠKCA                          408   </w:t>
      </w:r>
    </w:p>
    <w:p w:rsidR="00E9654F" w:rsidRPr="006B073D" w:rsidRDefault="00E9654F" w:rsidP="005B7339">
      <w:pPr>
        <w:pStyle w:val="PlainText"/>
      </w:pPr>
      <w:r w:rsidRPr="006B073D">
        <w:t xml:space="preserve">  3  Mlčalová Natália      971210  ZŠHnH                             370   </w:t>
      </w:r>
    </w:p>
    <w:p w:rsidR="00E9654F" w:rsidRPr="006B073D" w:rsidRDefault="00E9654F" w:rsidP="005B7339">
      <w:pPr>
        <w:pStyle w:val="PlainText"/>
      </w:pPr>
      <w:r w:rsidRPr="006B073D">
        <w:t xml:space="preserve">  4  Oravcová Veronika     980712  ZŠJL                              363   </w:t>
      </w:r>
    </w:p>
    <w:p w:rsidR="00E9654F" w:rsidRPr="006B073D" w:rsidRDefault="00E9654F" w:rsidP="005B7339">
      <w:pPr>
        <w:pStyle w:val="PlainText"/>
      </w:pPr>
      <w:r w:rsidRPr="006B073D">
        <w:t xml:space="preserve">  5  Ďurčová Eliška        970509  ZŠHnH                             354   </w:t>
      </w:r>
    </w:p>
    <w:p w:rsidR="00E9654F" w:rsidRPr="006B073D" w:rsidRDefault="00E9654F" w:rsidP="005B7339">
      <w:pPr>
        <w:pStyle w:val="PlainText"/>
      </w:pPr>
      <w:r w:rsidRPr="006B073D">
        <w:t xml:space="preserve">  6  Búciová Monika        980922  ZŠHnH                             343   </w:t>
      </w:r>
    </w:p>
    <w:p w:rsidR="00E9654F" w:rsidRPr="006B073D" w:rsidRDefault="00E9654F" w:rsidP="005B7339">
      <w:pPr>
        <w:pStyle w:val="PlainText"/>
      </w:pPr>
      <w:r w:rsidRPr="006B073D">
        <w:t xml:space="preserve">  7  Hanzelová Lea         990513  II.ZŠZH                           341   </w:t>
      </w:r>
    </w:p>
    <w:p w:rsidR="00E9654F" w:rsidRPr="006B073D" w:rsidRDefault="00E9654F" w:rsidP="005B7339">
      <w:pPr>
        <w:pStyle w:val="PlainText"/>
      </w:pPr>
      <w:r w:rsidRPr="006B073D">
        <w:t xml:space="preserve">  8  Kršiaková Daniela     961105  I.ZŠZH                            335   </w:t>
      </w:r>
    </w:p>
    <w:p w:rsidR="00E9654F" w:rsidRPr="006B073D" w:rsidRDefault="00E9654F" w:rsidP="005B7339">
      <w:pPr>
        <w:pStyle w:val="PlainText"/>
      </w:pPr>
      <w:r w:rsidRPr="006B073D">
        <w:t xml:space="preserve">  9  Fekiačová Lenka       990815  GYMZH                             334   </w:t>
      </w:r>
    </w:p>
    <w:p w:rsidR="00E9654F" w:rsidRPr="006B073D" w:rsidRDefault="00E9654F" w:rsidP="005B7339">
      <w:pPr>
        <w:pStyle w:val="PlainText"/>
      </w:pPr>
      <w:r w:rsidRPr="006B073D">
        <w:t xml:space="preserve"> 10  Majzlíková Ivana      990917  IV.ZŠZH                           330   </w:t>
      </w:r>
    </w:p>
    <w:p w:rsidR="00E9654F" w:rsidRPr="006B073D" w:rsidRDefault="00E9654F" w:rsidP="005B7339">
      <w:pPr>
        <w:pStyle w:val="PlainText"/>
      </w:pPr>
      <w:r w:rsidRPr="006B073D">
        <w:t xml:space="preserve"> 11  Bílešová Darina       980703  II.ZŠKCA                          325   </w:t>
      </w:r>
    </w:p>
    <w:p w:rsidR="00E9654F" w:rsidRPr="006B073D" w:rsidRDefault="00E9654F" w:rsidP="005B7339">
      <w:pPr>
        <w:pStyle w:val="PlainText"/>
      </w:pPr>
      <w:r w:rsidRPr="006B073D">
        <w:t xml:space="preserve"> 12  Adamecová Gabriela    000529  IV.ZŠZH                           308   </w:t>
      </w:r>
    </w:p>
    <w:p w:rsidR="00E9654F" w:rsidRPr="006B073D" w:rsidRDefault="00E9654F" w:rsidP="005B7339">
      <w:pPr>
        <w:pStyle w:val="PlainText"/>
      </w:pPr>
      <w:r w:rsidRPr="006B073D">
        <w:t xml:space="preserve"> 13  Gáfriková Kamila      990409  ZŠHŽ                              303   </w:t>
      </w:r>
    </w:p>
    <w:p w:rsidR="00E9654F" w:rsidRPr="006B073D" w:rsidRDefault="00E9654F" w:rsidP="005B7339">
      <w:pPr>
        <w:pStyle w:val="PlainText"/>
      </w:pPr>
      <w:r w:rsidRPr="006B073D">
        <w:t xml:space="preserve"> 14  Uhrovičová Eleonóra   980804  I.ZŠZH                            297   </w:t>
      </w:r>
    </w:p>
    <w:p w:rsidR="00E9654F" w:rsidRPr="006B073D" w:rsidRDefault="00E9654F" w:rsidP="005B7339">
      <w:pPr>
        <w:pStyle w:val="PlainText"/>
      </w:pPr>
      <w:r w:rsidRPr="006B073D">
        <w:t xml:space="preserve"> 15  Repiská Stanislava    970204  II.ZŠZH                           293   </w:t>
      </w:r>
    </w:p>
    <w:p w:rsidR="00E9654F" w:rsidRPr="006B073D" w:rsidRDefault="00E9654F" w:rsidP="005B7339">
      <w:pPr>
        <w:pStyle w:val="PlainText"/>
      </w:pPr>
      <w:r w:rsidRPr="006B073D">
        <w:t xml:space="preserve"> 16  Petrušová Lucia       990803  GYMZH                             289   </w:t>
      </w:r>
    </w:p>
    <w:p w:rsidR="00E9654F" w:rsidRPr="006B073D" w:rsidRDefault="00E9654F" w:rsidP="005B7339">
      <w:pPr>
        <w:pStyle w:val="PlainText"/>
      </w:pPr>
      <w:r w:rsidRPr="006B073D">
        <w:t xml:space="preserve"> 17  Rusnáková Natália     990106  II.ZŠZH                           284   </w:t>
      </w:r>
    </w:p>
    <w:p w:rsidR="00E9654F" w:rsidRPr="006B073D" w:rsidRDefault="00E9654F" w:rsidP="005B7339">
      <w:pPr>
        <w:pStyle w:val="PlainText"/>
      </w:pPr>
      <w:r w:rsidRPr="006B073D">
        <w:t xml:space="preserve"> 18  Kukučková Júlia       991210  ZŠHŽ                              283   </w:t>
      </w:r>
    </w:p>
    <w:p w:rsidR="00E9654F" w:rsidRPr="006B073D" w:rsidRDefault="00E9654F" w:rsidP="005B7339">
      <w:pPr>
        <w:pStyle w:val="PlainText"/>
      </w:pPr>
      <w:r w:rsidRPr="006B073D">
        <w:t xml:space="preserve"> 19  Balúnová Monika       001130  ZŠJL                              266   </w:t>
      </w:r>
    </w:p>
    <w:p w:rsidR="00E9654F" w:rsidRPr="006B073D" w:rsidRDefault="00E9654F" w:rsidP="005B7339">
      <w:pPr>
        <w:pStyle w:val="PlainText"/>
      </w:pPr>
      <w:r w:rsidRPr="006B073D">
        <w:t xml:space="preserve"> 20  Ďuračková Stanislava  000720  IV.ZŠZH                           252   </w:t>
      </w:r>
    </w:p>
    <w:p w:rsidR="00E9654F" w:rsidRPr="006B073D" w:rsidRDefault="00E9654F" w:rsidP="005B7339">
      <w:pPr>
        <w:pStyle w:val="PlainText"/>
      </w:pPr>
      <w:r w:rsidRPr="006B073D">
        <w:t xml:space="preserve">     Krajčíková Zuzana     000223  GYMZH                                NP </w:t>
      </w:r>
    </w:p>
    <w:p w:rsidR="00E9654F" w:rsidRDefault="00E9654F" w:rsidP="005B7339">
      <w:pPr>
        <w:pStyle w:val="PlainText"/>
      </w:pPr>
    </w:p>
    <w:p w:rsidR="00E9654F" w:rsidRPr="006B073D" w:rsidRDefault="00E9654F" w:rsidP="005B7339">
      <w:pPr>
        <w:pStyle w:val="PlainText"/>
      </w:pPr>
    </w:p>
    <w:p w:rsidR="00E9654F" w:rsidRPr="006B073D" w:rsidRDefault="00E9654F" w:rsidP="005B7339">
      <w:pPr>
        <w:pStyle w:val="PlainText"/>
      </w:pPr>
      <w:r w:rsidRPr="006B073D">
        <w:t xml:space="preserve">Diaľka               chlapci                            </w:t>
      </w:r>
    </w:p>
    <w:p w:rsidR="00E9654F" w:rsidRPr="006B073D" w:rsidRDefault="00E9654F" w:rsidP="005B7339">
      <w:pPr>
        <w:pStyle w:val="PlainText"/>
      </w:pPr>
      <w:r w:rsidRPr="006B073D">
        <w:t xml:space="preserve">  1  Muha Lukáš                    IV.ZŠZH                           510   </w:t>
      </w:r>
    </w:p>
    <w:p w:rsidR="00E9654F" w:rsidRPr="006B073D" w:rsidRDefault="00E9654F" w:rsidP="005B7339">
      <w:pPr>
        <w:pStyle w:val="PlainText"/>
      </w:pPr>
      <w:r w:rsidRPr="006B073D">
        <w:t xml:space="preserve">  2  Kružlic Karol         960805  II.ZŠZH                           506   </w:t>
      </w:r>
    </w:p>
    <w:p w:rsidR="00E9654F" w:rsidRPr="006B073D" w:rsidRDefault="00E9654F" w:rsidP="005B7339">
      <w:pPr>
        <w:pStyle w:val="PlainText"/>
      </w:pPr>
      <w:r w:rsidRPr="006B073D">
        <w:t xml:space="preserve">  3  Henžel Róbert         960518  I.ZŠZH                            453   </w:t>
      </w:r>
    </w:p>
    <w:p w:rsidR="00E9654F" w:rsidRPr="006B073D" w:rsidRDefault="00E9654F" w:rsidP="005B7339">
      <w:pPr>
        <w:pStyle w:val="PlainText"/>
      </w:pPr>
      <w:r w:rsidRPr="006B073D">
        <w:t xml:space="preserve">  4  Ohurniak Mikuláš      961220  II.ZŠKCA                          434   </w:t>
      </w:r>
    </w:p>
    <w:p w:rsidR="00E9654F" w:rsidRPr="006B073D" w:rsidRDefault="00E9654F" w:rsidP="005B7339">
      <w:pPr>
        <w:pStyle w:val="PlainText"/>
      </w:pPr>
      <w:r w:rsidRPr="006B073D">
        <w:t xml:space="preserve">     Prôčka Patrik         970111  ZŠHnH                             434   </w:t>
      </w:r>
    </w:p>
    <w:p w:rsidR="00E9654F" w:rsidRPr="006B073D" w:rsidRDefault="00E9654F" w:rsidP="005B7339">
      <w:pPr>
        <w:pStyle w:val="PlainText"/>
      </w:pPr>
      <w:r w:rsidRPr="006B073D">
        <w:t xml:space="preserve">  6  Tomko Miroslav        970706  I.ZŠZH                            429   </w:t>
      </w:r>
    </w:p>
    <w:p w:rsidR="00E9654F" w:rsidRPr="006B073D" w:rsidRDefault="00E9654F" w:rsidP="005B7339">
      <w:pPr>
        <w:pStyle w:val="PlainText"/>
      </w:pPr>
      <w:r w:rsidRPr="006B073D">
        <w:t xml:space="preserve">  7  Kordík Šimon          970216  ZŠHnH                             426   </w:t>
      </w:r>
    </w:p>
    <w:p w:rsidR="00E9654F" w:rsidRPr="006B073D" w:rsidRDefault="00E9654F" w:rsidP="005B7339">
      <w:pPr>
        <w:pStyle w:val="PlainText"/>
      </w:pPr>
      <w:r w:rsidRPr="006B073D">
        <w:t xml:space="preserve">  8  Rosenberg Maroš       980408  ZŠHŽ                              424   </w:t>
      </w:r>
    </w:p>
    <w:p w:rsidR="00E9654F" w:rsidRPr="006B073D" w:rsidRDefault="00E9654F" w:rsidP="005B7339">
      <w:pPr>
        <w:pStyle w:val="PlainText"/>
      </w:pPr>
      <w:r w:rsidRPr="006B073D">
        <w:t xml:space="preserve">     Líška Miroslav        961004  II.ZŠZH                           424   </w:t>
      </w:r>
    </w:p>
    <w:p w:rsidR="00E9654F" w:rsidRPr="006B073D" w:rsidRDefault="00E9654F" w:rsidP="005B7339">
      <w:pPr>
        <w:pStyle w:val="PlainText"/>
      </w:pPr>
      <w:r w:rsidRPr="006B073D">
        <w:t xml:space="preserve"> 10  Orság Dalibor-Daniel  980813  I.ZŠZH                            421   </w:t>
      </w:r>
    </w:p>
    <w:p w:rsidR="00E9654F" w:rsidRPr="006B073D" w:rsidRDefault="00E9654F" w:rsidP="005B7339">
      <w:pPr>
        <w:pStyle w:val="PlainText"/>
      </w:pPr>
      <w:r w:rsidRPr="006B073D">
        <w:t xml:space="preserve"> 11  Karkuš Alex           000420  IV.ZŠZH                           377   </w:t>
      </w:r>
    </w:p>
    <w:p w:rsidR="00E9654F" w:rsidRPr="006B073D" w:rsidRDefault="00E9654F" w:rsidP="005B7339">
      <w:pPr>
        <w:pStyle w:val="PlainText"/>
      </w:pPr>
      <w:r w:rsidRPr="006B073D">
        <w:t xml:space="preserve"> 12  Ciglan Ľuboš          961206  II.ZŠKCA                          367   </w:t>
      </w:r>
    </w:p>
    <w:p w:rsidR="00E9654F" w:rsidRPr="006B073D" w:rsidRDefault="00E9654F" w:rsidP="005B7339">
      <w:pPr>
        <w:pStyle w:val="PlainText"/>
      </w:pPr>
      <w:r w:rsidRPr="006B073D">
        <w:t xml:space="preserve"> 13  Chromčák Frederik     000109  IV.ZŠZH                           314   </w:t>
      </w:r>
    </w:p>
    <w:p w:rsidR="00E9654F" w:rsidRDefault="00E9654F" w:rsidP="005B7339">
      <w:pPr>
        <w:pStyle w:val="PlainText"/>
      </w:pPr>
    </w:p>
    <w:p w:rsidR="00E9654F" w:rsidRDefault="00E9654F" w:rsidP="005B7339">
      <w:pPr>
        <w:pStyle w:val="PlainText"/>
      </w:pPr>
    </w:p>
    <w:p w:rsidR="00E9654F" w:rsidRDefault="00E9654F" w:rsidP="005B7339">
      <w:pPr>
        <w:pStyle w:val="PlainText"/>
      </w:pPr>
    </w:p>
    <w:p w:rsidR="00E9654F" w:rsidRPr="006B073D" w:rsidRDefault="00E9654F" w:rsidP="005B7339">
      <w:pPr>
        <w:pStyle w:val="PlainText"/>
      </w:pPr>
    </w:p>
    <w:p w:rsidR="00E9654F" w:rsidRPr="006B073D" w:rsidRDefault="00E9654F" w:rsidP="005B7339">
      <w:pPr>
        <w:pStyle w:val="PlainText"/>
      </w:pPr>
      <w:r w:rsidRPr="006B073D">
        <w:t xml:space="preserve">Štafetový beh        dievčatá                           </w:t>
      </w:r>
    </w:p>
    <w:p w:rsidR="00E9654F" w:rsidRPr="006B073D" w:rsidRDefault="00E9654F" w:rsidP="005B7339">
      <w:pPr>
        <w:pStyle w:val="PlainText"/>
      </w:pPr>
      <w:r w:rsidRPr="006B073D">
        <w:t xml:space="preserve">  1  II ZŠ Kremnica                II.ZŠKCA                         35,94  </w:t>
      </w:r>
    </w:p>
    <w:p w:rsidR="00E9654F" w:rsidRPr="006B073D" w:rsidRDefault="00E9654F" w:rsidP="005B7339">
      <w:pPr>
        <w:pStyle w:val="PlainText"/>
      </w:pPr>
      <w:r w:rsidRPr="006B073D">
        <w:t xml:space="preserve">  2  ZŠ Hliník n. Hr.              ZŠHnH                            35,99  </w:t>
      </w:r>
    </w:p>
    <w:p w:rsidR="00E9654F" w:rsidRPr="006B073D" w:rsidRDefault="00E9654F" w:rsidP="005B7339">
      <w:pPr>
        <w:pStyle w:val="PlainText"/>
      </w:pPr>
      <w:r w:rsidRPr="006B073D">
        <w:t xml:space="preserve">  3  I ZŠ Žiar n. Hr.              I.ZŠZH                           37,52  </w:t>
      </w:r>
    </w:p>
    <w:p w:rsidR="00E9654F" w:rsidRPr="006B073D" w:rsidRDefault="00E9654F" w:rsidP="005B7339">
      <w:pPr>
        <w:pStyle w:val="PlainText"/>
      </w:pPr>
      <w:r w:rsidRPr="006B073D">
        <w:t xml:space="preserve">  4  II ZŠ Žiar n. Hr.             II.ZŠZH                          38,46  </w:t>
      </w:r>
    </w:p>
    <w:p w:rsidR="00E9654F" w:rsidRPr="006B073D" w:rsidRDefault="00E9654F" w:rsidP="005B7339">
      <w:pPr>
        <w:pStyle w:val="PlainText"/>
      </w:pPr>
      <w:r w:rsidRPr="006B073D">
        <w:t xml:space="preserve">  5  Gymnázium ZH                  GYMZH                            38,61  </w:t>
      </w:r>
    </w:p>
    <w:p w:rsidR="00E9654F" w:rsidRPr="006B073D" w:rsidRDefault="00E9654F" w:rsidP="005B7339">
      <w:pPr>
        <w:pStyle w:val="PlainText"/>
      </w:pPr>
      <w:r w:rsidRPr="006B073D">
        <w:t xml:space="preserve">  6  IV ZŠ Žiar n. Hr.             IV.ZŠZH                          39,48  </w:t>
      </w:r>
    </w:p>
    <w:p w:rsidR="00E9654F" w:rsidRPr="006B073D" w:rsidRDefault="00E9654F" w:rsidP="005B7339">
      <w:pPr>
        <w:pStyle w:val="PlainText"/>
      </w:pPr>
      <w:r w:rsidRPr="006B073D">
        <w:t xml:space="preserve">  7  ZŠ Horná Ždaňa                ZŠHŽ                             40,73  </w:t>
      </w:r>
    </w:p>
    <w:p w:rsidR="00E9654F" w:rsidRPr="006B073D" w:rsidRDefault="00E9654F" w:rsidP="005B7339">
      <w:pPr>
        <w:pStyle w:val="PlainText"/>
      </w:pPr>
      <w:r w:rsidRPr="006B073D">
        <w:t xml:space="preserve">  8  ZŠ Janova Lehota              ZŠJL                             42,23  </w:t>
      </w:r>
    </w:p>
    <w:p w:rsidR="00E9654F" w:rsidRDefault="00E9654F" w:rsidP="005B7339">
      <w:pPr>
        <w:pStyle w:val="PlainText"/>
      </w:pPr>
    </w:p>
    <w:p w:rsidR="00E9654F" w:rsidRPr="006B073D" w:rsidRDefault="00E9654F" w:rsidP="005B7339">
      <w:pPr>
        <w:pStyle w:val="PlainText"/>
      </w:pPr>
    </w:p>
    <w:p w:rsidR="00E9654F" w:rsidRPr="006B073D" w:rsidRDefault="00E9654F" w:rsidP="005B7339">
      <w:pPr>
        <w:pStyle w:val="PlainText"/>
      </w:pPr>
      <w:r w:rsidRPr="006B073D">
        <w:t xml:space="preserve">Štafetový beh        chlapci                            </w:t>
      </w:r>
    </w:p>
    <w:p w:rsidR="00E9654F" w:rsidRPr="006B073D" w:rsidRDefault="00E9654F" w:rsidP="005B7339">
      <w:pPr>
        <w:pStyle w:val="PlainText"/>
      </w:pPr>
      <w:r w:rsidRPr="006B073D">
        <w:t xml:space="preserve">  1  ZŠ Hliník n. Hr.              ZŠHnH                            32,34  </w:t>
      </w:r>
    </w:p>
    <w:p w:rsidR="00E9654F" w:rsidRPr="006B073D" w:rsidRDefault="00E9654F" w:rsidP="005B7339">
      <w:pPr>
        <w:pStyle w:val="PlainText"/>
      </w:pPr>
      <w:r w:rsidRPr="006B073D">
        <w:t xml:space="preserve">  2  II ZŠ Kremnica                II.ZŠKCA                         32,36  </w:t>
      </w:r>
    </w:p>
    <w:p w:rsidR="00E9654F" w:rsidRPr="006B073D" w:rsidRDefault="00E9654F" w:rsidP="005B7339">
      <w:pPr>
        <w:pStyle w:val="PlainText"/>
      </w:pPr>
      <w:r w:rsidRPr="006B073D">
        <w:t xml:space="preserve">  3  II ZŠ Žiar n. Hr.             II.ZŠZH                          33,26  </w:t>
      </w:r>
    </w:p>
    <w:p w:rsidR="00E9654F" w:rsidRPr="006B073D" w:rsidRDefault="00E9654F" w:rsidP="005B7339">
      <w:pPr>
        <w:pStyle w:val="PlainText"/>
      </w:pPr>
      <w:r w:rsidRPr="006B073D">
        <w:t xml:space="preserve">  4  I ZŠ Žiar n. Hr.              I.ZŠZH                           33,30  </w:t>
      </w:r>
    </w:p>
    <w:p w:rsidR="00E9654F" w:rsidRPr="006B073D" w:rsidRDefault="00E9654F" w:rsidP="005B7339">
      <w:pPr>
        <w:pStyle w:val="PlainText"/>
      </w:pPr>
      <w:r w:rsidRPr="006B073D">
        <w:t xml:space="preserve">  5  IV ZŠ Žiar n. Hr.             IV.ZŠZH                          36,45  </w:t>
      </w:r>
    </w:p>
    <w:p w:rsidR="00E9654F" w:rsidRDefault="00E9654F" w:rsidP="005B7339">
      <w:pPr>
        <w:pStyle w:val="PlainText"/>
      </w:pPr>
      <w:r w:rsidRPr="006B073D">
        <w:t xml:space="preserve">  6  ZŠ Horná Ždaňa                ZŠHŽ                             36,52</w:t>
      </w:r>
    </w:p>
    <w:p w:rsidR="00E9654F" w:rsidRDefault="00E9654F" w:rsidP="005B7339">
      <w:pPr>
        <w:pStyle w:val="PlainText"/>
        <w:jc w:val="center"/>
        <w:rPr>
          <w:rFonts w:ascii="Times New Roman" w:hAnsi="Times New Roman" w:cs="Times New Roman"/>
        </w:rPr>
      </w:pPr>
    </w:p>
    <w:p w:rsidR="00E9654F" w:rsidRDefault="00E9654F" w:rsidP="005B7339">
      <w:pPr>
        <w:pStyle w:val="PlainText"/>
        <w:jc w:val="center"/>
        <w:rPr>
          <w:rFonts w:ascii="Times New Roman" w:hAnsi="Times New Roman" w:cs="Times New Roman"/>
        </w:rPr>
      </w:pPr>
    </w:p>
    <w:p w:rsidR="00E9654F" w:rsidRDefault="00E9654F" w:rsidP="005B7339">
      <w:pPr>
        <w:pStyle w:val="PlainText"/>
        <w:jc w:val="center"/>
        <w:rPr>
          <w:rFonts w:ascii="Times New Roman" w:hAnsi="Times New Roman" w:cs="Times New Roman"/>
        </w:rPr>
      </w:pPr>
    </w:p>
    <w:p w:rsidR="00E9654F" w:rsidRDefault="00E9654F" w:rsidP="005B7339">
      <w:pPr>
        <w:pStyle w:val="PlainText"/>
        <w:jc w:val="center"/>
        <w:rPr>
          <w:rFonts w:ascii="Times New Roman" w:hAnsi="Times New Roman" w:cs="Times New Roman"/>
        </w:rPr>
      </w:pPr>
    </w:p>
    <w:p w:rsidR="00E9654F" w:rsidRDefault="00E9654F" w:rsidP="005B7339">
      <w:pPr>
        <w:pStyle w:val="PlainText"/>
        <w:jc w:val="center"/>
        <w:rPr>
          <w:rFonts w:ascii="Times New Roman" w:hAnsi="Times New Roman" w:cs="Times New Roman"/>
        </w:rPr>
      </w:pPr>
    </w:p>
    <w:p w:rsidR="00E9654F" w:rsidRDefault="00E9654F" w:rsidP="005B7339">
      <w:pPr>
        <w:pStyle w:val="PlainText"/>
        <w:jc w:val="center"/>
        <w:rPr>
          <w:rFonts w:ascii="Times New Roman" w:hAnsi="Times New Roman" w:cs="Times New Roman"/>
        </w:rPr>
      </w:pPr>
    </w:p>
    <w:p w:rsidR="00E9654F" w:rsidRPr="00087171" w:rsidRDefault="00E9654F" w:rsidP="005B7339">
      <w:pPr>
        <w:jc w:val="center"/>
        <w:rPr>
          <w:rFonts w:ascii="Tahoma" w:hAnsi="Tahoma" w:cs="Tahoma"/>
          <w:sz w:val="22"/>
          <w:szCs w:val="22"/>
        </w:rPr>
      </w:pPr>
    </w:p>
    <w:p w:rsidR="00E9654F" w:rsidRPr="005F1004" w:rsidRDefault="00E9654F" w:rsidP="005B7339">
      <w:pPr>
        <w:jc w:val="center"/>
        <w:rPr>
          <w:sz w:val="22"/>
          <w:szCs w:val="22"/>
        </w:rPr>
      </w:pPr>
    </w:p>
    <w:p w:rsidR="00E9654F" w:rsidRPr="005F1004" w:rsidRDefault="00E9654F" w:rsidP="005B7339">
      <w:pPr>
        <w:tabs>
          <w:tab w:val="left" w:pos="360"/>
          <w:tab w:val="left" w:pos="6300"/>
        </w:tabs>
        <w:rPr>
          <w:sz w:val="22"/>
          <w:szCs w:val="22"/>
        </w:rPr>
      </w:pPr>
      <w:r w:rsidRPr="005F1004">
        <w:rPr>
          <w:sz w:val="22"/>
          <w:szCs w:val="22"/>
        </w:rPr>
        <w:tab/>
        <w:t>Mgr. Ján Kubina, v.r.</w:t>
      </w:r>
      <w:r w:rsidRPr="005F1004">
        <w:rPr>
          <w:sz w:val="22"/>
          <w:szCs w:val="22"/>
        </w:rPr>
        <w:tab/>
        <w:t>Mgr. Helena Gáfriková v.r.</w:t>
      </w:r>
    </w:p>
    <w:p w:rsidR="00E9654F" w:rsidRPr="005F1004" w:rsidRDefault="00E9654F" w:rsidP="005B7339">
      <w:pPr>
        <w:tabs>
          <w:tab w:val="left" w:pos="329"/>
          <w:tab w:val="left" w:pos="6039"/>
        </w:tabs>
        <w:rPr>
          <w:sz w:val="22"/>
          <w:szCs w:val="22"/>
        </w:rPr>
      </w:pPr>
      <w:r w:rsidRPr="005F1004">
        <w:rPr>
          <w:sz w:val="22"/>
          <w:szCs w:val="22"/>
        </w:rPr>
        <w:tab/>
        <w:t>CVČ Žiar nad Hronom</w:t>
      </w:r>
      <w:r w:rsidRPr="005F1004">
        <w:rPr>
          <w:sz w:val="22"/>
          <w:szCs w:val="22"/>
        </w:rPr>
        <w:tab/>
        <w:t>riaditeľka CVČ Žiar nad Hronom</w:t>
      </w:r>
    </w:p>
    <w:p w:rsidR="00E9654F" w:rsidRPr="005B7339" w:rsidRDefault="00E9654F" w:rsidP="005B7339">
      <w:pPr>
        <w:pStyle w:val="PlainText"/>
        <w:jc w:val="center"/>
        <w:rPr>
          <w:rFonts w:ascii="Times New Roman" w:hAnsi="Times New Roman" w:cs="Times New Roman"/>
        </w:rPr>
      </w:pPr>
    </w:p>
    <w:sectPr w:rsidR="00E9654F" w:rsidRPr="005B7339" w:rsidSect="00DF1B19">
      <w:type w:val="continuous"/>
      <w:pgSz w:w="11906" w:h="16838"/>
      <w:pgMar w:top="719" w:right="1106" w:bottom="851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54F" w:rsidRDefault="00E9654F" w:rsidP="00B33CA1">
      <w:r>
        <w:separator/>
      </w:r>
    </w:p>
  </w:endnote>
  <w:endnote w:type="continuationSeparator" w:id="0">
    <w:p w:rsidR="00E9654F" w:rsidRDefault="00E9654F" w:rsidP="00B33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54F" w:rsidRDefault="00E9654F" w:rsidP="00B33CA1">
      <w:r>
        <w:separator/>
      </w:r>
    </w:p>
  </w:footnote>
  <w:footnote w:type="continuationSeparator" w:id="0">
    <w:p w:rsidR="00E9654F" w:rsidRDefault="00E9654F" w:rsidP="00B33C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CD2"/>
    <w:multiLevelType w:val="hybridMultilevel"/>
    <w:tmpl w:val="5F0CDE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55278"/>
    <w:multiLevelType w:val="hybridMultilevel"/>
    <w:tmpl w:val="37B47A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A731BA8"/>
    <w:multiLevelType w:val="hybridMultilevel"/>
    <w:tmpl w:val="D4ECF674"/>
    <w:lvl w:ilvl="0" w:tplc="5AC6D064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">
    <w:nsid w:val="3CDD2FF7"/>
    <w:multiLevelType w:val="hybridMultilevel"/>
    <w:tmpl w:val="D61C6DE2"/>
    <w:lvl w:ilvl="0" w:tplc="ED9E74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E20"/>
    <w:rsid w:val="0000005F"/>
    <w:rsid w:val="000155E6"/>
    <w:rsid w:val="000379B9"/>
    <w:rsid w:val="00062436"/>
    <w:rsid w:val="000655FB"/>
    <w:rsid w:val="00071D5F"/>
    <w:rsid w:val="00087171"/>
    <w:rsid w:val="00091188"/>
    <w:rsid w:val="00095B15"/>
    <w:rsid w:val="000A3F75"/>
    <w:rsid w:val="000B4B1B"/>
    <w:rsid w:val="000D4CCE"/>
    <w:rsid w:val="000F035E"/>
    <w:rsid w:val="000F6B16"/>
    <w:rsid w:val="001232ED"/>
    <w:rsid w:val="00126AAE"/>
    <w:rsid w:val="00132F27"/>
    <w:rsid w:val="00135F78"/>
    <w:rsid w:val="00136175"/>
    <w:rsid w:val="00154A8F"/>
    <w:rsid w:val="00170B10"/>
    <w:rsid w:val="00170CF7"/>
    <w:rsid w:val="001814AE"/>
    <w:rsid w:val="00186579"/>
    <w:rsid w:val="0019162E"/>
    <w:rsid w:val="00192ADD"/>
    <w:rsid w:val="00195E18"/>
    <w:rsid w:val="001A0ABD"/>
    <w:rsid w:val="001A44DE"/>
    <w:rsid w:val="001A526B"/>
    <w:rsid w:val="001A6426"/>
    <w:rsid w:val="001C2A2F"/>
    <w:rsid w:val="001D2EC6"/>
    <w:rsid w:val="001F123C"/>
    <w:rsid w:val="00202280"/>
    <w:rsid w:val="00211E27"/>
    <w:rsid w:val="00211FAF"/>
    <w:rsid w:val="00221C6E"/>
    <w:rsid w:val="002269A4"/>
    <w:rsid w:val="002331A1"/>
    <w:rsid w:val="002424CB"/>
    <w:rsid w:val="00243711"/>
    <w:rsid w:val="00247509"/>
    <w:rsid w:val="00250D53"/>
    <w:rsid w:val="00260D14"/>
    <w:rsid w:val="00277F52"/>
    <w:rsid w:val="00294334"/>
    <w:rsid w:val="002A1E33"/>
    <w:rsid w:val="002A22BB"/>
    <w:rsid w:val="002B19DA"/>
    <w:rsid w:val="002B3753"/>
    <w:rsid w:val="002B762E"/>
    <w:rsid w:val="002C0C35"/>
    <w:rsid w:val="002D059A"/>
    <w:rsid w:val="002D775B"/>
    <w:rsid w:val="002E33BA"/>
    <w:rsid w:val="002E52D2"/>
    <w:rsid w:val="002E539A"/>
    <w:rsid w:val="00316ECD"/>
    <w:rsid w:val="00326C45"/>
    <w:rsid w:val="003327BE"/>
    <w:rsid w:val="00334A84"/>
    <w:rsid w:val="00353504"/>
    <w:rsid w:val="00354EC8"/>
    <w:rsid w:val="003657E2"/>
    <w:rsid w:val="003770E8"/>
    <w:rsid w:val="00383BBF"/>
    <w:rsid w:val="003952BA"/>
    <w:rsid w:val="00396686"/>
    <w:rsid w:val="003978AB"/>
    <w:rsid w:val="00397DB1"/>
    <w:rsid w:val="003B3C9C"/>
    <w:rsid w:val="003B767E"/>
    <w:rsid w:val="003C01A2"/>
    <w:rsid w:val="003D210F"/>
    <w:rsid w:val="003D5A53"/>
    <w:rsid w:val="003D7AB6"/>
    <w:rsid w:val="003F259F"/>
    <w:rsid w:val="003F5055"/>
    <w:rsid w:val="003F6DE0"/>
    <w:rsid w:val="0040394B"/>
    <w:rsid w:val="004101FB"/>
    <w:rsid w:val="00410B4C"/>
    <w:rsid w:val="00421ECE"/>
    <w:rsid w:val="00443FC4"/>
    <w:rsid w:val="00446693"/>
    <w:rsid w:val="00476D22"/>
    <w:rsid w:val="004816CE"/>
    <w:rsid w:val="00481DAB"/>
    <w:rsid w:val="00483CF8"/>
    <w:rsid w:val="00486B83"/>
    <w:rsid w:val="00487F34"/>
    <w:rsid w:val="004C1472"/>
    <w:rsid w:val="004C158B"/>
    <w:rsid w:val="004C3836"/>
    <w:rsid w:val="004C4AA4"/>
    <w:rsid w:val="0050514B"/>
    <w:rsid w:val="00534310"/>
    <w:rsid w:val="00536E20"/>
    <w:rsid w:val="00537324"/>
    <w:rsid w:val="00543E3F"/>
    <w:rsid w:val="00572804"/>
    <w:rsid w:val="00581D02"/>
    <w:rsid w:val="005852C0"/>
    <w:rsid w:val="005A018A"/>
    <w:rsid w:val="005B3C71"/>
    <w:rsid w:val="005B6E76"/>
    <w:rsid w:val="005B7339"/>
    <w:rsid w:val="005C32F0"/>
    <w:rsid w:val="005D4892"/>
    <w:rsid w:val="005D57CF"/>
    <w:rsid w:val="005E176C"/>
    <w:rsid w:val="005E4C3E"/>
    <w:rsid w:val="005F1004"/>
    <w:rsid w:val="005F1395"/>
    <w:rsid w:val="00612B36"/>
    <w:rsid w:val="00627345"/>
    <w:rsid w:val="00635F9E"/>
    <w:rsid w:val="00651AAE"/>
    <w:rsid w:val="00664162"/>
    <w:rsid w:val="0067187E"/>
    <w:rsid w:val="006729F2"/>
    <w:rsid w:val="006773E3"/>
    <w:rsid w:val="00682F7E"/>
    <w:rsid w:val="00690ED0"/>
    <w:rsid w:val="0069616F"/>
    <w:rsid w:val="00696F89"/>
    <w:rsid w:val="006A1AB1"/>
    <w:rsid w:val="006A66A3"/>
    <w:rsid w:val="006B073D"/>
    <w:rsid w:val="006B22FF"/>
    <w:rsid w:val="006D3D84"/>
    <w:rsid w:val="006D69E0"/>
    <w:rsid w:val="006E1F7F"/>
    <w:rsid w:val="00711FCF"/>
    <w:rsid w:val="007264CA"/>
    <w:rsid w:val="007372B5"/>
    <w:rsid w:val="00744391"/>
    <w:rsid w:val="00754071"/>
    <w:rsid w:val="00764BF1"/>
    <w:rsid w:val="00765A63"/>
    <w:rsid w:val="0077240D"/>
    <w:rsid w:val="007A03C7"/>
    <w:rsid w:val="007A41C6"/>
    <w:rsid w:val="007B0059"/>
    <w:rsid w:val="007C6BBA"/>
    <w:rsid w:val="007D0A4D"/>
    <w:rsid w:val="007F33E7"/>
    <w:rsid w:val="007F7C12"/>
    <w:rsid w:val="0080613C"/>
    <w:rsid w:val="00820D78"/>
    <w:rsid w:val="00845E07"/>
    <w:rsid w:val="008613BF"/>
    <w:rsid w:val="00886E28"/>
    <w:rsid w:val="00892ED4"/>
    <w:rsid w:val="008958E5"/>
    <w:rsid w:val="008A7AC3"/>
    <w:rsid w:val="008C0092"/>
    <w:rsid w:val="008C5CF3"/>
    <w:rsid w:val="008E71E6"/>
    <w:rsid w:val="008F1B31"/>
    <w:rsid w:val="008F7B9D"/>
    <w:rsid w:val="009066D9"/>
    <w:rsid w:val="0091503C"/>
    <w:rsid w:val="00915575"/>
    <w:rsid w:val="009230B4"/>
    <w:rsid w:val="0092787E"/>
    <w:rsid w:val="009500A9"/>
    <w:rsid w:val="0096611F"/>
    <w:rsid w:val="00967761"/>
    <w:rsid w:val="00983635"/>
    <w:rsid w:val="009A1726"/>
    <w:rsid w:val="009A1B90"/>
    <w:rsid w:val="009B663E"/>
    <w:rsid w:val="009C7102"/>
    <w:rsid w:val="009F72C1"/>
    <w:rsid w:val="00A217DC"/>
    <w:rsid w:val="00A2225C"/>
    <w:rsid w:val="00A40D5F"/>
    <w:rsid w:val="00A47CEE"/>
    <w:rsid w:val="00A50006"/>
    <w:rsid w:val="00A5295A"/>
    <w:rsid w:val="00A60D45"/>
    <w:rsid w:val="00A71D24"/>
    <w:rsid w:val="00A75548"/>
    <w:rsid w:val="00A83DB9"/>
    <w:rsid w:val="00A918D0"/>
    <w:rsid w:val="00A935E8"/>
    <w:rsid w:val="00AC55EB"/>
    <w:rsid w:val="00AE79E8"/>
    <w:rsid w:val="00AF1FFA"/>
    <w:rsid w:val="00AF4E50"/>
    <w:rsid w:val="00AF652A"/>
    <w:rsid w:val="00B024D6"/>
    <w:rsid w:val="00B030EB"/>
    <w:rsid w:val="00B05857"/>
    <w:rsid w:val="00B16AA2"/>
    <w:rsid w:val="00B33CA1"/>
    <w:rsid w:val="00B45620"/>
    <w:rsid w:val="00B45E06"/>
    <w:rsid w:val="00B55133"/>
    <w:rsid w:val="00B61016"/>
    <w:rsid w:val="00B8697E"/>
    <w:rsid w:val="00BA0700"/>
    <w:rsid w:val="00BB1F73"/>
    <w:rsid w:val="00BB47C5"/>
    <w:rsid w:val="00BB6FD2"/>
    <w:rsid w:val="00BD0BDC"/>
    <w:rsid w:val="00BE7AFC"/>
    <w:rsid w:val="00BF6720"/>
    <w:rsid w:val="00C001D6"/>
    <w:rsid w:val="00C04269"/>
    <w:rsid w:val="00C057A9"/>
    <w:rsid w:val="00C21198"/>
    <w:rsid w:val="00C220AC"/>
    <w:rsid w:val="00C23B30"/>
    <w:rsid w:val="00C3288C"/>
    <w:rsid w:val="00C3377F"/>
    <w:rsid w:val="00C47CF6"/>
    <w:rsid w:val="00C56103"/>
    <w:rsid w:val="00C723A1"/>
    <w:rsid w:val="00C93299"/>
    <w:rsid w:val="00CC6A8B"/>
    <w:rsid w:val="00CD4348"/>
    <w:rsid w:val="00CD6FEA"/>
    <w:rsid w:val="00D13C49"/>
    <w:rsid w:val="00D543E1"/>
    <w:rsid w:val="00D61CEF"/>
    <w:rsid w:val="00D77A7B"/>
    <w:rsid w:val="00D8360A"/>
    <w:rsid w:val="00D86F35"/>
    <w:rsid w:val="00DB3CCD"/>
    <w:rsid w:val="00DB677B"/>
    <w:rsid w:val="00DC3756"/>
    <w:rsid w:val="00DD46D9"/>
    <w:rsid w:val="00DE5EAC"/>
    <w:rsid w:val="00DF1B19"/>
    <w:rsid w:val="00DF5520"/>
    <w:rsid w:val="00DF73E4"/>
    <w:rsid w:val="00E1398C"/>
    <w:rsid w:val="00E26E37"/>
    <w:rsid w:val="00E46D06"/>
    <w:rsid w:val="00E51E82"/>
    <w:rsid w:val="00E7528A"/>
    <w:rsid w:val="00E75E89"/>
    <w:rsid w:val="00E84AF9"/>
    <w:rsid w:val="00E9654F"/>
    <w:rsid w:val="00EA2B46"/>
    <w:rsid w:val="00EA5176"/>
    <w:rsid w:val="00EA763B"/>
    <w:rsid w:val="00EA7A2D"/>
    <w:rsid w:val="00EB6B87"/>
    <w:rsid w:val="00EC434B"/>
    <w:rsid w:val="00ED0C76"/>
    <w:rsid w:val="00EE6572"/>
    <w:rsid w:val="00F04AE0"/>
    <w:rsid w:val="00F270E9"/>
    <w:rsid w:val="00F5350E"/>
    <w:rsid w:val="00F60EA4"/>
    <w:rsid w:val="00F6681B"/>
    <w:rsid w:val="00F7698D"/>
    <w:rsid w:val="00F8204D"/>
    <w:rsid w:val="00F820A3"/>
    <w:rsid w:val="00F86369"/>
    <w:rsid w:val="00F917A2"/>
    <w:rsid w:val="00F9209C"/>
    <w:rsid w:val="00FA09FC"/>
    <w:rsid w:val="00FF5DC1"/>
    <w:rsid w:val="00FF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6D9"/>
    <w:rPr>
      <w:sz w:val="24"/>
      <w:szCs w:val="24"/>
      <w:lang w:eastAsia="cs-CZ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66D9"/>
    <w:pPr>
      <w:keepNext/>
      <w:outlineLvl w:val="0"/>
    </w:pPr>
    <w:rPr>
      <w:b/>
      <w:bCs/>
      <w:sz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66D9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066D9"/>
    <w:pPr>
      <w:keepNext/>
      <w:pBdr>
        <w:top w:val="single" w:sz="4" w:space="1" w:color="auto"/>
      </w:pBdr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066D9"/>
    <w:pPr>
      <w:keepNext/>
      <w:pBdr>
        <w:top w:val="single" w:sz="4" w:space="1" w:color="auto"/>
      </w:pBdr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cs-CZ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cs-CZ"/>
    </w:rPr>
  </w:style>
  <w:style w:type="paragraph" w:styleId="PlainText">
    <w:name w:val="Plain Text"/>
    <w:basedOn w:val="Normal"/>
    <w:link w:val="PlainTextChar"/>
    <w:uiPriority w:val="99"/>
    <w:rsid w:val="00E26E37"/>
    <w:rPr>
      <w:rFonts w:ascii="Courier New" w:hAnsi="Courier New" w:cs="Courier New"/>
      <w:sz w:val="20"/>
      <w:szCs w:val="20"/>
      <w:lang w:eastAsia="sk-SK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53504"/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rsid w:val="00B33C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33CA1"/>
    <w:rPr>
      <w:rFonts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B33C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33CA1"/>
    <w:rPr>
      <w:rFonts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99"/>
    <w:qFormat/>
    <w:rsid w:val="00D543E1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A75548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A7554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11</Pages>
  <Words>4103</Words>
  <Characters>23388</Characters>
  <Application>Microsoft Office Outlook</Application>
  <DocSecurity>0</DocSecurity>
  <Lines>0</Lines>
  <Paragraphs>0</Paragraphs>
  <ScaleCrop>false</ScaleCrop>
  <Company>DP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voľného času Žiar nad Hronom</dc:title>
  <dc:subject/>
  <dc:creator>Centrum voľného času Žiar nad Hronom</dc:creator>
  <cp:keywords/>
  <dc:description/>
  <cp:lastModifiedBy>Centrum voľného času</cp:lastModifiedBy>
  <cp:revision>2</cp:revision>
  <cp:lastPrinted>2011-04-29T10:32:00Z</cp:lastPrinted>
  <dcterms:created xsi:type="dcterms:W3CDTF">2012-05-29T11:56:00Z</dcterms:created>
  <dcterms:modified xsi:type="dcterms:W3CDTF">2012-05-29T11:56:00Z</dcterms:modified>
</cp:coreProperties>
</file>