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5" w:rsidRPr="00BD4205" w:rsidRDefault="00BD4205" w:rsidP="00BD4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pt;margin-top:-16.05pt;width:104.25pt;height:59.15pt;z-index:-1">
            <v:imagedata r:id="rId6" o:title="logo cvczh2012"/>
          </v:shape>
        </w:pict>
      </w:r>
      <w:r w:rsidRPr="00BD4205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Centrum voľného času, </w:t>
      </w:r>
      <w:r w:rsidRPr="00BD4205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Ul. M.R. Štefánika 17, 965 01  Žiar nad Hronom</w:t>
      </w:r>
    </w:p>
    <w:p w:rsidR="00BD4205" w:rsidRPr="00BD4205" w:rsidRDefault="00BD4205" w:rsidP="00BD420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32"/>
          <w:szCs w:val="24"/>
          <w:lang w:eastAsia="cs-CZ"/>
        </w:rPr>
        <w:t>Základná škola, Ul. Jilemnického 2, 965 01  Žiar nad Hronom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Výsledková listina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Obvodné kolo v gymnastickom štvorboji ZŠ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uskutočnené 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.03.201</w:t>
      </w:r>
      <w:r w:rsidR="00FA335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 telocvični Základnej školy, Ul. Jilemnického 2, 965 01  Žiar nad Hronom.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Súťažili 3 školy – počet </w:t>
      </w:r>
      <w:r w:rsidR="00FA335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19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žiakov.</w:t>
      </w: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Kategória: „A“ - dievčatá</w:t>
      </w:r>
    </w:p>
    <w:p w:rsidR="00BD4205" w:rsidRPr="00BD4205" w:rsidRDefault="00BD4205" w:rsidP="00BD420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Akrobacia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Lavička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</w:p>
    <w:p w:rsidR="00BD4205" w:rsidRPr="00286CC0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286CC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1.</w:t>
      </w:r>
    </w:p>
    <w:p w:rsidR="00286CC0" w:rsidRPr="00BD4205" w:rsidRDefault="00286CC0" w:rsidP="00286CC0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Natália Pinková             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ZŠ. Jilemnického 2, ZH   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9,2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>9,3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>9,1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>8,5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>36,1</w:t>
      </w:r>
    </w:p>
    <w:p w:rsidR="00286CC0" w:rsidRPr="00BD4205" w:rsidRDefault="00286CC0" w:rsidP="00286CC0">
      <w:pPr>
        <w:tabs>
          <w:tab w:val="left" w:pos="360"/>
          <w:tab w:val="left" w:pos="3060"/>
          <w:tab w:val="left" w:pos="5940"/>
          <w:tab w:val="left" w:pos="73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>Zuzana Ďuračková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</w:t>
      </w:r>
      <w:r>
        <w:rPr>
          <w:rFonts w:ascii="Tahoma" w:eastAsia="Times New Roman" w:hAnsi="Tahoma" w:cs="Tahoma"/>
          <w:sz w:val="24"/>
          <w:szCs w:val="24"/>
          <w:lang w:eastAsia="cs-CZ"/>
        </w:rPr>
        <w:t>ZŠ. Jilemnického 2, ZH           9,2               9,6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9,0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7,0                 34,8</w:t>
      </w:r>
    </w:p>
    <w:p w:rsidR="00286CC0" w:rsidRPr="00BD4205" w:rsidRDefault="00286CC0" w:rsidP="00286CC0">
      <w:pPr>
        <w:tabs>
          <w:tab w:val="left" w:pos="360"/>
          <w:tab w:val="left" w:pos="3060"/>
          <w:tab w:val="left" w:pos="5940"/>
          <w:tab w:val="center" w:pos="7699"/>
          <w:tab w:val="left" w:pos="8715"/>
          <w:tab w:val="left" w:pos="9945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Nelka Mladenovičová  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ZŠ. Jilemnického 2, ZH       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9,4               9,0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       8,5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8,2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35,1</w:t>
      </w:r>
    </w:p>
    <w:p w:rsidR="00286CC0" w:rsidRPr="00BD4205" w:rsidRDefault="00286CC0" w:rsidP="00B436BA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200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>Timea Šaranská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      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  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>ZŠ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Jilemnického 2, ZH           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>8,3               9,2              8,8                 7,7                 34,0</w:t>
      </w:r>
    </w:p>
    <w:p w:rsidR="00286CC0" w:rsidRPr="00BD4205" w:rsidRDefault="00286CC0" w:rsidP="00286CC0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</w:t>
      </w:r>
      <w:r w:rsidR="00B436BA">
        <w:rPr>
          <w:rFonts w:ascii="Tahoma" w:eastAsia="Times New Roman" w:hAnsi="Tahoma" w:cs="Tahoma"/>
          <w:b/>
          <w:sz w:val="24"/>
          <w:szCs w:val="24"/>
          <w:lang w:eastAsia="cs-CZ"/>
        </w:rPr>
        <w:t>140,0</w:t>
      </w:r>
    </w:p>
    <w:p w:rsidR="00BD4205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86CC0" w:rsidRPr="00BD4205" w:rsidRDefault="00286CC0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Kategória: „B“ - dievčatá</w:t>
      </w:r>
    </w:p>
    <w:p w:rsidR="00BD4205" w:rsidRPr="00BD4205" w:rsidRDefault="00BD4205" w:rsidP="00BD420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           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 xml:space="preserve">   Akrobacia  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Lavička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1.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Sára Luptáková             ZŠ Pavla Križku 392/8,KCA        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>8,8               8,5              9,0               8,8                  35,1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Eva Balážová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ZŠ Pavla Križku 392/8,KCA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 8,9               8,9               9,2              9,2                  36,2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  <w:tab w:val="left" w:pos="295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Timea Mazúrová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ZŠ Pavla Križku 392/8,KCA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 8,7               8,8               9,1              8,2                  34,8 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  <w:tab w:val="left" w:pos="295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Silvia Škaldová             ZŠ Pavla Križku 392/8,KCA 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9,1                9,1               9,3              9,3                 36,8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</w:t>
      </w:r>
      <w:r w:rsidR="00692E9A">
        <w:rPr>
          <w:rFonts w:ascii="Tahoma" w:eastAsia="Times New Roman" w:hAnsi="Tahoma" w:cs="Tahoma"/>
          <w:b/>
          <w:sz w:val="24"/>
          <w:szCs w:val="24"/>
          <w:lang w:eastAsia="cs-CZ"/>
        </w:rPr>
        <w:t>142,9</w:t>
      </w: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Kategória: „B“ - chlapci</w:t>
      </w:r>
    </w:p>
    <w:p w:rsidR="00BD4205" w:rsidRPr="00BD4205" w:rsidRDefault="00BD4205" w:rsidP="00BD420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Akrobacia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Šplh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942"/>
          <w:tab w:val="left" w:pos="7382"/>
          <w:tab w:val="left" w:pos="8823"/>
          <w:tab w:val="left" w:pos="10260"/>
          <w:tab w:val="left" w:pos="11879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1.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>P</w:t>
      </w:r>
      <w:r w:rsidR="00286CC0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eter Dudáš                 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ZŠ Jastrabá                     </w:t>
      </w:r>
      <w:r w:rsidR="00286CC0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</w:t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>9,3               8,7              9,3               7,2                   34,5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</w:p>
    <w:p w:rsidR="00BD4205" w:rsidRPr="00BD4205" w:rsidRDefault="00BD4205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Samuel Danko      </w:t>
      </w:r>
      <w:r w:rsidR="00286CC0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ZŠ Jastrabá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>9,5               8,9              9,5               6,4                   34,3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</w:p>
    <w:p w:rsidR="00BD4205" w:rsidRPr="00BD4205" w:rsidRDefault="00286CC0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>Marko Rafa</w:t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elis </w:t>
      </w: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        </w:t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</w:t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>ZŠ Jastrabá</w:t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>9,4               8,7              9,5               8,0                   35,6</w:t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  <w:r w:rsidR="00BD4205"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ab/>
      </w:r>
    </w:p>
    <w:p w:rsidR="00BD4205" w:rsidRPr="00BD4205" w:rsidRDefault="00BD4205" w:rsidP="00BD4205">
      <w:pPr>
        <w:pBdr>
          <w:bottom w:val="single" w:sz="6" w:space="1" w:color="auto"/>
        </w:pBd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>Benj</w:t>
      </w:r>
      <w:r w:rsidR="00286CC0">
        <w:rPr>
          <w:rFonts w:ascii="Tahoma" w:eastAsia="Times New Roman" w:hAnsi="Tahoma" w:cs="Tahoma"/>
          <w:sz w:val="24"/>
          <w:szCs w:val="24"/>
          <w:lang w:eastAsia="cs-CZ"/>
        </w:rPr>
        <w:t xml:space="preserve">amín Feben            </w:t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ZŠ Jastrabá                   </w:t>
      </w:r>
      <w:r w:rsidR="00286CC0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</w:t>
      </w:r>
      <w:r w:rsidRPr="00BD4205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</w:t>
      </w:r>
      <w:r w:rsidR="00B436BA">
        <w:rPr>
          <w:rFonts w:ascii="Tahoma" w:eastAsia="Times New Roman" w:hAnsi="Tahoma" w:cs="Tahoma"/>
          <w:bCs/>
          <w:sz w:val="24"/>
          <w:szCs w:val="24"/>
          <w:lang w:eastAsia="cs-CZ"/>
        </w:rPr>
        <w:t>9,0               9,2              8,8               6,6                   33,6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                                                                               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 xml:space="preserve">       </w:t>
      </w:r>
      <w:r w:rsidR="00B436B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138,0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942"/>
          <w:tab w:val="left" w:pos="7382"/>
          <w:tab w:val="left" w:pos="8823"/>
          <w:tab w:val="left" w:pos="10260"/>
          <w:tab w:val="left" w:pos="11879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BD4205" w:rsidRPr="00BD4205" w:rsidRDefault="00BD4205" w:rsidP="00BD4205">
      <w:pPr>
        <w:keepNext/>
        <w:tabs>
          <w:tab w:val="left" w:pos="3060"/>
          <w:tab w:val="left" w:pos="5580"/>
          <w:tab w:val="left" w:pos="7200"/>
          <w:tab w:val="left" w:pos="8640"/>
          <w:tab w:val="left" w:pos="10080"/>
          <w:tab w:val="left" w:pos="1152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Meno a priezvisko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Škola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Akrobacia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Preskok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Hrazda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Šplh</w:t>
      </w: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  <w:t>Spolu body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2.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Marko Michalka 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ZŠ Pavla Križku 392/8,KCA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7,8                   8,8             8,9              4,0                   29,5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Michal Makovník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ZŠ Pavla Križku 392/8,KCA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8,5                   8,9             9,4              5,2                   32,0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  <w:tab w:val="left" w:pos="295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Michal Ďurbák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ZŠ Pavla Križku 392/8,KCA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 6,8                   8,2             8,7              2,4                   26,1</w:t>
      </w:r>
    </w:p>
    <w:p w:rsidR="00286CC0" w:rsidRDefault="00286CC0" w:rsidP="00286CC0">
      <w:pPr>
        <w:pBdr>
          <w:bottom w:val="single" w:sz="6" w:space="1" w:color="auto"/>
        </w:pBdr>
        <w:tabs>
          <w:tab w:val="left" w:pos="2124"/>
          <w:tab w:val="left" w:pos="295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Matúš Oravec             ZŠ Pavla Križku 392/8,KCA </w:t>
      </w:r>
      <w:r w:rsidR="00B436BA">
        <w:rPr>
          <w:rFonts w:ascii="Tahoma" w:eastAsia="Times New Roman" w:hAnsi="Tahoma" w:cs="Tahoma"/>
          <w:sz w:val="24"/>
          <w:szCs w:val="24"/>
          <w:lang w:eastAsia="cs-CZ"/>
        </w:rPr>
        <w:t xml:space="preserve">      8,8                   8,8             9,3              5,0                   31,9</w:t>
      </w:r>
    </w:p>
    <w:p w:rsidR="00BD4205" w:rsidRPr="00B436BA" w:rsidRDefault="00B436BA" w:rsidP="00B436BA">
      <w:pPr>
        <w:tabs>
          <w:tab w:val="left" w:pos="360"/>
          <w:tab w:val="left" w:pos="3060"/>
          <w:tab w:val="left" w:pos="5040"/>
          <w:tab w:val="left" w:pos="5940"/>
          <w:tab w:val="left" w:pos="1197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</w:t>
      </w:r>
      <w:r w:rsidRPr="00B436BA">
        <w:rPr>
          <w:rFonts w:ascii="Tahoma" w:eastAsia="Times New Roman" w:hAnsi="Tahoma" w:cs="Tahoma"/>
          <w:b/>
          <w:sz w:val="24"/>
          <w:szCs w:val="24"/>
          <w:lang w:eastAsia="cs-CZ"/>
        </w:rPr>
        <w:t>119,5</w:t>
      </w:r>
    </w:p>
    <w:p w:rsidR="00BD4205" w:rsidRPr="00BD4205" w:rsidRDefault="00BD4205" w:rsidP="00BD4205">
      <w:pPr>
        <w:tabs>
          <w:tab w:val="left" w:pos="360"/>
          <w:tab w:val="left" w:pos="3060"/>
          <w:tab w:val="left" w:pos="504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286CC0" w:rsidP="00BD4205">
      <w:pPr>
        <w:tabs>
          <w:tab w:val="left" w:pos="360"/>
          <w:tab w:val="left" w:pos="3060"/>
          <w:tab w:val="left" w:pos="5940"/>
          <w:tab w:val="left" w:pos="7380"/>
          <w:tab w:val="left" w:pos="8820"/>
          <w:tab w:val="left" w:pos="10260"/>
          <w:tab w:val="left" w:pos="118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BD4205" w:rsidRPr="00BD4205" w:rsidRDefault="00BD4205" w:rsidP="00BD420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4205" w:rsidRPr="00BD4205" w:rsidRDefault="00BD4205" w:rsidP="00BD4205">
      <w:pPr>
        <w:tabs>
          <w:tab w:val="left" w:pos="284"/>
          <w:tab w:val="left" w:pos="1026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  <w:t>Mgr. Helena Gáfriková</w:t>
      </w:r>
      <w:r w:rsidR="00286CC0">
        <w:rPr>
          <w:rFonts w:ascii="Tahoma" w:eastAsia="Times New Roman" w:hAnsi="Tahoma" w:cs="Tahoma"/>
          <w:sz w:val="24"/>
          <w:szCs w:val="24"/>
          <w:lang w:eastAsia="cs-CZ"/>
        </w:rPr>
        <w:t xml:space="preserve"> v. r.</w:t>
      </w:r>
    </w:p>
    <w:p w:rsidR="00BD4205" w:rsidRPr="00BD4205" w:rsidRDefault="00BD4205" w:rsidP="00BD4205">
      <w:pPr>
        <w:tabs>
          <w:tab w:val="left" w:pos="567"/>
          <w:tab w:val="left" w:pos="1063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BD4205">
        <w:rPr>
          <w:rFonts w:ascii="Tahoma" w:eastAsia="Times New Roman" w:hAnsi="Tahoma" w:cs="Tahoma"/>
          <w:sz w:val="24"/>
          <w:szCs w:val="24"/>
          <w:lang w:eastAsia="cs-CZ"/>
        </w:rPr>
        <w:tab/>
        <w:t>riaditeľka CVČ</w:t>
      </w:r>
    </w:p>
    <w:p w:rsidR="00D724EE" w:rsidRDefault="00D724EE"/>
    <w:sectPr w:rsidR="00D724EE" w:rsidSect="00E66BE0">
      <w:footerReference w:type="even" r:id="rId7"/>
      <w:footerReference w:type="default" r:id="rId8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C3" w:rsidRDefault="008C7DC3">
      <w:pPr>
        <w:spacing w:after="0" w:line="240" w:lineRule="auto"/>
      </w:pPr>
      <w:r>
        <w:separator/>
      </w:r>
    </w:p>
  </w:endnote>
  <w:endnote w:type="continuationSeparator" w:id="0">
    <w:p w:rsidR="008C7DC3" w:rsidRDefault="008C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E0" w:rsidRDefault="00E66BE0" w:rsidP="00E66B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6BE0" w:rsidRDefault="00E66BE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E0" w:rsidRDefault="00E66BE0" w:rsidP="00E66BE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92E0A">
      <w:rPr>
        <w:rStyle w:val="slostrany"/>
        <w:noProof/>
      </w:rPr>
      <w:t>1</w:t>
    </w:r>
    <w:r>
      <w:rPr>
        <w:rStyle w:val="slostrany"/>
      </w:rPr>
      <w:fldChar w:fldCharType="end"/>
    </w:r>
  </w:p>
  <w:p w:rsidR="00E66BE0" w:rsidRDefault="00E66B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C3" w:rsidRDefault="008C7DC3">
      <w:pPr>
        <w:spacing w:after="0" w:line="240" w:lineRule="auto"/>
      </w:pPr>
      <w:r>
        <w:separator/>
      </w:r>
    </w:p>
  </w:footnote>
  <w:footnote w:type="continuationSeparator" w:id="0">
    <w:p w:rsidR="008C7DC3" w:rsidRDefault="008C7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C3"/>
    <w:rsid w:val="002767F0"/>
    <w:rsid w:val="00286CC0"/>
    <w:rsid w:val="00592E0A"/>
    <w:rsid w:val="00692E9A"/>
    <w:rsid w:val="008C7DC3"/>
    <w:rsid w:val="00B436BA"/>
    <w:rsid w:val="00BD4205"/>
    <w:rsid w:val="00D724EE"/>
    <w:rsid w:val="00E66BE0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D4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link w:val="Pta"/>
    <w:rsid w:val="00BD4205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rsid w:val="00BD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vyhodnotenie%20gym4boj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vyhodnotenie gym4boj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2013-04-01T11:36:00Z</dcterms:created>
  <dcterms:modified xsi:type="dcterms:W3CDTF">2013-04-01T11:36:00Z</dcterms:modified>
</cp:coreProperties>
</file>