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45pt;margin-top:-10.3pt;width:66pt;height:37.45pt;z-index:-1">
            <v:imagedata r:id="rId7" o:title="logo cvczh2012"/>
          </v:shape>
        </w:pict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      </w:t>
      </w:r>
      <w:r w:rsidRPr="009053D0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9053D0" w:rsidRPr="009053D0" w:rsidRDefault="009053D0" w:rsidP="009053D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    </w:t>
      </w:r>
      <w:r w:rsidRPr="009053D0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5251BC" w:rsidRPr="009053D0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základným školám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a osemročným gymnáziám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v okrese Žiar nad Hronom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2013/0016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PaedDr.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P.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/ 673 33 48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27.3.201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3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5251BC" w:rsidRPr="009053D0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5251BC" w:rsidRPr="009053D0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sz w:val="28"/>
          <w:szCs w:val="28"/>
          <w:lang w:eastAsia="sk-SK"/>
        </w:rPr>
        <w:t xml:space="preserve">Vec: </w:t>
      </w: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>Vyhodnotenie obvodného kola súťaže HVIEZDOSLAVOV  KUBÍN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V dňoch 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03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a 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3. 201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sa v priestoroch Centra voľného času v Žiari nad Hronom uskutočnilo obvodné kolo súťaže v prednese poézie a prózy Hviezdoslavov Kubín. 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251BC" w:rsidRPr="009053D0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Výsledky jednotlivých kategórií: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251BC" w:rsidRPr="009053D0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6</w:t>
      </w: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.03.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3</w:t>
      </w: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- PRÓZA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V prednese prózy súťažilo v 3 kategóriách 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detí z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škôl z obvodu Žiar nad Hronom a ZUŠ Zity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Strnadovej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Parákovej v Žiari nad Hronom.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trik </w:t>
      </w:r>
      <w:proofErr w:type="spellStart"/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>Fuzák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Dr. </w:t>
      </w:r>
      <w:proofErr w:type="spellStart"/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 Dominika </w:t>
      </w:r>
      <w:proofErr w:type="spellStart"/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>Vidovičová</w:t>
      </w:r>
      <w:proofErr w:type="spellEnd"/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ZŠ Ul. M.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R.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Štefánika č.17, 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Angelika </w:t>
      </w:r>
      <w:proofErr w:type="spellStart"/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>Čamajová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ZŠ </w:t>
      </w:r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 xml:space="preserve">s MŠ Š. </w:t>
      </w:r>
      <w:proofErr w:type="spellStart"/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5C5F11">
        <w:rPr>
          <w:rFonts w:ascii="Times New Roman" w:eastAsia="Times New Roman" w:hAnsi="Times New Roman"/>
          <w:sz w:val="24"/>
          <w:szCs w:val="24"/>
          <w:lang w:eastAsia="sk-SK"/>
        </w:rPr>
        <w:t>, A. Kmeťa č. 1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, Žiar nad Hronom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251BC" w:rsidRPr="009053D0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1.kategórii tvorili : </w:t>
      </w:r>
    </w:p>
    <w:p w:rsidR="009053D0" w:rsidRPr="009053D0" w:rsidRDefault="009053D0" w:rsidP="00873F7B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>Natália Novotná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>ZUŠ Z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 xml:space="preserve">Parákovej Žiar nad Hronom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 xml:space="preserve">Alena </w:t>
      </w:r>
      <w:proofErr w:type="spellStart"/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>Kršiaková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proofErr w:type="spellStart"/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>KC</w:t>
      </w:r>
      <w:proofErr w:type="spellEnd"/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Mgr. </w:t>
      </w:r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 xml:space="preserve">Miroslav </w:t>
      </w:r>
      <w:proofErr w:type="spellStart"/>
      <w:r w:rsidR="00873F7B">
        <w:rPr>
          <w:rFonts w:ascii="Times New Roman" w:eastAsia="Times New Roman" w:hAnsi="Times New Roman"/>
          <w:sz w:val="24"/>
          <w:szCs w:val="24"/>
          <w:lang w:eastAsia="sk-SK"/>
        </w:rPr>
        <w:t>Filus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2.kategória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Zuzana Petríková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</w:t>
      </w:r>
      <w:proofErr w:type="spellStart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Angyalova</w:t>
      </w:r>
      <w:proofErr w:type="spellEnd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ulica 401/26, Kremnica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Natália </w:t>
      </w:r>
      <w:proofErr w:type="spellStart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Piliarová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Janova Lehota č. 97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Natália </w:t>
      </w:r>
      <w:proofErr w:type="spellStart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Rajčanová</w:t>
      </w:r>
      <w:proofErr w:type="spellEnd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2.kategórii tvorili :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Predseda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Helena Žňavová</w:t>
      </w:r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 w:rsidR="0092153A" w:rsidRP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92153A" w:rsidRPr="005251BC">
        <w:rPr>
          <w:rFonts w:ascii="Times New Roman" w:eastAsia="Times New Roman" w:hAnsi="Times New Roman"/>
          <w:sz w:val="24"/>
          <w:szCs w:val="24"/>
          <w:lang w:eastAsia="sk-SK"/>
        </w:rPr>
        <w:t>Mgr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2153A" w:rsidRP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Alžbeta </w:t>
      </w:r>
      <w:proofErr w:type="spellStart"/>
      <w:r w:rsidR="0092153A" w:rsidRPr="005251BC">
        <w:rPr>
          <w:rFonts w:ascii="Times New Roman" w:eastAsia="Times New Roman" w:hAnsi="Times New Roman"/>
          <w:sz w:val="24"/>
          <w:szCs w:val="24"/>
          <w:lang w:eastAsia="sk-SK"/>
        </w:rPr>
        <w:t>Melichová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– Žiar nad Hronom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Mgr. Marika Petrová - Pohronské osvetové stredisko</w:t>
      </w:r>
      <w:r w:rsidR="005251BC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5251BC" w:rsidRDefault="005251BC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Alexandra </w:t>
      </w:r>
      <w:proofErr w:type="spellStart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Galetová</w:t>
      </w:r>
      <w:proofErr w:type="spellEnd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ZUŠ Z. S. Parákovej 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Kristína </w:t>
      </w:r>
      <w:proofErr w:type="spellStart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Bartoňová</w:t>
      </w:r>
      <w:proofErr w:type="spellEnd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ZŠ Janova Lehota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č. 97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Martin </w:t>
      </w:r>
      <w:proofErr w:type="spellStart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Balún</w:t>
      </w:r>
      <w:proofErr w:type="spellEnd"/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251BC" w:rsidRPr="009053D0">
        <w:rPr>
          <w:rFonts w:ascii="Times New Roman" w:eastAsia="Times New Roman" w:hAnsi="Times New Roman"/>
          <w:sz w:val="24"/>
          <w:szCs w:val="24"/>
          <w:lang w:eastAsia="sk-SK"/>
        </w:rPr>
        <w:t>ZŠ Janova Lehota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č. 97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3.kategórii tvorili : </w:t>
      </w:r>
    </w:p>
    <w:p w:rsidR="005251BC" w:rsidRPr="009053D0" w:rsidRDefault="005251BC" w:rsidP="005251B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Natália Novotná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ZUŠ Z. S. Parákovej Žiar nad Hronom </w:t>
      </w:r>
    </w:p>
    <w:p w:rsidR="005251BC" w:rsidRPr="009053D0" w:rsidRDefault="005251BC" w:rsidP="00525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Kršiaková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MsKC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Žiar nad Hronom</w:t>
      </w:r>
    </w:p>
    <w:p w:rsidR="005251BC" w:rsidRPr="009053D0" w:rsidRDefault="005251BC" w:rsidP="00525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Miroslav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Filus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203481" w:rsidRDefault="00203481" w:rsidP="005251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203481" w:rsidRPr="009053D0" w:rsidRDefault="00203481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2</w:t>
      </w:r>
      <w:r w:rsidR="005251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7</w:t>
      </w: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.03. </w:t>
      </w:r>
      <w:r w:rsidR="005251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3</w:t>
      </w: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- POÉZIA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V prednese poézie súťažilo v 3 kategóriách </w:t>
      </w:r>
      <w:r w:rsidR="005251BC">
        <w:rPr>
          <w:rFonts w:ascii="Times New Roman" w:eastAsia="Times New Roman" w:hAnsi="Times New Roman"/>
          <w:sz w:val="24"/>
          <w:szCs w:val="24"/>
          <w:lang w:eastAsia="sk-SK"/>
        </w:rPr>
        <w:t>44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detí z 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škôl z obvodu Žiar nad Hronom.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Matúš Vojtko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ZŠ Pavla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Križku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, Ul. P.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Križku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392/8, Kremnica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Dominika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Vidovičová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ZUŠ Z.S. Parákovej Žiar nad Hronom </w:t>
      </w:r>
    </w:p>
    <w:p w:rsidR="0092153A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Hana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Kostolániová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ZŠ s MŠ Š.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, A. Kmeťa č., 1, Žiar nad Hronom </w:t>
      </w:r>
    </w:p>
    <w:p w:rsidR="009053D0" w:rsidRPr="009053D0" w:rsidRDefault="0092153A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Mária Jančová</w:t>
      </w:r>
      <w:r w:rsidR="009053D0"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053D0"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ZŠ,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Angyalova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ulica 401, Kremnica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Pr="009053D0" w:rsidRDefault="00203481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1.kategórii tvorili :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Martina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Gubková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ZŠ Horná Ždaňa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Členovia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Ľubica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Tonhajzerová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SZUŠ Hliník nad Hronom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>Marta Páleníková – MÚ Žiar nad Hronom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Pr="009053D0" w:rsidRDefault="00203481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2.kategória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2153A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Sandra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Halmešová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Gymnázium Milana </w:t>
      </w:r>
      <w:proofErr w:type="spellStart"/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9053D0" w:rsidRPr="009053D0" w:rsidRDefault="0092153A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Soňa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Herková</w:t>
      </w:r>
      <w:proofErr w:type="spellEnd"/>
      <w:r w:rsidR="009053D0"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053D0"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9053D0" w:rsidRPr="009053D0" w:rsidRDefault="009053D0" w:rsidP="00921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Kristína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Crchová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Ul.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203481" w:rsidRPr="009053D0" w:rsidRDefault="00203481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2.kategórii tvorili : </w:t>
      </w:r>
    </w:p>
    <w:p w:rsidR="0092153A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92153A" w:rsidRPr="005251BC">
        <w:rPr>
          <w:rFonts w:ascii="Times New Roman" w:eastAsia="Times New Roman" w:hAnsi="Times New Roman"/>
          <w:sz w:val="24"/>
          <w:szCs w:val="24"/>
          <w:lang w:eastAsia="sk-SK"/>
        </w:rPr>
        <w:t>Mgr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2153A" w:rsidRPr="005251BC">
        <w:rPr>
          <w:rFonts w:ascii="Times New Roman" w:eastAsia="Times New Roman" w:hAnsi="Times New Roman"/>
          <w:sz w:val="24"/>
          <w:szCs w:val="24"/>
          <w:lang w:eastAsia="sk-SK"/>
        </w:rPr>
        <w:t xml:space="preserve"> Alžbeta </w:t>
      </w:r>
      <w:proofErr w:type="spellStart"/>
      <w:r w:rsidR="0092153A" w:rsidRPr="005251BC">
        <w:rPr>
          <w:rFonts w:ascii="Times New Roman" w:eastAsia="Times New Roman" w:hAnsi="Times New Roman"/>
          <w:sz w:val="24"/>
          <w:szCs w:val="24"/>
          <w:lang w:eastAsia="sk-SK"/>
        </w:rPr>
        <w:t>Melichová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– Žiar nad Hronom </w:t>
      </w:r>
    </w:p>
    <w:p w:rsidR="00203481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Členovia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Michal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Štefanka</w:t>
      </w:r>
      <w:proofErr w:type="spellEnd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SOA Žiar nad Hronom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Dominika Kukučková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, Žiar nad Hronom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 xml:space="preserve">Eva </w:t>
      </w:r>
      <w:proofErr w:type="spellStart"/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Višňanská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proofErr w:type="spellStart"/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, Žiar nad Hronom             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92153A">
        <w:rPr>
          <w:rFonts w:ascii="Times New Roman" w:eastAsia="Times New Roman" w:hAnsi="Times New Roman"/>
          <w:sz w:val="24"/>
          <w:szCs w:val="24"/>
          <w:lang w:eastAsia="sk-SK"/>
        </w:rPr>
        <w:t>Katarína Bahnová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203481">
        <w:rPr>
          <w:rFonts w:ascii="Times New Roman" w:eastAsia="Times New Roman" w:hAnsi="Times New Roman"/>
          <w:sz w:val="24"/>
          <w:szCs w:val="24"/>
          <w:lang w:eastAsia="sk-SK"/>
        </w:rPr>
        <w:t>Janova Lehota č. 97</w:t>
      </w:r>
      <w:r w:rsidR="0092153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</w:p>
    <w:p w:rsid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203481" w:rsidRPr="009053D0" w:rsidRDefault="00203481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3.kategórii tvorili : </w:t>
      </w:r>
    </w:p>
    <w:p w:rsidR="00203481" w:rsidRPr="009053D0" w:rsidRDefault="00203481" w:rsidP="00203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Martina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Gubková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ZŠ Horná Ždaňa</w:t>
      </w:r>
    </w:p>
    <w:p w:rsidR="00203481" w:rsidRPr="009053D0" w:rsidRDefault="00203481" w:rsidP="00203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Členovia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Ľubica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Tonhajzerová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SZUŠ Hliník nad Hronom </w:t>
      </w:r>
    </w:p>
    <w:p w:rsidR="00203481" w:rsidRPr="009053D0" w:rsidRDefault="00203481" w:rsidP="00203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>Marta Páleníková – MÚ Žiar nad Hronom</w:t>
      </w:r>
    </w:p>
    <w:p w:rsidR="00203481" w:rsidRDefault="00203481" w:rsidP="00203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Pr="009053D0" w:rsidRDefault="00203481" w:rsidP="00203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 regionálneho kola súťaže Hviezdoslavov Kubín postupujú víťazi obvodných kôl  </w:t>
      </w:r>
    </w:p>
    <w:p w:rsidR="009053D0" w:rsidRPr="009053D0" w:rsidRDefault="009053D0" w:rsidP="009053D0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umiestnení  na 1. a 2. mieste.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Pr="009053D0" w:rsidRDefault="00203481" w:rsidP="0090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sz w:val="28"/>
          <w:szCs w:val="28"/>
          <w:lang w:eastAsia="sk-SK"/>
        </w:rPr>
        <w:t>Touto cestou ďakujem členom poroty, ktorí sa zúčastnili hodnotenia súťaže Hviezdoslavov Kubín vo svojom voľnom čase.</w:t>
      </w:r>
    </w:p>
    <w:p w:rsidR="009053D0" w:rsidRDefault="009053D0" w:rsidP="0090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203481" w:rsidRDefault="00203481" w:rsidP="0090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203481" w:rsidRPr="009053D0" w:rsidRDefault="00203481" w:rsidP="0090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Príloha listu: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Propozície regionálneho kola súťaže v prednese poézie a prózy Hviezdoslavov Kubín.</w:t>
      </w:r>
    </w:p>
    <w:p w:rsidR="009053D0" w:rsidRPr="009053D0" w:rsidRDefault="009053D0" w:rsidP="0090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3481" w:rsidRDefault="00203481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3D0" w:rsidRPr="009053D0" w:rsidRDefault="009053D0" w:rsidP="009053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</w:t>
      </w:r>
    </w:p>
    <w:p w:rsidR="009053D0" w:rsidRPr="009053D0" w:rsidRDefault="009053D0" w:rsidP="0090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9053D0" w:rsidRPr="009053D0" w:rsidRDefault="009053D0" w:rsidP="009053D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 w:rsidR="002034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9053D0" w:rsidRPr="009053D0" w:rsidRDefault="009053D0" w:rsidP="009053D0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p w:rsidR="00977E82" w:rsidRDefault="00977E82" w:rsidP="009053D0">
      <w:pPr>
        <w:jc w:val="both"/>
      </w:pPr>
    </w:p>
    <w:sectPr w:rsidR="00977E82" w:rsidSect="002034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17" w:rsidRDefault="00B66517" w:rsidP="0092153A">
      <w:pPr>
        <w:spacing w:after="0" w:line="240" w:lineRule="auto"/>
      </w:pPr>
      <w:r>
        <w:separator/>
      </w:r>
    </w:p>
  </w:endnote>
  <w:endnote w:type="continuationSeparator" w:id="0">
    <w:p w:rsidR="00B66517" w:rsidRDefault="00B66517" w:rsidP="0092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17" w:rsidRDefault="00B66517" w:rsidP="0092153A">
      <w:pPr>
        <w:spacing w:after="0" w:line="240" w:lineRule="auto"/>
      </w:pPr>
      <w:r>
        <w:separator/>
      </w:r>
    </w:p>
  </w:footnote>
  <w:footnote w:type="continuationSeparator" w:id="0">
    <w:p w:rsidR="00B66517" w:rsidRDefault="00B66517" w:rsidP="00921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17"/>
    <w:rsid w:val="00203481"/>
    <w:rsid w:val="005251BC"/>
    <w:rsid w:val="005C5F11"/>
    <w:rsid w:val="0063004D"/>
    <w:rsid w:val="00632BCF"/>
    <w:rsid w:val="00873F7B"/>
    <w:rsid w:val="009053D0"/>
    <w:rsid w:val="0092153A"/>
    <w:rsid w:val="00977E82"/>
    <w:rsid w:val="00B6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53A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92153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2153A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9215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vyhodnotenie%20Hviezdoslavov%20Kub&#237;n%202013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7D59-EC13-49B7-A90D-6309503E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vyhodnotenie Hviezdoslavov Kubín 2013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cp:lastPrinted>2013-03-27T11:13:00Z</cp:lastPrinted>
  <dcterms:created xsi:type="dcterms:W3CDTF">2013-04-01T11:36:00Z</dcterms:created>
  <dcterms:modified xsi:type="dcterms:W3CDTF">2013-04-01T11:37:00Z</dcterms:modified>
</cp:coreProperties>
</file>