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4673B1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4673B1" w:rsidRPr="004673B1" w:rsidRDefault="004673B1" w:rsidP="004673B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8"/>
          <w:szCs w:val="28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            základným školám 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a osemročným gymnáziám         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v okrese Žiar nad Hronom  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Vaša značka                                                Naša značka                                                Vybavuje / linka                                         Dátum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                                                               PaedDr.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21.01.2014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http://www.kosnr.sk/_public/images/photogallery/493-0-785-hviezdoslav.jpg" style="position:absolute;left:0;text-align:left;margin-left:38.65pt;margin-top:6.7pt;width:396pt;height:534.2pt;z-index:-1;visibility:visible">
            <v:imagedata r:id="rId5" o:title="493-0-785-hviezdoslav" gain="19661f" blacklevel="22938f"/>
          </v:shape>
        </w:pict>
      </w: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Vás pozýva na obvodné  kolo súťaže v prednese poézie a prózy</w:t>
      </w:r>
    </w:p>
    <w:p w:rsidR="004673B1" w:rsidRPr="004673B1" w:rsidRDefault="004673B1" w:rsidP="004673B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4673B1">
        <w:rPr>
          <w:rFonts w:ascii="Times New Roman" w:eastAsia="Times New Roman" w:hAnsi="Times New Roman"/>
          <w:b/>
          <w:sz w:val="36"/>
          <w:szCs w:val="36"/>
          <w:lang w:eastAsia="sk-SK"/>
        </w:rPr>
        <w:t>HVIEZDOSLAVOV KUBÍN,</w:t>
      </w: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ktoré sa uskutoční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v dňoch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13</w:t>
      </w: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>.3. 201</w:t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4</w:t>
      </w: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– próza,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14</w:t>
      </w: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>.3. 201</w:t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4</w:t>
      </w: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– poézia.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Organizačné pokyny: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Miesto konania:                           Centrum voľného času, Ul. M. R. Štefánika č. 17, v Žiari nad Hronom.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 8.15 hod. - prezentácia 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              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8.30 hod. - zahájenie súťaže</w:t>
      </w:r>
    </w:p>
    <w:p w:rsidR="004673B1" w:rsidRPr="004673B1" w:rsidRDefault="004673B1" w:rsidP="004673B1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Účastníci:                                     do obvodného kola postupujú víťazi školského kola umiestnení </w:t>
      </w:r>
    </w:p>
    <w:p w:rsidR="004673B1" w:rsidRPr="004673B1" w:rsidRDefault="004673B1" w:rsidP="004673B1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na 1. a 2. mieste. </w:t>
      </w:r>
    </w:p>
    <w:p w:rsidR="004673B1" w:rsidRPr="004673B1" w:rsidRDefault="004673B1" w:rsidP="004673B1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veľkého záujmu súťažiacich si organizátor vyhradzuje právo pozvať do obvodného kola len účastníkov súťaže umiestnených na </w:t>
      </w:r>
    </w:p>
    <w:p w:rsidR="004673B1" w:rsidRPr="004673B1" w:rsidRDefault="004673B1" w:rsidP="004673B1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1. mieste nižšieho (školského) kola (podľa organizačného poriadku Hviezdoslavovho Kubína  vydaného Národným osvetovým centrom).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Súťažné kategórie jednotlivcov:  I. kategória – žiaci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–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. triedy základných škôl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II. kategória – žiaci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–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triedy ZŠ a I. - II. ročníka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osemročných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gymnázií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III. kategória – žiaci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– 9. triedy ZŠ a III. - V. ročníka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osemročných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gymnázií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zaslania výsledkov školského kola: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najneskôr do </w:t>
      </w:r>
      <w:r w:rsidR="00A17385">
        <w:rPr>
          <w:rFonts w:ascii="Times New Roman" w:eastAsia="Times New Roman" w:hAnsi="Times New Roman"/>
          <w:b/>
          <w:sz w:val="24"/>
          <w:szCs w:val="24"/>
          <w:lang w:eastAsia="sk-SK"/>
        </w:rPr>
        <w:t>28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A17385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2.201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(výsledky doručte do CVČ Žiar nad Hronom)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lastRenderedPageBreak/>
        <w:t>Podmienky účasti v súťaži: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1. Zaslanie </w:t>
      </w:r>
      <w:r w:rsidRPr="004673B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výsledkovej listiny školského kola</w:t>
      </w:r>
      <w:r w:rsidRPr="004673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Hviezdoslavovho Kubína( potvrdenej riaditeľom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  <w:r w:rsidRPr="004673B1">
        <w:rPr>
          <w:rFonts w:ascii="Times New Roman" w:eastAsia="Times New Roman" w:hAnsi="Times New Roman"/>
          <w:bCs/>
          <w:sz w:val="24"/>
          <w:szCs w:val="24"/>
          <w:lang w:eastAsia="sk-SK"/>
        </w:rPr>
        <w:t>školy ), na základe ktorej sa do obvodného kola pozývajú víťazi jednotlivých kategórií.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2. Podmienkou účasti jednotlivcov je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predloženie textu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prednesu s uvedením autora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a prekladateľa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Evidenčného listu recitátora (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viď príloha).</w:t>
      </w: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3. Recitátori, ktorí sa zúčastnili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krajského kola súťaže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, majú právo v nasledujúcom roku nastúpiť   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do regionálnej, resp. obvodnej súťaže, ak nemenia vekovú súťažnú kategóriu; teda vždy o jedno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nižšie organizačné kolo súťaže. V prípade zmeny vekovej súťažnej kategórie začínajú súťaž 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z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ákladných kolách.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Informácie o súťaži: 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1. Súťaž sa koná v prednese pôvodnej a prekladovej literatúry v slovenskom jazyku.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. Časový limit: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pre I. a II. kategóriu – umelecký prednes poézie maximálne 5 minút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– umelecký prednes prózy maximálne 6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pre III. kategóriu  – umelecký prednes poézie maximálne 6 minút    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– umelecký prednes prózy maximálne 8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V prípade prekročenia limitu má porota právo recitátora zastaviť v prednese a nehodnotiť.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prechádza všetkými kolami súťaže s tým istým textom, ktorý predkladá organizátorom súťaže.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je povinný prednášať text naspamäť.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Upozornenie: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Cestovné hradí a za bezpečnosť žiakov zodpovedá vysielajúca organizácia.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Príloha: Evidenčný list recitátora.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Mgr. Helena </w:t>
      </w:r>
      <w:proofErr w:type="spellStart"/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riaditeľka CVČ</w:t>
      </w: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Internet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</w:t>
      </w:r>
      <w:hyperlink r:id="rId6" w:history="1">
        <w:r w:rsidRPr="004673B1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estetikacvczh@gmail.com</w:t>
        </w:r>
      </w:hyperlink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0905 295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 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556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673B1" w:rsidRPr="004673B1" w:rsidRDefault="004673B1" w:rsidP="004673B1">
      <w:pPr>
        <w:rPr>
          <w:rFonts w:ascii="Verdana" w:eastAsia="Times New Roman" w:hAnsi="Verdana" w:cs="Verdana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lastRenderedPageBreak/>
        <w:t xml:space="preserve"> </w:t>
      </w:r>
    </w:p>
    <w:p w:rsidR="004673B1" w:rsidRPr="004673B1" w:rsidRDefault="004673B1" w:rsidP="004673B1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pict>
          <v:shape id="_x0000_i1025" type="#_x0000_t75" style="width:43.5pt;height:52.5pt" fillcolor="window">
            <v:imagedata r:id="rId7" o:title=""/>
          </v:shape>
        </w:pict>
      </w:r>
    </w:p>
    <w:p w:rsidR="004673B1" w:rsidRPr="004673B1" w:rsidRDefault="004673B1" w:rsidP="004673B1">
      <w:pPr>
        <w:keepNext/>
        <w:spacing w:after="0" w:line="240" w:lineRule="auto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sk-SK"/>
        </w:rPr>
      </w:pPr>
      <w:r w:rsidRPr="004673B1">
        <w:rPr>
          <w:rFonts w:ascii="Verdana" w:eastAsia="Times New Roman" w:hAnsi="Verdana" w:cs="Verdana"/>
          <w:b/>
          <w:bCs/>
          <w:sz w:val="24"/>
          <w:szCs w:val="24"/>
          <w:lang w:eastAsia="sk-SK"/>
        </w:rPr>
        <w:t xml:space="preserve">Národné osvetové centrum </w:t>
      </w:r>
    </w:p>
    <w:p w:rsidR="004673B1" w:rsidRPr="004673B1" w:rsidRDefault="004673B1" w:rsidP="004673B1">
      <w:pPr>
        <w:keepNext/>
        <w:spacing w:after="0" w:line="240" w:lineRule="auto"/>
        <w:outlineLvl w:val="0"/>
        <w:rPr>
          <w:rFonts w:ascii="Verdana" w:eastAsia="Times New Roman" w:hAnsi="Verdana" w:cs="Verdana"/>
          <w:sz w:val="24"/>
          <w:szCs w:val="24"/>
          <w:lang w:eastAsia="sk-SK"/>
        </w:rPr>
      </w:pP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>Námestie SNP 12</w:t>
      </w:r>
    </w:p>
    <w:p w:rsidR="004673B1" w:rsidRPr="004673B1" w:rsidRDefault="004673B1" w:rsidP="004673B1">
      <w:pPr>
        <w:keepNext/>
        <w:spacing w:after="0" w:line="240" w:lineRule="auto"/>
        <w:outlineLvl w:val="0"/>
        <w:rPr>
          <w:rFonts w:ascii="Verdana" w:eastAsia="Times New Roman" w:hAnsi="Verdana" w:cs="Verdana"/>
          <w:sz w:val="24"/>
          <w:szCs w:val="24"/>
          <w:u w:val="single"/>
          <w:lang w:eastAsia="sk-SK"/>
        </w:rPr>
      </w:pPr>
      <w:r w:rsidRPr="004673B1">
        <w:rPr>
          <w:rFonts w:ascii="Verdana" w:eastAsia="Times New Roman" w:hAnsi="Verdana" w:cs="Verdana"/>
          <w:sz w:val="24"/>
          <w:szCs w:val="24"/>
          <w:u w:val="single"/>
          <w:lang w:eastAsia="sk-SK"/>
        </w:rPr>
        <w:t>812 34  Bratislava 1</w:t>
      </w:r>
    </w:p>
    <w:p w:rsidR="004673B1" w:rsidRPr="004673B1" w:rsidRDefault="004673B1" w:rsidP="004673B1">
      <w:pPr>
        <w:spacing w:after="0" w:line="240" w:lineRule="auto"/>
        <w:ind w:left="360"/>
        <w:rPr>
          <w:rFonts w:ascii="Verdana" w:eastAsia="Times New Roman" w:hAnsi="Verdana" w:cs="Verdana"/>
          <w:sz w:val="24"/>
          <w:szCs w:val="24"/>
          <w:lang w:eastAsia="sk-SK"/>
        </w:rPr>
      </w:pP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4673B1">
        <w:rPr>
          <w:rFonts w:ascii="Verdana" w:eastAsia="Times New Roman" w:hAnsi="Verdana" w:cs="Verdana"/>
          <w:sz w:val="24"/>
          <w:szCs w:val="24"/>
          <w:lang w:eastAsia="sk-SK"/>
        </w:rPr>
        <w:tab/>
      </w: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Evidenčný list recitátora/</w:t>
      </w:r>
      <w:proofErr w:type="spellStart"/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ky</w:t>
      </w:r>
      <w:proofErr w:type="spellEnd"/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 xml:space="preserve"> celoštátnej postupovej súťaže a prehliadky v umeleckom prednese poézie a  prózy 60. Hviezdoslavov Kubín</w:t>
      </w:r>
    </w:p>
    <w:p w:rsidR="004673B1" w:rsidRPr="004673B1" w:rsidRDefault="004673B1" w:rsidP="004673B1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4673B1" w:rsidRPr="004673B1" w:rsidRDefault="004673B1" w:rsidP="004673B1">
      <w:pPr>
        <w:keepNext/>
        <w:spacing w:after="0" w:line="36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Recitátor/</w:t>
      </w:r>
      <w:proofErr w:type="spellStart"/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ka</w:t>
      </w:r>
      <w:proofErr w:type="spellEnd"/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Meno a priezvisko……………………………………………………………………………….............................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Kategória – žáner ………………………………………………………………………….................................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Dátum narodenia……………………………………………Ročník (trieda)………….........................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Adresa – trvalé bydlisko s PSČ………………………………………………………………….......................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Adresa – škola/pracovisko………………………………………………………………………........................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Telefón domov…………………......do školy/práce…………………….....mobil………………..................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e-mail…………………………………..</w:t>
      </w:r>
    </w:p>
    <w:p w:rsidR="004673B1" w:rsidRPr="004673B1" w:rsidRDefault="004673B1" w:rsidP="004673B1">
      <w:pPr>
        <w:keepNext/>
        <w:spacing w:after="0" w:line="36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Predloha, ktorú recitátor/</w:t>
      </w:r>
      <w:proofErr w:type="spellStart"/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ka</w:t>
      </w:r>
      <w:proofErr w:type="spellEnd"/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 xml:space="preserve"> prednáša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Autor/</w:t>
      </w:r>
      <w:proofErr w:type="spellStart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ka</w:t>
      </w:r>
      <w:proofErr w:type="spellEnd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…………………………………………………………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Názov prednášaného textu…………………………………………………………………….........................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Z knihy/časopisu (s uvedením vydavateľa, roku, príp. čísla)………………………………….........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………………………………………………………………………………………………….....................................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Prekladateľ/</w:t>
      </w:r>
      <w:proofErr w:type="spellStart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ka</w:t>
      </w:r>
      <w:proofErr w:type="spellEnd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…………………………………………………………………………………..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Meno, adresa a kontakty pedagóga/</w:t>
      </w:r>
      <w:proofErr w:type="spellStart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ov</w:t>
      </w:r>
      <w:proofErr w:type="spellEnd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 xml:space="preserve"> / lektorov /metodikov, s ktorými recitátor na prednese pracuje ………….………………………………………………………………………………………........... </w:t>
      </w:r>
    </w:p>
    <w:p w:rsidR="004673B1" w:rsidRPr="004673B1" w:rsidRDefault="004673B1" w:rsidP="004673B1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</w:t>
      </w:r>
    </w:p>
    <w:p w:rsidR="004673B1" w:rsidRPr="004673B1" w:rsidRDefault="004673B1" w:rsidP="004673B1">
      <w:pPr>
        <w:keepNext/>
        <w:spacing w:after="0" w:line="36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Postup recitátora</w:t>
      </w:r>
    </w:p>
    <w:p w:rsidR="004673B1" w:rsidRPr="004673B1" w:rsidRDefault="004673B1" w:rsidP="004673B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Školské / Základné kolo konané v…………………………….…………………………………………..dňa………………................................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Počet recitátorov……………………………….. Počet divákov……………………………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Navrhovateľ (organizátor)………………………………………………………………….........................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funkcie)……………………….…………………………..............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 xml:space="preserve">Podpis a pečiatka navrhovateľa……………………………………………………………........................ </w:t>
      </w:r>
    </w:p>
    <w:p w:rsidR="004673B1" w:rsidRPr="004673B1" w:rsidRDefault="004673B1" w:rsidP="004673B1">
      <w:pPr>
        <w:spacing w:after="0" w:line="360" w:lineRule="auto"/>
        <w:ind w:left="360" w:hanging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lastRenderedPageBreak/>
        <w:t>b)</w:t>
      </w: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ab/>
        <w:t>Obvodné kolo (ak sa koná; ak nie, prosím celú rubriku preškrtnúť) konané v………………………………………………………………………..dňa………………................................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Počet recitátorov……………………………….. Počet divákov……………………………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Navrhovateľ (organizátor)………………………………………………………………….........................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funkcie)……………………….…………………………..............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3B1" w:rsidRPr="004673B1" w:rsidRDefault="004673B1" w:rsidP="004673B1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navrhovateľa……………………………………………………………......................</w:t>
      </w:r>
    </w:p>
    <w:p w:rsidR="004673B1" w:rsidRPr="004673B1" w:rsidRDefault="004673B1" w:rsidP="004673B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Okresné kolo konané v………………………………………………………………………..dňa………………..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Počet recitátorov……………………………….. Počet divákov……………………………...................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Navrhovateľ (organizátor)…………………………………………………………………........................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funkcie)……………………….…………………………..............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3B1" w:rsidRPr="004673B1" w:rsidRDefault="004673B1" w:rsidP="004673B1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 xml:space="preserve">Podpis a pečiatka navrhovateľa……………………………………………………………....................... </w:t>
      </w:r>
    </w:p>
    <w:p w:rsidR="004673B1" w:rsidRPr="004673B1" w:rsidRDefault="004673B1" w:rsidP="004673B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Regionálne (ak sa koná; ak nie, prosím celú rubriku preškrtnúť) kolo konané v………………………………………………………………………..dňa………………....................................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Počet recitátorov………………………………..      Počet divákov…………………………….................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Navrhovateľ (organizátor)…………………………………………………………………...........................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funkcie)……………………….…………………………..............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3B1" w:rsidRPr="004673B1" w:rsidRDefault="004673B1" w:rsidP="004673B1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navrhovateľa……………………………………………………………........................</w:t>
      </w:r>
    </w:p>
    <w:p w:rsidR="004673B1" w:rsidRPr="004673B1" w:rsidRDefault="004673B1" w:rsidP="004673B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Krajské kolo konané v………………………………………………………………………..dňa………………....................................Počet recitátorov……………………………….. Počet divákov…………………………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Navrhovateľ (organizátor)…………………………………………………………………...........................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funkcie)……………………….…………………………..............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3B1" w:rsidRPr="004673B1" w:rsidRDefault="004673B1" w:rsidP="004673B1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navrhovateľa……………………………………………………………........................</w:t>
      </w:r>
    </w:p>
    <w:p w:rsidR="004673B1" w:rsidRPr="004673B1" w:rsidRDefault="004673B1" w:rsidP="004673B1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4673B1">
        <w:rPr>
          <w:rFonts w:ascii="Verdana" w:eastAsia="Times New Roman" w:hAnsi="Verdana" w:cs="Verdana"/>
          <w:sz w:val="20"/>
          <w:szCs w:val="20"/>
          <w:u w:val="single"/>
          <w:lang w:eastAsia="sk-SK"/>
        </w:rPr>
        <w:t>K prihláške je potrebné priložiť</w:t>
      </w: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 xml:space="preserve"> textovú predlohu prednesu, </w:t>
      </w:r>
      <w:r w:rsidRPr="004673B1">
        <w:rPr>
          <w:rFonts w:ascii="Verdana" w:eastAsia="Times New Roman" w:hAnsi="Verdana" w:cs="Verdana"/>
          <w:sz w:val="20"/>
          <w:szCs w:val="20"/>
          <w:u w:val="single"/>
          <w:lang w:eastAsia="sk-SK"/>
        </w:rPr>
        <w:t>a je možné priložiť</w:t>
      </w:r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 xml:space="preserve"> slovo, vyjadrenie recitátora/</w:t>
      </w:r>
      <w:proofErr w:type="spellStart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ky</w:t>
      </w:r>
      <w:proofErr w:type="spellEnd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 xml:space="preserve"> k textu a prednesu, a fotografiu/e recitátora/</w:t>
      </w:r>
      <w:proofErr w:type="spellStart"/>
      <w:r w:rsidRPr="004673B1">
        <w:rPr>
          <w:rFonts w:ascii="Verdana" w:eastAsia="Times New Roman" w:hAnsi="Verdana" w:cs="Verdana"/>
          <w:sz w:val="20"/>
          <w:szCs w:val="20"/>
          <w:lang w:eastAsia="sk-SK"/>
        </w:rPr>
        <w:t>ky</w:t>
      </w:r>
      <w:proofErr w:type="spellEnd"/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s-CZ" w:eastAsia="sk-SK"/>
        </w:rPr>
      </w:pPr>
    </w:p>
    <w:p w:rsidR="007E6BD7" w:rsidRPr="004673B1" w:rsidRDefault="007E6BD7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sectPr w:rsidR="007E6BD7" w:rsidRPr="004673B1" w:rsidSect="004673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64"/>
    <w:rsid w:val="004673B1"/>
    <w:rsid w:val="007E6BD7"/>
    <w:rsid w:val="00A17385"/>
    <w:rsid w:val="00AF0E4B"/>
    <w:rsid w:val="00CB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4673B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tikacvcz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ka\Desktop\PROPOZ&#237;CIE%20hk%202014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PROPOZíCIE hk 2014</Template>
  <TotalTime>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9248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mailto:estetikacvczh@gmail.com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2014-01-28T22:29:00Z</dcterms:created>
  <dcterms:modified xsi:type="dcterms:W3CDTF">2014-01-28T22:30:00Z</dcterms:modified>
</cp:coreProperties>
</file>