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B1" w:rsidRPr="004673B1" w:rsidRDefault="004673B1" w:rsidP="004673B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4673B1">
        <w:rPr>
          <w:rFonts w:ascii="Times New Roman" w:eastAsia="Times New Roman" w:hAnsi="Times New Roman"/>
          <w:b/>
          <w:sz w:val="32"/>
          <w:szCs w:val="32"/>
          <w:lang w:eastAsia="sk-SK"/>
        </w:rPr>
        <w:t>CENTRUM VOĽNÉHO ČASU V ŽIARI NAD HRONOM</w:t>
      </w:r>
    </w:p>
    <w:p w:rsidR="004673B1" w:rsidRPr="004673B1" w:rsidRDefault="004673B1" w:rsidP="004673B1">
      <w:pPr>
        <w:pBdr>
          <w:bottom w:val="single" w:sz="6" w:space="1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 w:rsidRPr="004673B1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Ul. M. R. Štefánika 17, 965 01 Žiar nad Hronom</w:t>
      </w:r>
    </w:p>
    <w:p w:rsidR="004673B1" w:rsidRPr="004673B1" w:rsidRDefault="004673B1" w:rsidP="004673B1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4673B1" w:rsidRPr="004673B1" w:rsidRDefault="004673B1" w:rsidP="004673B1">
      <w:pPr>
        <w:tabs>
          <w:tab w:val="left" w:pos="3885"/>
          <w:tab w:val="left" w:pos="6075"/>
        </w:tabs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8"/>
          <w:szCs w:val="28"/>
          <w:lang w:eastAsia="sk-SK"/>
        </w:rPr>
        <w:tab/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                           základným školám </w:t>
      </w:r>
    </w:p>
    <w:p w:rsidR="004673B1" w:rsidRPr="004673B1" w:rsidRDefault="004673B1" w:rsidP="004673B1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a osemročným gymnáziám         </w:t>
      </w:r>
    </w:p>
    <w:p w:rsidR="004673B1" w:rsidRPr="004673B1" w:rsidRDefault="0013551E" w:rsidP="004673B1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AE60456" wp14:editId="55412D69">
            <wp:simplePos x="0" y="0"/>
            <wp:positionH relativeFrom="column">
              <wp:posOffset>-173990</wp:posOffset>
            </wp:positionH>
            <wp:positionV relativeFrom="paragraph">
              <wp:posOffset>128905</wp:posOffset>
            </wp:positionV>
            <wp:extent cx="6343650" cy="8556625"/>
            <wp:effectExtent l="0" t="0" r="0" b="0"/>
            <wp:wrapNone/>
            <wp:docPr id="1" name="Obrázok 1" descr="http://www.kosnr.sk/_public/images/photogallery/493-0-785-hviezdos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snr.sk/_public/images/photogallery/493-0-785-hviezdosla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55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3B1"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</w:t>
      </w:r>
      <w:r w:rsidR="004673B1" w:rsidRPr="004673B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4673B1" w:rsidRPr="004673B1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v okrese Žiar nad Hronom  </w:t>
      </w:r>
    </w:p>
    <w:p w:rsidR="004673B1" w:rsidRPr="004673B1" w:rsidRDefault="004673B1" w:rsidP="004673B1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4673B1" w:rsidRPr="004673B1" w:rsidRDefault="004673B1" w:rsidP="004673B1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>Vaša značka                                                Naša značka                                                Vybavuje / linka                                         Dátum</w:t>
      </w:r>
    </w:p>
    <w:p w:rsidR="004673B1" w:rsidRPr="004673B1" w:rsidRDefault="004673B1" w:rsidP="004673B1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                                                                                                           PaedDr. Petronela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sk-SK"/>
        </w:rPr>
        <w:t>Gáfriková</w:t>
      </w:r>
      <w:proofErr w:type="spellEnd"/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</w:t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 xml:space="preserve">     </w:t>
      </w:r>
      <w:r w:rsidR="0074102E">
        <w:rPr>
          <w:rFonts w:ascii="Times New Roman" w:eastAsia="Times New Roman" w:hAnsi="Times New Roman"/>
          <w:sz w:val="16"/>
          <w:szCs w:val="16"/>
          <w:lang w:eastAsia="sk-SK"/>
        </w:rPr>
        <w:t>11.02.2015</w:t>
      </w:r>
    </w:p>
    <w:p w:rsidR="004673B1" w:rsidRPr="004673B1" w:rsidRDefault="004673B1" w:rsidP="004673B1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4673B1" w:rsidRPr="004673B1" w:rsidRDefault="004673B1" w:rsidP="004673B1">
      <w:pPr>
        <w:tabs>
          <w:tab w:val="left" w:pos="3885"/>
          <w:tab w:val="left" w:pos="607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Centrum voľného času v Žiari nad Hronom</w:t>
      </w:r>
    </w:p>
    <w:p w:rsidR="004673B1" w:rsidRPr="004673B1" w:rsidRDefault="004673B1" w:rsidP="00467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Vás pozýva na obvodné  kolo súťaže v prednese poézie a prózy</w:t>
      </w:r>
    </w:p>
    <w:p w:rsidR="004673B1" w:rsidRPr="004673B1" w:rsidRDefault="004673B1" w:rsidP="004673B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4673B1" w:rsidRPr="004673B1" w:rsidRDefault="004673B1" w:rsidP="004673B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sk-SK"/>
        </w:rPr>
      </w:pPr>
      <w:r w:rsidRPr="004673B1">
        <w:rPr>
          <w:rFonts w:ascii="Times New Roman" w:eastAsia="Times New Roman" w:hAnsi="Times New Roman"/>
          <w:b/>
          <w:sz w:val="36"/>
          <w:szCs w:val="36"/>
          <w:lang w:eastAsia="sk-SK"/>
        </w:rPr>
        <w:t>HVIEZDOSLAVOV KUBÍN,</w:t>
      </w:r>
    </w:p>
    <w:p w:rsidR="004673B1" w:rsidRPr="004673B1" w:rsidRDefault="004673B1" w:rsidP="004673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4673B1" w:rsidRPr="004673B1" w:rsidRDefault="004673B1" w:rsidP="004673B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ktoré sa uskutoční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v dňoch</w:t>
      </w:r>
    </w:p>
    <w:p w:rsidR="004673B1" w:rsidRPr="004673B1" w:rsidRDefault="004673B1" w:rsidP="004673B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</w:p>
    <w:p w:rsidR="004673B1" w:rsidRPr="004030A3" w:rsidRDefault="0074102E" w:rsidP="004673B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72"/>
          <w:szCs w:val="72"/>
          <w:lang w:eastAsia="sk-SK"/>
        </w:rPr>
      </w:pPr>
      <w:r w:rsidRPr="004030A3">
        <w:rPr>
          <w:rFonts w:ascii="Times New Roman" w:eastAsia="Times New Roman" w:hAnsi="Times New Roman"/>
          <w:b/>
          <w:color w:val="FF0000"/>
          <w:sz w:val="72"/>
          <w:szCs w:val="72"/>
          <w:lang w:eastAsia="sk-SK"/>
        </w:rPr>
        <w:t>2</w:t>
      </w:r>
      <w:r w:rsidR="004030A3" w:rsidRPr="004030A3">
        <w:rPr>
          <w:rFonts w:ascii="Times New Roman" w:eastAsia="Times New Roman" w:hAnsi="Times New Roman"/>
          <w:b/>
          <w:color w:val="FF0000"/>
          <w:sz w:val="72"/>
          <w:szCs w:val="72"/>
          <w:lang w:eastAsia="sk-SK"/>
        </w:rPr>
        <w:t>6</w:t>
      </w:r>
      <w:r w:rsidR="004673B1" w:rsidRPr="004030A3">
        <w:rPr>
          <w:rFonts w:ascii="Times New Roman" w:eastAsia="Times New Roman" w:hAnsi="Times New Roman"/>
          <w:b/>
          <w:color w:val="FF0000"/>
          <w:sz w:val="72"/>
          <w:szCs w:val="72"/>
          <w:lang w:eastAsia="sk-SK"/>
        </w:rPr>
        <w:t>.3. 201</w:t>
      </w:r>
      <w:r w:rsidRPr="004030A3">
        <w:rPr>
          <w:rFonts w:ascii="Times New Roman" w:eastAsia="Times New Roman" w:hAnsi="Times New Roman"/>
          <w:b/>
          <w:color w:val="FF0000"/>
          <w:sz w:val="72"/>
          <w:szCs w:val="72"/>
          <w:lang w:eastAsia="sk-SK"/>
        </w:rPr>
        <w:t>5</w:t>
      </w:r>
      <w:r w:rsidR="004673B1" w:rsidRPr="004030A3">
        <w:rPr>
          <w:rFonts w:ascii="Times New Roman" w:eastAsia="Times New Roman" w:hAnsi="Times New Roman"/>
          <w:b/>
          <w:color w:val="FF0000"/>
          <w:sz w:val="72"/>
          <w:szCs w:val="72"/>
          <w:lang w:eastAsia="sk-SK"/>
        </w:rPr>
        <w:t xml:space="preserve"> – próza,</w:t>
      </w:r>
    </w:p>
    <w:p w:rsidR="004673B1" w:rsidRPr="004030A3" w:rsidRDefault="0074102E" w:rsidP="004673B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72"/>
          <w:szCs w:val="72"/>
          <w:lang w:eastAsia="sk-SK"/>
        </w:rPr>
      </w:pPr>
      <w:r w:rsidRPr="004030A3">
        <w:rPr>
          <w:rFonts w:ascii="Times New Roman" w:eastAsia="Times New Roman" w:hAnsi="Times New Roman"/>
          <w:b/>
          <w:color w:val="FF0000"/>
          <w:sz w:val="72"/>
          <w:szCs w:val="72"/>
          <w:lang w:eastAsia="sk-SK"/>
        </w:rPr>
        <w:t>2</w:t>
      </w:r>
      <w:r w:rsidR="004030A3" w:rsidRPr="004030A3">
        <w:rPr>
          <w:rFonts w:ascii="Times New Roman" w:eastAsia="Times New Roman" w:hAnsi="Times New Roman"/>
          <w:b/>
          <w:color w:val="FF0000"/>
          <w:sz w:val="72"/>
          <w:szCs w:val="72"/>
          <w:lang w:eastAsia="sk-SK"/>
        </w:rPr>
        <w:t>7</w:t>
      </w:r>
      <w:r w:rsidR="004673B1" w:rsidRPr="004030A3">
        <w:rPr>
          <w:rFonts w:ascii="Times New Roman" w:eastAsia="Times New Roman" w:hAnsi="Times New Roman"/>
          <w:b/>
          <w:color w:val="FF0000"/>
          <w:sz w:val="72"/>
          <w:szCs w:val="72"/>
          <w:lang w:eastAsia="sk-SK"/>
        </w:rPr>
        <w:t>.3. 201</w:t>
      </w:r>
      <w:r w:rsidRPr="004030A3">
        <w:rPr>
          <w:rFonts w:ascii="Times New Roman" w:eastAsia="Times New Roman" w:hAnsi="Times New Roman"/>
          <w:b/>
          <w:color w:val="FF0000"/>
          <w:sz w:val="72"/>
          <w:szCs w:val="72"/>
          <w:lang w:eastAsia="sk-SK"/>
        </w:rPr>
        <w:t>5</w:t>
      </w:r>
      <w:r w:rsidR="004673B1" w:rsidRPr="004030A3">
        <w:rPr>
          <w:rFonts w:ascii="Times New Roman" w:eastAsia="Times New Roman" w:hAnsi="Times New Roman"/>
          <w:b/>
          <w:color w:val="FF0000"/>
          <w:sz w:val="72"/>
          <w:szCs w:val="72"/>
          <w:lang w:eastAsia="sk-SK"/>
        </w:rPr>
        <w:t xml:space="preserve"> – poézia.</w:t>
      </w:r>
    </w:p>
    <w:p w:rsidR="004673B1" w:rsidRPr="004673B1" w:rsidRDefault="004673B1" w:rsidP="004673B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Organizačné pokyny:</w:t>
      </w:r>
    </w:p>
    <w:p w:rsidR="004673B1" w:rsidRPr="004673B1" w:rsidRDefault="004673B1" w:rsidP="004673B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Miesto konania:                           Centrum voľného času, Ul. M. R. Štefánika č. 17, v Žiari nad Hronom.</w:t>
      </w: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Čas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:                                              8.15 hod. - prezentácia </w:t>
      </w: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               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>8.30 hod. - zahájenie súťaže</w:t>
      </w:r>
    </w:p>
    <w:p w:rsidR="004673B1" w:rsidRPr="004673B1" w:rsidRDefault="004673B1" w:rsidP="004673B1">
      <w:pPr>
        <w:spacing w:after="0" w:line="240" w:lineRule="auto"/>
        <w:ind w:right="203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Účastníci:                                     do obvodného kola postupujú víťazi školského kola umiestnení </w:t>
      </w:r>
    </w:p>
    <w:p w:rsidR="004673B1" w:rsidRPr="004673B1" w:rsidRDefault="004673B1" w:rsidP="004673B1">
      <w:pPr>
        <w:spacing w:after="0" w:line="240" w:lineRule="auto"/>
        <w:ind w:left="3180" w:right="203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na 1. a 2. mieste. </w:t>
      </w:r>
    </w:p>
    <w:p w:rsidR="004673B1" w:rsidRPr="004673B1" w:rsidRDefault="004673B1" w:rsidP="004673B1">
      <w:pPr>
        <w:spacing w:after="0" w:line="240" w:lineRule="auto"/>
        <w:ind w:left="3180" w:right="203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 veľkého záujmu súťažiacich si organizátor vyhradzuje právo pozvať do obvodného kola len účastníkov súťaže umiestnených na </w:t>
      </w:r>
    </w:p>
    <w:p w:rsidR="004673B1" w:rsidRPr="004673B1" w:rsidRDefault="004673B1" w:rsidP="004673B1">
      <w:pPr>
        <w:spacing w:after="0" w:line="240" w:lineRule="auto"/>
        <w:ind w:left="3180" w:right="203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1. mieste nižšieho (školského) kola (podľa organizačného poriadku Hviezdoslavovho Kubína  vydaného Národným osvetovým centrom). </w:t>
      </w:r>
    </w:p>
    <w:p w:rsid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Súťažné kategórie jednotlivcov:  I. kategória – žiaci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. – </w:t>
      </w:r>
      <w:r w:rsidR="00AF0E4B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. triedy základných škôl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                                              II. kategória – žiaci </w:t>
      </w:r>
      <w:r w:rsidR="00AF0E4B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. – </w:t>
      </w:r>
      <w:r w:rsidR="00AF0E4B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. triedy ZŠ a I. - II. ročníka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</w:t>
      </w:r>
    </w:p>
    <w:p w:rsid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osemročných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gymnázií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                                              III. kategória – žiaci </w:t>
      </w:r>
      <w:r w:rsidR="00AF0E4B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. – 9. triedy ZŠ a III. - V. ročníka </w:t>
      </w:r>
    </w:p>
    <w:p w:rsid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osemročných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gymnázií </w:t>
      </w:r>
    </w:p>
    <w:p w:rsid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Termín zaslania výsledkov školského kola: 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najneskôr do </w:t>
      </w:r>
      <w:r w:rsidR="00A17385">
        <w:rPr>
          <w:rFonts w:ascii="Times New Roman" w:eastAsia="Times New Roman" w:hAnsi="Times New Roman"/>
          <w:b/>
          <w:sz w:val="24"/>
          <w:szCs w:val="24"/>
          <w:lang w:eastAsia="sk-SK"/>
        </w:rPr>
        <w:t>28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r w:rsidR="00A17385">
        <w:rPr>
          <w:rFonts w:ascii="Times New Roman" w:eastAsia="Times New Roman" w:hAnsi="Times New Roman"/>
          <w:b/>
          <w:sz w:val="24"/>
          <w:szCs w:val="24"/>
          <w:lang w:eastAsia="sk-SK"/>
        </w:rPr>
        <w:t>0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>2.201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4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(výsledky doručte do CVČ Žiar nad Hronom)</w:t>
      </w: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  <w:r w:rsidRPr="004673B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Podmienky účasti v súťaži:</w:t>
      </w:r>
    </w:p>
    <w:p w:rsidR="004673B1" w:rsidRDefault="004673B1" w:rsidP="004673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1. Zaslanie </w:t>
      </w:r>
      <w:r w:rsidRPr="004673B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výsledkovej listiny školského kola</w:t>
      </w:r>
      <w:r w:rsidRPr="004673B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Hviezdoslavovho Kubína( potvrdenej riaditeľom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</w:t>
      </w:r>
    </w:p>
    <w:p w:rsidR="004673B1" w:rsidRDefault="004673B1" w:rsidP="004673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</w:t>
      </w:r>
      <w:r w:rsidRPr="004673B1">
        <w:rPr>
          <w:rFonts w:ascii="Times New Roman" w:eastAsia="Times New Roman" w:hAnsi="Times New Roman"/>
          <w:bCs/>
          <w:sz w:val="24"/>
          <w:szCs w:val="24"/>
          <w:lang w:eastAsia="sk-SK"/>
        </w:rPr>
        <w:t>školy ), na základe ktorej sa do obvodného kola pozývajú víťazi jednotlivých kategórií.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2. Podmienkou účasti jednotlivcov je 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>predloženie textu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prednesu s uvedením autora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</w:p>
    <w:p w:rsidR="004673B1" w:rsidRPr="004673B1" w:rsidRDefault="004673B1" w:rsidP="004673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a prekladateľa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>Evidenčného listu recitátora (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viď príloha).</w:t>
      </w:r>
    </w:p>
    <w:p w:rsidR="004673B1" w:rsidRPr="004673B1" w:rsidRDefault="004673B1" w:rsidP="004673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3. Recitátori, ktorí sa zúčastnili 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>krajského kola súťaže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, majú právo v nasledujúcom roku nastúpiť   </w:t>
      </w:r>
    </w:p>
    <w:p w:rsidR="004673B1" w:rsidRDefault="004673B1" w:rsidP="004673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   do regionálnej, resp. obvodnej súťaže, ak nemenia vekovú súťažnú kategóriu; teda vždy o jedno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</w:p>
    <w:p w:rsidR="004673B1" w:rsidRDefault="004673B1" w:rsidP="004673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nižšie organizačné kolo súťaže. V prípade zmeny vekovej súťažnej kategórie začínajú súťaž v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</w:p>
    <w:p w:rsidR="004673B1" w:rsidRPr="004673B1" w:rsidRDefault="004673B1" w:rsidP="004673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z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ákladných kolách.</w:t>
      </w: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4673B1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Informácie o súťaži: </w:t>
      </w: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1. Súťaž sa koná v prednese pôvodnej a prekladovej literatúry v slovenskom jazyku.</w:t>
      </w: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. Časový limit:</w:t>
      </w: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   pre I. a II. kategóriu – umelecký prednes poézie maximálne 5 minút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                              – umelecký prednes prózy maximálne 6 minút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pre III. kategóriu  – umelecký prednes poézie maximálne 6 minút    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                          – umelecký prednes prózy maximálne 8 minút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V prípade prekročenia limitu má porota právo recitátora zastaviť v prednese a nehodnotiť.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. Recitátor prechádza všetkými kolami súťaže s tým istým textom, ktorý predkladá organizátorom súťaže.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. Recitátor je povinný prednášať text naspamäť. </w:t>
      </w:r>
    </w:p>
    <w:p w:rsid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>Upozornenie:</w:t>
      </w:r>
    </w:p>
    <w:p w:rsidR="000506B2" w:rsidRDefault="000506B2" w:rsidP="000506B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>„Súťažiacim sa bude preplácať  cestovné  v adekvátnej  výške súvisiacej s poskytnutou dotáciou.“</w:t>
      </w:r>
    </w:p>
    <w:p w:rsidR="000506B2" w:rsidRDefault="000506B2" w:rsidP="000506B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 bezpečnosť žiakov zodpovedá vysielajúca organizácia.</w:t>
      </w: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Príloha: Evidenčný list recitátora.</w:t>
      </w: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S pozdravom</w:t>
      </w: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Mgr. Helena </w:t>
      </w:r>
      <w:proofErr w:type="spellStart"/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Gáfriková</w:t>
      </w:r>
      <w:proofErr w:type="spellEnd"/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v.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r.</w:t>
      </w:r>
    </w:p>
    <w:p w:rsidR="004673B1" w:rsidRPr="004673B1" w:rsidRDefault="004673B1" w:rsidP="000506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riaditeľka CVČ</w:t>
      </w:r>
    </w:p>
    <w:p w:rsidR="004673B1" w:rsidRPr="004673B1" w:rsidRDefault="004673B1" w:rsidP="004673B1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>Telefón</w:t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  <w:t>Fax</w:t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  <w:t>E – mail</w:t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  <w:t>Internet</w:t>
      </w:r>
    </w:p>
    <w:p w:rsidR="004673B1" w:rsidRPr="004673B1" w:rsidRDefault="004673B1" w:rsidP="004673B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>045/ 673 3348</w:t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  <w:t>045/673 33 48</w:t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     </w:t>
      </w:r>
      <w:hyperlink r:id="rId7" w:history="1">
        <w:r w:rsidRPr="004673B1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sk-SK"/>
          </w:rPr>
          <w:t>estetikacvczh@gmail.com</w:t>
        </w:r>
      </w:hyperlink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ab/>
      </w:r>
      <w:proofErr w:type="spellStart"/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>www.cvczh.edu.sk</w:t>
      </w:r>
      <w:proofErr w:type="spellEnd"/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</w:p>
    <w:p w:rsidR="0074102E" w:rsidRPr="0074102E" w:rsidRDefault="004673B1" w:rsidP="0074102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>0905 295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 </w:t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>556</w:t>
      </w:r>
      <w:r w:rsidR="0074102E"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</w:p>
    <w:p w:rsidR="0074102E" w:rsidRPr="0074102E" w:rsidRDefault="0074102E" w:rsidP="0074102E">
      <w:pPr>
        <w:framePr w:hSpace="141" w:wrap="auto" w:vAnchor="text" w:hAnchor="page" w:x="1291" w:y="24"/>
        <w:spacing w:after="0" w:line="24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>
        <w:rPr>
          <w:rFonts w:ascii="Verdana" w:eastAsia="Times New Roman" w:hAnsi="Verdana" w:cs="Verdana"/>
          <w:noProof/>
          <w:sz w:val="20"/>
          <w:szCs w:val="20"/>
          <w:lang w:eastAsia="sk-SK"/>
        </w:rPr>
        <w:drawing>
          <wp:inline distT="0" distB="0" distL="0" distR="0">
            <wp:extent cx="419100" cy="5238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2E" w:rsidRPr="0074102E" w:rsidRDefault="0074102E" w:rsidP="0074102E">
      <w:pPr>
        <w:keepNext/>
        <w:spacing w:after="0" w:line="240" w:lineRule="auto"/>
        <w:outlineLvl w:val="0"/>
        <w:rPr>
          <w:rFonts w:ascii="Verdana" w:eastAsia="Times New Roman" w:hAnsi="Verdana" w:cs="Verdana"/>
          <w:b/>
          <w:bCs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b/>
          <w:bCs/>
          <w:sz w:val="20"/>
          <w:szCs w:val="20"/>
          <w:lang w:eastAsia="sk-SK"/>
        </w:rPr>
        <w:t xml:space="preserve">Národné osvetové centrum </w:t>
      </w:r>
    </w:p>
    <w:p w:rsidR="0074102E" w:rsidRPr="0074102E" w:rsidRDefault="0074102E" w:rsidP="0074102E">
      <w:pPr>
        <w:keepNext/>
        <w:spacing w:after="0" w:line="240" w:lineRule="auto"/>
        <w:outlineLvl w:val="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Námestie SNP 12</w:t>
      </w:r>
    </w:p>
    <w:p w:rsidR="0074102E" w:rsidRPr="0074102E" w:rsidRDefault="0074102E" w:rsidP="0074102E">
      <w:pPr>
        <w:keepNext/>
        <w:spacing w:after="0" w:line="240" w:lineRule="auto"/>
        <w:outlineLvl w:val="0"/>
        <w:rPr>
          <w:rFonts w:ascii="Verdana" w:eastAsia="Times New Roman" w:hAnsi="Verdana" w:cs="Verdana"/>
          <w:sz w:val="24"/>
          <w:szCs w:val="24"/>
          <w:u w:val="single"/>
          <w:lang w:eastAsia="sk-SK"/>
        </w:rPr>
      </w:pPr>
      <w:r w:rsidRPr="0074102E">
        <w:rPr>
          <w:rFonts w:ascii="Verdana" w:eastAsia="Times New Roman" w:hAnsi="Verdana" w:cs="Verdana"/>
          <w:sz w:val="24"/>
          <w:szCs w:val="24"/>
          <w:u w:val="single"/>
          <w:lang w:eastAsia="sk-SK"/>
        </w:rPr>
        <w:t>812 34  Bratislava 1</w:t>
      </w:r>
    </w:p>
    <w:p w:rsidR="0074102E" w:rsidRPr="0074102E" w:rsidRDefault="0074102E" w:rsidP="0074102E">
      <w:pPr>
        <w:spacing w:after="0" w:line="240" w:lineRule="auto"/>
        <w:ind w:left="360"/>
        <w:rPr>
          <w:rFonts w:ascii="Verdana" w:eastAsia="Times New Roman" w:hAnsi="Verdana" w:cs="Verdana"/>
          <w:sz w:val="24"/>
          <w:szCs w:val="24"/>
          <w:lang w:eastAsia="sk-SK"/>
        </w:rPr>
      </w:pPr>
      <w:r w:rsidRPr="0074102E">
        <w:rPr>
          <w:rFonts w:ascii="Verdana" w:eastAsia="Times New Roman" w:hAnsi="Verdana" w:cs="Verdana"/>
          <w:sz w:val="24"/>
          <w:szCs w:val="24"/>
          <w:lang w:eastAsia="sk-SK"/>
        </w:rPr>
        <w:tab/>
      </w:r>
      <w:r w:rsidRPr="0074102E">
        <w:rPr>
          <w:rFonts w:ascii="Verdana" w:eastAsia="Times New Roman" w:hAnsi="Verdana" w:cs="Verdana"/>
          <w:sz w:val="24"/>
          <w:szCs w:val="24"/>
          <w:lang w:eastAsia="sk-SK"/>
        </w:rPr>
        <w:tab/>
      </w:r>
      <w:r w:rsidRPr="0074102E">
        <w:rPr>
          <w:rFonts w:ascii="Verdana" w:eastAsia="Times New Roman" w:hAnsi="Verdana" w:cs="Verdana"/>
          <w:sz w:val="24"/>
          <w:szCs w:val="24"/>
          <w:lang w:eastAsia="sk-SK"/>
        </w:rPr>
        <w:tab/>
      </w:r>
      <w:r w:rsidRPr="0074102E">
        <w:rPr>
          <w:rFonts w:ascii="Verdana" w:eastAsia="Times New Roman" w:hAnsi="Verdana" w:cs="Verdana"/>
          <w:sz w:val="24"/>
          <w:szCs w:val="24"/>
          <w:lang w:eastAsia="sk-SK"/>
        </w:rPr>
        <w:tab/>
      </w:r>
      <w:r w:rsidRPr="0074102E">
        <w:rPr>
          <w:rFonts w:ascii="Verdana" w:eastAsia="Times New Roman" w:hAnsi="Verdana" w:cs="Verdana"/>
          <w:sz w:val="24"/>
          <w:szCs w:val="24"/>
          <w:lang w:eastAsia="sk-SK"/>
        </w:rPr>
        <w:tab/>
      </w:r>
      <w:r w:rsidRPr="0074102E">
        <w:rPr>
          <w:rFonts w:ascii="Verdana" w:eastAsia="Times New Roman" w:hAnsi="Verdana" w:cs="Verdana"/>
          <w:sz w:val="24"/>
          <w:szCs w:val="24"/>
          <w:lang w:eastAsia="sk-SK"/>
        </w:rPr>
        <w:tab/>
      </w:r>
      <w:r w:rsidRPr="0074102E">
        <w:rPr>
          <w:rFonts w:ascii="Verdana" w:eastAsia="Times New Roman" w:hAnsi="Verdana" w:cs="Verdana"/>
          <w:sz w:val="24"/>
          <w:szCs w:val="24"/>
          <w:lang w:eastAsia="sk-SK"/>
        </w:rPr>
        <w:tab/>
      </w:r>
    </w:p>
    <w:p w:rsidR="0074102E" w:rsidRPr="0074102E" w:rsidRDefault="0074102E" w:rsidP="0074102E">
      <w:pPr>
        <w:spacing w:after="0" w:line="240" w:lineRule="auto"/>
        <w:rPr>
          <w:rFonts w:ascii="Verdana" w:eastAsia="Times New Roman" w:hAnsi="Verdana" w:cs="Verdana"/>
          <w:sz w:val="24"/>
          <w:szCs w:val="24"/>
          <w:lang w:eastAsia="sk-SK"/>
        </w:rPr>
      </w:pPr>
    </w:p>
    <w:p w:rsidR="0074102E" w:rsidRPr="0074102E" w:rsidRDefault="0074102E" w:rsidP="0074102E">
      <w:pPr>
        <w:spacing w:after="0" w:line="240" w:lineRule="auto"/>
        <w:rPr>
          <w:rFonts w:ascii="Verdana" w:eastAsia="Times New Roman" w:hAnsi="Verdana" w:cs="Verdana"/>
          <w:sz w:val="24"/>
          <w:szCs w:val="24"/>
          <w:lang w:eastAsia="sk-SK"/>
        </w:rPr>
      </w:pPr>
    </w:p>
    <w:p w:rsidR="0074102E" w:rsidRPr="0074102E" w:rsidRDefault="0074102E" w:rsidP="0074102E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eastAsia="sk-SK"/>
        </w:rPr>
      </w:pPr>
      <w:r w:rsidRPr="0074102E">
        <w:rPr>
          <w:rFonts w:ascii="Verdana" w:eastAsia="Times New Roman" w:hAnsi="Verdana" w:cs="Verdana"/>
          <w:b/>
          <w:bCs/>
          <w:lang w:eastAsia="sk-SK"/>
        </w:rPr>
        <w:t>Evidenčný list recitátora celoštátnej postupovej súťaže a prehliadky umeleckého prednesu poézie a  prózy 61. Hviezdoslavov Kubín</w:t>
      </w:r>
    </w:p>
    <w:p w:rsidR="0074102E" w:rsidRPr="0074102E" w:rsidRDefault="0074102E" w:rsidP="0074102E">
      <w:pPr>
        <w:spacing w:after="0" w:line="240" w:lineRule="auto"/>
        <w:rPr>
          <w:rFonts w:ascii="Verdana" w:eastAsia="Times New Roman" w:hAnsi="Verdana" w:cs="Verdana"/>
          <w:sz w:val="20"/>
          <w:szCs w:val="20"/>
          <w:lang w:eastAsia="sk-SK"/>
        </w:rPr>
      </w:pPr>
    </w:p>
    <w:p w:rsidR="0074102E" w:rsidRPr="0074102E" w:rsidRDefault="0074102E" w:rsidP="0074102E">
      <w:pPr>
        <w:spacing w:after="0" w:line="240" w:lineRule="auto"/>
        <w:rPr>
          <w:rFonts w:ascii="Verdana" w:eastAsia="Times New Roman" w:hAnsi="Verdana" w:cs="Verdana"/>
          <w:sz w:val="20"/>
          <w:szCs w:val="20"/>
          <w:lang w:eastAsia="sk-SK"/>
        </w:rPr>
      </w:pPr>
    </w:p>
    <w:p w:rsidR="0074102E" w:rsidRPr="0074102E" w:rsidRDefault="0074102E" w:rsidP="0074102E">
      <w:pPr>
        <w:spacing w:after="0" w:line="240" w:lineRule="auto"/>
        <w:rPr>
          <w:rFonts w:ascii="Verdana" w:eastAsia="Times New Roman" w:hAnsi="Verdana" w:cs="Verdana"/>
          <w:sz w:val="20"/>
          <w:szCs w:val="20"/>
          <w:lang w:eastAsia="sk-SK"/>
        </w:rPr>
      </w:pPr>
    </w:p>
    <w:p w:rsidR="0074102E" w:rsidRPr="0074102E" w:rsidRDefault="0074102E" w:rsidP="0074102E">
      <w:pPr>
        <w:keepNext/>
        <w:spacing w:after="0" w:line="360" w:lineRule="auto"/>
        <w:outlineLvl w:val="0"/>
        <w:rPr>
          <w:rFonts w:ascii="Verdana" w:eastAsia="Times New Roman" w:hAnsi="Verdana" w:cs="Verdana"/>
          <w:b/>
          <w:bCs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b/>
          <w:bCs/>
          <w:sz w:val="20"/>
          <w:szCs w:val="20"/>
          <w:lang w:eastAsia="sk-SK"/>
        </w:rPr>
        <w:t>Recitátor/</w:t>
      </w:r>
      <w:proofErr w:type="spellStart"/>
      <w:r w:rsidRPr="0074102E">
        <w:rPr>
          <w:rFonts w:ascii="Verdana" w:eastAsia="Times New Roman" w:hAnsi="Verdana" w:cs="Verdana"/>
          <w:b/>
          <w:bCs/>
          <w:sz w:val="20"/>
          <w:szCs w:val="20"/>
          <w:lang w:eastAsia="sk-SK"/>
        </w:rPr>
        <w:t>ka</w:t>
      </w:r>
      <w:proofErr w:type="spellEnd"/>
    </w:p>
    <w:p w:rsidR="0074102E" w:rsidRPr="0074102E" w:rsidRDefault="0074102E" w:rsidP="0074102E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Meno a priezvisko ……………………………………………………………………………….............................</w:t>
      </w:r>
    </w:p>
    <w:p w:rsidR="0074102E" w:rsidRPr="0074102E" w:rsidRDefault="0074102E" w:rsidP="0074102E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Kategória – žáner …………………………………………………………………………..................................</w:t>
      </w:r>
    </w:p>
    <w:p w:rsidR="0074102E" w:rsidRPr="0074102E" w:rsidRDefault="0074102E" w:rsidP="0074102E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Dátum narodenia ............…………………………………………… Ročník (trieda) …………...............</w:t>
      </w:r>
    </w:p>
    <w:p w:rsidR="0074102E" w:rsidRPr="0074102E" w:rsidRDefault="0074102E" w:rsidP="0074102E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Adresa – trvalé bydlisko s PSČ ………………………………………………………………….......................</w:t>
      </w:r>
    </w:p>
    <w:p w:rsidR="0074102E" w:rsidRPr="0074102E" w:rsidRDefault="0074102E" w:rsidP="0074102E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 xml:space="preserve">Adresa – škola/pracovisko ………………………………………………………………………........................ </w:t>
      </w:r>
    </w:p>
    <w:p w:rsidR="0074102E" w:rsidRPr="0074102E" w:rsidRDefault="0074102E" w:rsidP="0074102E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Telefón domov …………………..      do školy/práce …………………… mobil ………………...............</w:t>
      </w:r>
    </w:p>
    <w:p w:rsidR="0074102E" w:rsidRPr="0074102E" w:rsidRDefault="0074102E" w:rsidP="0074102E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E-mail …………………………………..</w:t>
      </w:r>
    </w:p>
    <w:p w:rsidR="0074102E" w:rsidRPr="0074102E" w:rsidRDefault="0074102E" w:rsidP="0074102E">
      <w:pPr>
        <w:keepNext/>
        <w:spacing w:after="0" w:line="360" w:lineRule="auto"/>
        <w:outlineLvl w:val="0"/>
        <w:rPr>
          <w:rFonts w:ascii="Verdana" w:eastAsia="Times New Roman" w:hAnsi="Verdana" w:cs="Verdana"/>
          <w:b/>
          <w:bCs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b/>
          <w:bCs/>
          <w:sz w:val="20"/>
          <w:szCs w:val="20"/>
          <w:lang w:eastAsia="sk-SK"/>
        </w:rPr>
        <w:t>Predloha, ktorú recitátor/</w:t>
      </w:r>
      <w:proofErr w:type="spellStart"/>
      <w:r w:rsidRPr="0074102E">
        <w:rPr>
          <w:rFonts w:ascii="Verdana" w:eastAsia="Times New Roman" w:hAnsi="Verdana" w:cs="Verdana"/>
          <w:b/>
          <w:bCs/>
          <w:sz w:val="20"/>
          <w:szCs w:val="20"/>
          <w:lang w:eastAsia="sk-SK"/>
        </w:rPr>
        <w:t>ka</w:t>
      </w:r>
      <w:proofErr w:type="spellEnd"/>
      <w:r w:rsidRPr="0074102E">
        <w:rPr>
          <w:rFonts w:ascii="Verdana" w:eastAsia="Times New Roman" w:hAnsi="Verdana" w:cs="Verdana"/>
          <w:b/>
          <w:bCs/>
          <w:sz w:val="20"/>
          <w:szCs w:val="20"/>
          <w:lang w:eastAsia="sk-SK"/>
        </w:rPr>
        <w:t xml:space="preserve"> prednáša</w:t>
      </w:r>
    </w:p>
    <w:p w:rsidR="0074102E" w:rsidRPr="0074102E" w:rsidRDefault="0074102E" w:rsidP="0074102E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Autor/</w:t>
      </w:r>
      <w:proofErr w:type="spellStart"/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ka</w:t>
      </w:r>
      <w:proofErr w:type="spellEnd"/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 xml:space="preserve"> …………………………………………………………...........................................................</w:t>
      </w:r>
    </w:p>
    <w:p w:rsidR="0074102E" w:rsidRPr="0074102E" w:rsidRDefault="0074102E" w:rsidP="0074102E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Názov prednášaného textu …………………………………………………………………….........................</w:t>
      </w:r>
    </w:p>
    <w:p w:rsidR="0074102E" w:rsidRPr="0074102E" w:rsidRDefault="0074102E" w:rsidP="0074102E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Z knihy/časopisu (s uvedením vydavateľa, roku, príp. čísla) ………………………………….........</w:t>
      </w:r>
    </w:p>
    <w:p w:rsidR="0074102E" w:rsidRPr="0074102E" w:rsidRDefault="0074102E" w:rsidP="0074102E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………………………………………………………………………………………………….......................................</w:t>
      </w:r>
    </w:p>
    <w:p w:rsidR="0074102E" w:rsidRPr="0074102E" w:rsidRDefault="0074102E" w:rsidP="0074102E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Prekladateľ/</w:t>
      </w:r>
      <w:proofErr w:type="spellStart"/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ka</w:t>
      </w:r>
      <w:proofErr w:type="spellEnd"/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 xml:space="preserve"> …………………………………………………………………………………...............................</w:t>
      </w:r>
    </w:p>
    <w:p w:rsidR="0074102E" w:rsidRPr="0074102E" w:rsidRDefault="0074102E" w:rsidP="0074102E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Meno, adresa a kontakty pedagóga/</w:t>
      </w:r>
      <w:proofErr w:type="spellStart"/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ov</w:t>
      </w:r>
      <w:proofErr w:type="spellEnd"/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 xml:space="preserve"> / lektorov / metodikov, s ktorými recitátor na prednese pracuje ………….……………………………………………………………………………………….............</w:t>
      </w:r>
    </w:p>
    <w:p w:rsidR="0074102E" w:rsidRPr="0074102E" w:rsidRDefault="0074102E" w:rsidP="0074102E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..........................................................................................................................</w:t>
      </w:r>
    </w:p>
    <w:p w:rsidR="0074102E" w:rsidRPr="0074102E" w:rsidRDefault="0074102E" w:rsidP="0074102E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</w:p>
    <w:p w:rsidR="0074102E" w:rsidRPr="0074102E" w:rsidRDefault="0074102E" w:rsidP="0074102E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</w:p>
    <w:p w:rsidR="0074102E" w:rsidRPr="0074102E" w:rsidRDefault="0074102E" w:rsidP="0074102E">
      <w:p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</w:p>
    <w:p w:rsidR="0074102E" w:rsidRPr="0074102E" w:rsidRDefault="0074102E" w:rsidP="0074102E">
      <w:pPr>
        <w:keepNext/>
        <w:spacing w:after="0" w:line="360" w:lineRule="auto"/>
        <w:outlineLvl w:val="0"/>
        <w:rPr>
          <w:rFonts w:ascii="Verdana" w:eastAsia="Times New Roman" w:hAnsi="Verdana" w:cs="Verdana"/>
          <w:b/>
          <w:bCs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b/>
          <w:bCs/>
          <w:sz w:val="20"/>
          <w:szCs w:val="20"/>
          <w:lang w:eastAsia="sk-SK"/>
        </w:rPr>
        <w:t>Postup recitátora</w:t>
      </w:r>
    </w:p>
    <w:p w:rsidR="0074102E" w:rsidRPr="0074102E" w:rsidRDefault="0074102E" w:rsidP="0074102E">
      <w:pPr>
        <w:numPr>
          <w:ilvl w:val="0"/>
          <w:numId w:val="1"/>
        </w:num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 xml:space="preserve">Školské / Základné kolo konané </w:t>
      </w:r>
    </w:p>
    <w:p w:rsidR="0074102E" w:rsidRPr="0074102E" w:rsidRDefault="0074102E" w:rsidP="0074102E">
      <w:pPr>
        <w:spacing w:after="0" w:line="360" w:lineRule="auto"/>
        <w:ind w:left="360" w:hanging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ab/>
        <w:t>v …………………………….………………………………………….. dňa ………………..............................</w:t>
      </w:r>
    </w:p>
    <w:p w:rsidR="0074102E" w:rsidRPr="0074102E" w:rsidRDefault="0074102E" w:rsidP="0074102E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Počet recitátorov ……………………………….. Počet divákov ……………………………..................</w:t>
      </w:r>
    </w:p>
    <w:p w:rsidR="0074102E" w:rsidRPr="0074102E" w:rsidRDefault="0074102E" w:rsidP="0074102E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Navrhovateľ (organizátor) …………………………………………………………………........................</w:t>
      </w:r>
    </w:p>
    <w:p w:rsidR="0074102E" w:rsidRPr="0074102E" w:rsidRDefault="0074102E" w:rsidP="0074102E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navrhuje recitátora/ku na postup do vyššieho kola súťaže na základe rozhodnutia odbornej poroty v zložení (mená a funkcie) ……………………….…………………………..............</w:t>
      </w:r>
    </w:p>
    <w:p w:rsidR="0074102E" w:rsidRPr="0074102E" w:rsidRDefault="0074102E" w:rsidP="0074102E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02E" w:rsidRPr="0074102E" w:rsidRDefault="0074102E" w:rsidP="0074102E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Podpis a pečiatka navrhovateľa …………………………………………………………….......................</w:t>
      </w:r>
    </w:p>
    <w:p w:rsidR="0074102E" w:rsidRPr="0074102E" w:rsidRDefault="0074102E" w:rsidP="0074102E">
      <w:pPr>
        <w:numPr>
          <w:ilvl w:val="0"/>
          <w:numId w:val="1"/>
        </w:num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Obvodné kolo (ak sa koná; ak nie, prosím celú rubriku preškrtnúť) konané</w:t>
      </w:r>
    </w:p>
    <w:p w:rsidR="0074102E" w:rsidRPr="0074102E" w:rsidRDefault="0074102E" w:rsidP="0074102E">
      <w:pPr>
        <w:tabs>
          <w:tab w:val="left" w:pos="360"/>
        </w:tabs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ab/>
        <w:t>v ……………………………………………………………………….. dňa ……………….................................</w:t>
      </w:r>
    </w:p>
    <w:p w:rsidR="0074102E" w:rsidRPr="0074102E" w:rsidRDefault="0074102E" w:rsidP="0074102E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Počet recitátorov ……………………………….. Počet divákov ……………………………....................</w:t>
      </w:r>
    </w:p>
    <w:p w:rsidR="0074102E" w:rsidRPr="0074102E" w:rsidRDefault="0074102E" w:rsidP="0074102E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Navrhovateľ (organizátor) …………………………………………………………………..........................</w:t>
      </w:r>
    </w:p>
    <w:p w:rsidR="0074102E" w:rsidRPr="0074102E" w:rsidRDefault="0074102E" w:rsidP="0074102E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navrhuje recitátora/ku na postup do vyššieho kola súťaže na základe rozhodnutia odbornej poroty v zložení (mená a funkcie) ……………………….…………………………..............</w:t>
      </w:r>
    </w:p>
    <w:p w:rsidR="0074102E" w:rsidRPr="0074102E" w:rsidRDefault="0074102E" w:rsidP="0074102E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02E" w:rsidRPr="0074102E" w:rsidRDefault="0074102E" w:rsidP="0074102E">
      <w:pPr>
        <w:spacing w:after="0" w:line="360" w:lineRule="auto"/>
        <w:ind w:firstLine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Podpis a pečiatka navrhovateľa …………………………………………………………….......................</w:t>
      </w:r>
    </w:p>
    <w:p w:rsidR="0074102E" w:rsidRPr="0074102E" w:rsidRDefault="0074102E" w:rsidP="0074102E">
      <w:pPr>
        <w:numPr>
          <w:ilvl w:val="0"/>
          <w:numId w:val="1"/>
        </w:num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Okresné kolo konané v ………………………………………………………………………..dňa ………………....</w:t>
      </w:r>
    </w:p>
    <w:p w:rsidR="0074102E" w:rsidRPr="0074102E" w:rsidRDefault="0074102E" w:rsidP="0074102E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Počet recitátorov ………………………………..  Počet divákov ……………………………...................</w:t>
      </w:r>
    </w:p>
    <w:p w:rsidR="0074102E" w:rsidRPr="0074102E" w:rsidRDefault="0074102E" w:rsidP="0074102E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Navrhovateľ (organizátor) …………………………………………………………………..........................</w:t>
      </w:r>
    </w:p>
    <w:p w:rsidR="0074102E" w:rsidRPr="0074102E" w:rsidRDefault="0074102E" w:rsidP="0074102E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navrhuje recitátora/ku na postup do vyššieho kola súťaže na základe rozhodnutia odbornej poroty v zložení (mená a funkcie) ……………………….…………………………..............</w:t>
      </w:r>
    </w:p>
    <w:p w:rsidR="0074102E" w:rsidRPr="0074102E" w:rsidRDefault="0074102E" w:rsidP="0074102E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02E" w:rsidRPr="0074102E" w:rsidRDefault="0074102E" w:rsidP="0074102E">
      <w:pPr>
        <w:spacing w:after="0" w:line="360" w:lineRule="auto"/>
        <w:ind w:firstLine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Podpis a pečiatka navrhovateľa …………………………………………………………….......................</w:t>
      </w:r>
    </w:p>
    <w:p w:rsidR="0074102E" w:rsidRPr="0074102E" w:rsidRDefault="0074102E" w:rsidP="0074102E">
      <w:pPr>
        <w:numPr>
          <w:ilvl w:val="0"/>
          <w:numId w:val="1"/>
        </w:num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 xml:space="preserve">Regionálne (ak sa koná; ak nie, prosím celú rubriku preškrtnúť) kolo konané </w:t>
      </w:r>
    </w:p>
    <w:p w:rsidR="0074102E" w:rsidRPr="0074102E" w:rsidRDefault="0074102E" w:rsidP="0074102E">
      <w:pPr>
        <w:tabs>
          <w:tab w:val="left" w:pos="360"/>
          <w:tab w:val="left" w:pos="720"/>
        </w:tabs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ab/>
        <w:t>v ……………………………………………………………………….. dňa ……………….................................</w:t>
      </w:r>
    </w:p>
    <w:p w:rsidR="0074102E" w:rsidRPr="0074102E" w:rsidRDefault="0074102E" w:rsidP="0074102E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Počet recitátorov ……………………………….. Počet divákov ……………………………....................</w:t>
      </w:r>
    </w:p>
    <w:p w:rsidR="0074102E" w:rsidRPr="0074102E" w:rsidRDefault="0074102E" w:rsidP="0074102E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Navrhovateľ (organizátor) …………………………………………………………………..........................</w:t>
      </w:r>
    </w:p>
    <w:p w:rsidR="0074102E" w:rsidRPr="0074102E" w:rsidRDefault="0074102E" w:rsidP="0074102E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navrhuje recitátora/ku na postup do vyššieho kola súťaže na základe rozhodnutia odbornej poroty v zložení (mená a funkcie) ……………………….…………………………..............</w:t>
      </w:r>
    </w:p>
    <w:p w:rsidR="0074102E" w:rsidRPr="0074102E" w:rsidRDefault="0074102E" w:rsidP="0074102E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02E" w:rsidRPr="0074102E" w:rsidRDefault="0074102E" w:rsidP="0074102E">
      <w:pPr>
        <w:spacing w:after="0" w:line="360" w:lineRule="auto"/>
        <w:ind w:firstLine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Podpis a pečiatka navrhovateľa …………………………………………………………….......................</w:t>
      </w:r>
    </w:p>
    <w:p w:rsidR="0074102E" w:rsidRPr="0074102E" w:rsidRDefault="0074102E" w:rsidP="0074102E">
      <w:pPr>
        <w:numPr>
          <w:ilvl w:val="0"/>
          <w:numId w:val="1"/>
        </w:numPr>
        <w:spacing w:after="0" w:line="360" w:lineRule="auto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 xml:space="preserve">Krajské kolo konané </w:t>
      </w:r>
    </w:p>
    <w:p w:rsidR="0074102E" w:rsidRPr="0074102E" w:rsidRDefault="0074102E" w:rsidP="0074102E">
      <w:pPr>
        <w:spacing w:after="0" w:line="360" w:lineRule="auto"/>
        <w:ind w:firstLine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v ……………………………………………………………………….. dňa ……………….................................</w:t>
      </w:r>
    </w:p>
    <w:p w:rsidR="0074102E" w:rsidRPr="0074102E" w:rsidRDefault="0074102E" w:rsidP="0074102E">
      <w:pPr>
        <w:spacing w:after="0" w:line="360" w:lineRule="auto"/>
        <w:ind w:firstLine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Počet recitátorov ……………………………….. Počet divákov …………………………......................</w:t>
      </w:r>
    </w:p>
    <w:p w:rsidR="0074102E" w:rsidRPr="0074102E" w:rsidRDefault="0074102E" w:rsidP="0074102E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Navrhovateľ (organizátor) …………………………………………………………………..........................</w:t>
      </w:r>
    </w:p>
    <w:p w:rsidR="0074102E" w:rsidRPr="0074102E" w:rsidRDefault="0074102E" w:rsidP="0074102E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navrhuje recitátora/ku na postup do vyššieho kola súťaže na základe rozhodnutia odbornej poroty v zložení (mená a funkcie) ……………………….…………………………..............</w:t>
      </w:r>
    </w:p>
    <w:p w:rsidR="0074102E" w:rsidRPr="0074102E" w:rsidRDefault="0074102E" w:rsidP="0074102E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02E" w:rsidRPr="0074102E" w:rsidRDefault="0074102E" w:rsidP="0074102E">
      <w:pPr>
        <w:spacing w:after="0" w:line="360" w:lineRule="auto"/>
        <w:ind w:firstLine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Podpis a pečiatka navrhovateľa …………………………………………………………….......................</w:t>
      </w:r>
    </w:p>
    <w:p w:rsidR="0074102E" w:rsidRPr="0074102E" w:rsidRDefault="0074102E" w:rsidP="0074102E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u w:val="single"/>
          <w:lang w:eastAsia="sk-SK"/>
        </w:rPr>
      </w:pPr>
    </w:p>
    <w:p w:rsidR="0074102E" w:rsidRPr="0074102E" w:rsidRDefault="0074102E" w:rsidP="0074102E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sk-SK"/>
        </w:rPr>
      </w:pPr>
      <w:r w:rsidRPr="0074102E">
        <w:rPr>
          <w:rFonts w:ascii="Verdana" w:eastAsia="Times New Roman" w:hAnsi="Verdana" w:cs="Verdana"/>
          <w:sz w:val="20"/>
          <w:szCs w:val="20"/>
          <w:u w:val="single"/>
          <w:lang w:eastAsia="sk-SK"/>
        </w:rPr>
        <w:t>K prihláške je potrebné priložiť</w:t>
      </w: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 xml:space="preserve"> textovú predlohu prednesu </w:t>
      </w:r>
      <w:r w:rsidRPr="0074102E">
        <w:rPr>
          <w:rFonts w:ascii="Verdana" w:eastAsia="Times New Roman" w:hAnsi="Verdana" w:cs="Verdana"/>
          <w:sz w:val="20"/>
          <w:szCs w:val="20"/>
          <w:u w:val="single"/>
          <w:lang w:eastAsia="sk-SK"/>
        </w:rPr>
        <w:t>a je možné priložiť</w:t>
      </w:r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 xml:space="preserve"> slovo, vyjadrenie recitátora/</w:t>
      </w:r>
      <w:proofErr w:type="spellStart"/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ky</w:t>
      </w:r>
      <w:proofErr w:type="spellEnd"/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 xml:space="preserve"> k textu a prednesu a fotografiu/e recitátora/</w:t>
      </w:r>
      <w:proofErr w:type="spellStart"/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ky</w:t>
      </w:r>
      <w:proofErr w:type="spellEnd"/>
      <w:r w:rsidRPr="0074102E">
        <w:rPr>
          <w:rFonts w:ascii="Verdana" w:eastAsia="Times New Roman" w:hAnsi="Verdana" w:cs="Verdana"/>
          <w:sz w:val="20"/>
          <w:szCs w:val="20"/>
          <w:lang w:eastAsia="sk-SK"/>
        </w:rPr>
        <w:t>.</w:t>
      </w:r>
    </w:p>
    <w:sectPr w:rsidR="0074102E" w:rsidRPr="0074102E" w:rsidSect="004673B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630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2E"/>
    <w:rsid w:val="000506B2"/>
    <w:rsid w:val="0013551E"/>
    <w:rsid w:val="004030A3"/>
    <w:rsid w:val="004673B1"/>
    <w:rsid w:val="0074102E"/>
    <w:rsid w:val="007E6BD7"/>
    <w:rsid w:val="00A17385"/>
    <w:rsid w:val="00A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CharCharChar1">
    <w:name w:val="Car Char Char Char Char Char1"/>
    <w:basedOn w:val="Normlny"/>
    <w:uiPriority w:val="99"/>
    <w:rsid w:val="004673B1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55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CharCharChar1">
    <w:name w:val="Car Char Char Char Char Char1"/>
    <w:basedOn w:val="Normlny"/>
    <w:uiPriority w:val="99"/>
    <w:rsid w:val="004673B1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55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estetikacvcz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!Data\Desktop\PROPOZ&#237;CIE%20hk%202014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PROPOZíCIE hk 2014</Template>
  <TotalTime>3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9521</CharactersWithSpaces>
  <SharedDoc>false</SharedDoc>
  <HLinks>
    <vt:vector size="6" baseType="variant">
      <vt:variant>
        <vt:i4>6291549</vt:i4>
      </vt:variant>
      <vt:variant>
        <vt:i4>0</vt:i4>
      </vt:variant>
      <vt:variant>
        <vt:i4>0</vt:i4>
      </vt:variant>
      <vt:variant>
        <vt:i4>5</vt:i4>
      </vt:variant>
      <vt:variant>
        <vt:lpwstr>mailto:estetikacvczh@gmail.com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2015-02-11T10:10:00Z</dcterms:created>
  <dcterms:modified xsi:type="dcterms:W3CDTF">2015-02-26T08:10:00Z</dcterms:modified>
</cp:coreProperties>
</file>